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43" w:rsidRDefault="00FC2443" w:rsidP="00BD0BF3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 w:rsidRPr="00FC0DF0">
        <w:rPr>
          <w:sz w:val="18"/>
          <w:szCs w:val="18"/>
        </w:rPr>
        <w:t>Приложение № 8</w:t>
      </w:r>
      <w:r w:rsidRPr="00FC0DF0">
        <w:rPr>
          <w:sz w:val="18"/>
          <w:szCs w:val="18"/>
        </w:rPr>
        <w:br/>
      </w:r>
      <w:r>
        <w:rPr>
          <w:sz w:val="18"/>
          <w:szCs w:val="18"/>
        </w:rPr>
        <w:t xml:space="preserve">к Порядку открытия и ведения лицевых счетов </w:t>
      </w:r>
    </w:p>
    <w:p w:rsidR="00FC2443" w:rsidRDefault="00FC2443" w:rsidP="00BD0BF3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в Администрации сельского поселения Вострецовский сельсовет муниципального района Бураевский район  Республики Башкортостан, утвержденному постановлением Администрации сельского поселения Вострецовский сельсовет муниципального района Бураевский район Республики Башкортостан от 24 декабря 2019 года № 79</w:t>
      </w:r>
    </w:p>
    <w:p w:rsidR="00FC2443" w:rsidRDefault="00FC2443" w:rsidP="003877D7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FC2443" w:rsidRPr="00EE4F71" w:rsidRDefault="00FC2443" w:rsidP="00353052">
      <w:pPr>
        <w:tabs>
          <w:tab w:val="left" w:pos="709"/>
        </w:tabs>
        <w:ind w:left="5812"/>
        <w:jc w:val="both"/>
        <w:rPr>
          <w:sz w:val="17"/>
          <w:szCs w:val="17"/>
        </w:rPr>
      </w:pPr>
    </w:p>
    <w:p w:rsidR="00FC2443" w:rsidRDefault="00FC2443" w:rsidP="00767865">
      <w:pPr>
        <w:spacing w:before="720"/>
        <w:ind w:right="5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FC2443"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443" w:rsidRDefault="00FC2443" w:rsidP="00767865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ИНЫМ ПОЛУЧАТЕЛЕМ СРЕДСТВ БЮДЖЕТА </w:t>
            </w:r>
          </w:p>
          <w:p w:rsidR="00FC2443" w:rsidRDefault="00FC2443" w:rsidP="00767865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МУНИЦИПАЛЬНОГО РАЙОНА БУРАЕВСКИЙ РАЙОН 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2443" w:rsidRDefault="00FC2443" w:rsidP="00767865">
            <w:pPr>
              <w:ind w:right="566"/>
              <w:jc w:val="center"/>
            </w:pPr>
            <w:r>
              <w:t>Коды</w:t>
            </w:r>
          </w:p>
        </w:tc>
      </w:tr>
      <w:tr w:rsidR="00FC2443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443" w:rsidRDefault="00FC2443">
            <w:pPr>
              <w:jc w:val="right"/>
              <w:rPr>
                <w:sz w:val="22"/>
                <w:szCs w:val="22"/>
              </w:rPr>
            </w:pPr>
          </w:p>
          <w:p w:rsidR="00FC2443" w:rsidRDefault="00FC24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443" w:rsidRDefault="00FC2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443" w:rsidRDefault="00FC2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443" w:rsidRDefault="00FC2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443" w:rsidRDefault="00FC24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443" w:rsidRDefault="00FC2443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443" w:rsidRDefault="00FC244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443" w:rsidRDefault="00FC2443">
            <w:pPr>
              <w:ind w:right="57"/>
              <w:jc w:val="right"/>
            </w:pPr>
          </w:p>
          <w:p w:rsidR="00FC2443" w:rsidRDefault="00FC2443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443" w:rsidRDefault="00FC24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2443" w:rsidRDefault="00FC2443" w:rsidP="006378AF">
      <w:pPr>
        <w:spacing w:before="600" w:after="240"/>
        <w:ind w:right="127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484"/>
        <w:gridCol w:w="1304"/>
        <w:gridCol w:w="1418"/>
      </w:tblGrid>
      <w:tr w:rsidR="00FC2443" w:rsidTr="004E0BA6"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443" w:rsidRDefault="00FC2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C2443" w:rsidRPr="00EE4F71" w:rsidRDefault="00FC2443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C2443" w:rsidRDefault="00FC2443">
            <w:pPr>
              <w:jc w:val="center"/>
              <w:rPr>
                <w:sz w:val="22"/>
                <w:szCs w:val="22"/>
              </w:rPr>
            </w:pPr>
          </w:p>
        </w:tc>
      </w:tr>
      <w:tr w:rsidR="00FC2443" w:rsidTr="004E0BA6"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C2443" w:rsidRDefault="00FC2443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 Республики Башкортостан)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FC2443" w:rsidRDefault="00FC2443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FC2443" w:rsidRDefault="00FC2443">
            <w:pPr>
              <w:jc w:val="center"/>
            </w:pPr>
          </w:p>
        </w:tc>
      </w:tr>
      <w:tr w:rsidR="00FC2443"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443" w:rsidRDefault="00FC2443">
            <w:pPr>
              <w:jc w:val="center"/>
              <w:rPr>
                <w:sz w:val="22"/>
                <w:szCs w:val="22"/>
              </w:rPr>
            </w:pPr>
          </w:p>
        </w:tc>
      </w:tr>
      <w:tr w:rsidR="00FC2443"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2443" w:rsidRDefault="00FC244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FC2443" w:rsidRDefault="00FC2443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933"/>
        <w:gridCol w:w="1304"/>
        <w:gridCol w:w="1419"/>
      </w:tblGrid>
      <w:tr w:rsidR="00FC2443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443" w:rsidRDefault="00FC2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443" w:rsidRDefault="00FC2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443" w:rsidRDefault="00FC2443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C2443" w:rsidRDefault="00FC2443">
            <w:pPr>
              <w:jc w:val="center"/>
              <w:rPr>
                <w:sz w:val="22"/>
                <w:szCs w:val="22"/>
              </w:rPr>
            </w:pPr>
          </w:p>
        </w:tc>
      </w:tr>
      <w:tr w:rsidR="00FC2443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443" w:rsidRDefault="00FC2443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FC2443" w:rsidRDefault="00FC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443" w:rsidRDefault="00FC24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C2443" w:rsidRDefault="00FC2443">
            <w:pPr>
              <w:jc w:val="center"/>
              <w:rPr>
                <w:sz w:val="22"/>
                <w:szCs w:val="22"/>
              </w:rPr>
            </w:pPr>
          </w:p>
        </w:tc>
      </w:tr>
      <w:tr w:rsidR="00FC2443">
        <w:tblPrEx>
          <w:tblBorders>
            <w:bottom w:val="single" w:sz="4" w:space="0" w:color="auto"/>
          </w:tblBorders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443" w:rsidRDefault="00FC2443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FC2443" w:rsidTr="004E0BA6"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443" w:rsidRDefault="00FC244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FC2443" w:rsidRPr="00EE4F71" w:rsidRDefault="00FC2443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FC2443" w:rsidRDefault="00FC2443">
            <w:pPr>
              <w:jc w:val="center"/>
              <w:rPr>
                <w:sz w:val="22"/>
                <w:szCs w:val="22"/>
              </w:rPr>
            </w:pPr>
          </w:p>
        </w:tc>
      </w:tr>
      <w:tr w:rsidR="00FC2443" w:rsidTr="004E0BA6"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443" w:rsidRPr="00EE4F71" w:rsidRDefault="00FC2443" w:rsidP="00401E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FC2443" w:rsidRDefault="00FC2443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FC2443" w:rsidRDefault="00FC2443">
            <w:pPr>
              <w:jc w:val="center"/>
            </w:pPr>
          </w:p>
        </w:tc>
      </w:tr>
    </w:tbl>
    <w:p w:rsidR="00FC2443" w:rsidRDefault="00FC2443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35"/>
        <w:gridCol w:w="1134"/>
        <w:gridCol w:w="3686"/>
      </w:tblGrid>
      <w:tr w:rsidR="00FC2443" w:rsidTr="00FC0DF0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443" w:rsidRDefault="00FC2443" w:rsidP="00401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Начальник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443" w:rsidRDefault="00FC2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443" w:rsidRDefault="00FC244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443" w:rsidRDefault="00FC2443">
            <w:pPr>
              <w:jc w:val="center"/>
              <w:rPr>
                <w:sz w:val="22"/>
                <w:szCs w:val="22"/>
              </w:rPr>
            </w:pPr>
          </w:p>
        </w:tc>
      </w:tr>
      <w:tr w:rsidR="00FC2443" w:rsidTr="00FC0DF0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C2443" w:rsidRDefault="00FC244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2443" w:rsidRDefault="00FC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2443" w:rsidRDefault="00FC244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C2443" w:rsidRDefault="00FC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C2443" w:rsidRDefault="00FC2443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FC244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443" w:rsidRDefault="00FC24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443" w:rsidRDefault="00FC2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443" w:rsidRDefault="00FC2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443" w:rsidRDefault="00FC2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443" w:rsidRDefault="00FC24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443" w:rsidRDefault="00FC244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443" w:rsidRDefault="00FC244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FC2443" w:rsidRDefault="00FC2443">
      <w:pPr>
        <w:rPr>
          <w:sz w:val="22"/>
          <w:szCs w:val="22"/>
        </w:rPr>
      </w:pPr>
    </w:p>
    <w:sectPr w:rsidR="00FC2443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443" w:rsidRDefault="00FC2443">
      <w:r>
        <w:separator/>
      </w:r>
    </w:p>
  </w:endnote>
  <w:endnote w:type="continuationSeparator" w:id="0">
    <w:p w:rsidR="00FC2443" w:rsidRDefault="00FC2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443" w:rsidRDefault="00FC2443">
      <w:r>
        <w:separator/>
      </w:r>
    </w:p>
  </w:footnote>
  <w:footnote w:type="continuationSeparator" w:id="0">
    <w:p w:rsidR="00FC2443" w:rsidRDefault="00FC2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F71"/>
    <w:rsid w:val="000B1E7D"/>
    <w:rsid w:val="000E5CFD"/>
    <w:rsid w:val="001A0394"/>
    <w:rsid w:val="001A4793"/>
    <w:rsid w:val="002C7DA4"/>
    <w:rsid w:val="00313B56"/>
    <w:rsid w:val="00353052"/>
    <w:rsid w:val="00362FBD"/>
    <w:rsid w:val="003877D7"/>
    <w:rsid w:val="00401E1D"/>
    <w:rsid w:val="004E0BA6"/>
    <w:rsid w:val="005B5260"/>
    <w:rsid w:val="005C5504"/>
    <w:rsid w:val="006378AF"/>
    <w:rsid w:val="0072388C"/>
    <w:rsid w:val="00767865"/>
    <w:rsid w:val="00874710"/>
    <w:rsid w:val="008B1EB3"/>
    <w:rsid w:val="0096358D"/>
    <w:rsid w:val="00B13DDE"/>
    <w:rsid w:val="00BC3324"/>
    <w:rsid w:val="00BD0BF3"/>
    <w:rsid w:val="00CA18E1"/>
    <w:rsid w:val="00CC619B"/>
    <w:rsid w:val="00E56472"/>
    <w:rsid w:val="00EE4F71"/>
    <w:rsid w:val="00F87302"/>
    <w:rsid w:val="00FC0DF0"/>
    <w:rsid w:val="00FC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C619B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61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619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C61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619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2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157</Words>
  <Characters>897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Рагида</cp:lastModifiedBy>
  <cp:revision>4</cp:revision>
  <cp:lastPrinted>2020-11-11T10:27:00Z</cp:lastPrinted>
  <dcterms:created xsi:type="dcterms:W3CDTF">2021-08-03T12:07:00Z</dcterms:created>
  <dcterms:modified xsi:type="dcterms:W3CDTF">2021-12-29T14:47:00Z</dcterms:modified>
</cp:coreProperties>
</file>