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63" w:rsidRPr="00646850" w:rsidRDefault="00761363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</w:t>
      </w:r>
      <w:r w:rsidRPr="00646850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7</w:t>
      </w:r>
    </w:p>
    <w:p w:rsidR="00761363" w:rsidRDefault="00761363" w:rsidP="00EA4611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761363" w:rsidRDefault="00761363" w:rsidP="00EA461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761363" w:rsidRPr="00646850" w:rsidRDefault="00761363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761363" w:rsidRPr="00F7617F" w:rsidRDefault="0076136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1363" w:rsidRPr="00F7617F" w:rsidRDefault="0076136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1363" w:rsidRPr="00F7617F" w:rsidRDefault="0076136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1363" w:rsidRPr="00F7617F" w:rsidRDefault="00761363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761363" w:rsidRPr="00F7617F" w:rsidRDefault="00761363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1363" w:rsidRPr="00F7617F" w:rsidRDefault="00761363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61363" w:rsidRPr="00F0144C" w:rsidRDefault="00761363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761363" w:rsidRPr="00F0144C" w:rsidRDefault="00761363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761363" w:rsidRDefault="00761363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761363" w:rsidRPr="00F7617F" w:rsidRDefault="00761363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61363" w:rsidRPr="00F7617F" w:rsidRDefault="0076136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61363" w:rsidRPr="00F7617F" w:rsidRDefault="00761363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61363" w:rsidRPr="00F7617F" w:rsidRDefault="0076136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761363" w:rsidRPr="00F7617F" w:rsidRDefault="00761363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761363" w:rsidRPr="00F7617F" w:rsidRDefault="00761363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61363" w:rsidRPr="00F7617F" w:rsidRDefault="0076136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61363" w:rsidRPr="00F7617F" w:rsidRDefault="0076136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761363" w:rsidRPr="00F7617F" w:rsidRDefault="0076136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61363" w:rsidRDefault="0076136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61363" w:rsidRPr="00F7617F" w:rsidRDefault="0076136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61363" w:rsidRPr="00FF7298" w:rsidRDefault="00761363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761363" w:rsidRPr="00FF7298" w:rsidRDefault="0076136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761363" w:rsidRPr="00FF7298" w:rsidRDefault="0076136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761363" w:rsidRPr="00FF7298" w:rsidRDefault="0076136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363" w:rsidRDefault="00761363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363" w:rsidRPr="00F7617F" w:rsidRDefault="00761363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363" w:rsidRPr="00F7617F" w:rsidRDefault="00761363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761363" w:rsidRPr="00F7617F" w:rsidRDefault="00761363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761363" w:rsidRPr="00F7617F" w:rsidRDefault="00761363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363" w:rsidRPr="00F7617F" w:rsidRDefault="0076136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61363" w:rsidRPr="00F7617F" w:rsidRDefault="0076136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61363" w:rsidRPr="00F7617F" w:rsidRDefault="0076136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761363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4121D"/>
    <w:rsid w:val="00086C0B"/>
    <w:rsid w:val="000C6AF7"/>
    <w:rsid w:val="000D1EAC"/>
    <w:rsid w:val="000F51F8"/>
    <w:rsid w:val="001A0394"/>
    <w:rsid w:val="001C61B5"/>
    <w:rsid w:val="00234A0F"/>
    <w:rsid w:val="002B141A"/>
    <w:rsid w:val="00306887"/>
    <w:rsid w:val="0035076B"/>
    <w:rsid w:val="00363A75"/>
    <w:rsid w:val="00381F74"/>
    <w:rsid w:val="003834A4"/>
    <w:rsid w:val="003B4E6C"/>
    <w:rsid w:val="003C0F5E"/>
    <w:rsid w:val="00460F52"/>
    <w:rsid w:val="004C1D5B"/>
    <w:rsid w:val="004C6BE4"/>
    <w:rsid w:val="005E0228"/>
    <w:rsid w:val="00646850"/>
    <w:rsid w:val="006C7E3D"/>
    <w:rsid w:val="00761363"/>
    <w:rsid w:val="007D357B"/>
    <w:rsid w:val="00855BB0"/>
    <w:rsid w:val="008A22BF"/>
    <w:rsid w:val="009002CD"/>
    <w:rsid w:val="00957C5A"/>
    <w:rsid w:val="00A74BBA"/>
    <w:rsid w:val="00A76478"/>
    <w:rsid w:val="00B019E6"/>
    <w:rsid w:val="00B50877"/>
    <w:rsid w:val="00C40F7C"/>
    <w:rsid w:val="00C570D2"/>
    <w:rsid w:val="00CA30BC"/>
    <w:rsid w:val="00CD3BBA"/>
    <w:rsid w:val="00CD4AB9"/>
    <w:rsid w:val="00D946A8"/>
    <w:rsid w:val="00E25521"/>
    <w:rsid w:val="00EA461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8</cp:revision>
  <cp:lastPrinted>2020-12-18T09:58:00Z</cp:lastPrinted>
  <dcterms:created xsi:type="dcterms:W3CDTF">2020-12-25T13:06:00Z</dcterms:created>
  <dcterms:modified xsi:type="dcterms:W3CDTF">2021-12-29T14:46:00Z</dcterms:modified>
</cp:coreProperties>
</file>