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EE" w:rsidRDefault="001579EE" w:rsidP="00163AC8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6</w:t>
      </w:r>
      <w:r>
        <w:rPr>
          <w:sz w:val="18"/>
          <w:szCs w:val="18"/>
        </w:rPr>
        <w:br/>
      </w:r>
    </w:p>
    <w:p w:rsidR="001579EE" w:rsidRDefault="001579EE" w:rsidP="00613C1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1579EE" w:rsidRDefault="001579EE" w:rsidP="00613C1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1579EE" w:rsidRPr="007D3055" w:rsidRDefault="001579EE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79E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579EE" w:rsidTr="009328FA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</w:tr>
      <w:tr w:rsidR="001579EE" w:rsidTr="009328F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</w:tr>
      <w:tr w:rsidR="001579EE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</w:tr>
      <w:tr w:rsidR="001579E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</w:tr>
      <w:tr w:rsidR="001579EE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</w:tr>
      <w:tr w:rsidR="001579E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</w:tr>
      <w:tr w:rsidR="001579EE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</w:tr>
      <w:tr w:rsidR="001579EE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</w:tr>
      <w:tr w:rsidR="001579EE" w:rsidTr="00154B5B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79EE" w:rsidRDefault="001579EE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79EE" w:rsidRPr="00154B5B" w:rsidRDefault="001579EE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5386"/>
        <w:gridCol w:w="142"/>
        <w:gridCol w:w="1276"/>
      </w:tblGrid>
      <w:tr w:rsidR="001579EE" w:rsidTr="00154B5B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Pr="003657ED" w:rsidRDefault="001579EE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Прошу:</w:t>
            </w:r>
          </w:p>
          <w:p w:rsidR="001579EE" w:rsidRDefault="001579EE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</w:tr>
      <w:tr w:rsidR="001579E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</w:tr>
    </w:tbl>
    <w:p w:rsidR="001579EE" w:rsidRDefault="001579EE">
      <w:pPr>
        <w:spacing w:before="40"/>
        <w:ind w:right="1446"/>
      </w:pPr>
      <w:r>
        <w:t xml:space="preserve">В связи с  </w:t>
      </w:r>
    </w:p>
    <w:p w:rsidR="001579EE" w:rsidRDefault="001579EE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1579EE" w:rsidRDefault="001579EE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283"/>
        <w:gridCol w:w="6917"/>
      </w:tblGrid>
      <w:tr w:rsidR="001579EE" w:rsidTr="009D4B9D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Pr="003657ED" w:rsidRDefault="001579EE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>
              <w:rPr>
                <w:i/>
              </w:rPr>
              <w:t>_______________________</w:t>
            </w:r>
          </w:p>
        </w:tc>
      </w:tr>
      <w:tr w:rsidR="001579EE" w:rsidTr="003657E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</w:tr>
      <w:tr w:rsidR="001579EE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</w:tr>
      <w:tr w:rsidR="001579EE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79EE" w:rsidRDefault="001579EE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</w:tr>
    </w:tbl>
    <w:p w:rsidR="001579EE" w:rsidRDefault="001579EE" w:rsidP="00D5108D">
      <w:pPr>
        <w:spacing w:before="80" w:after="20"/>
        <w:jc w:val="center"/>
      </w:pPr>
      <w:r w:rsidRPr="00FA4EC4"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4"/>
        <w:gridCol w:w="2534"/>
        <w:gridCol w:w="2331"/>
        <w:gridCol w:w="2552"/>
      </w:tblGrid>
      <w:tr w:rsidR="001579EE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79EE" w:rsidRDefault="001579EE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79EE" w:rsidRDefault="001579EE">
            <w:pPr>
              <w:jc w:val="center"/>
            </w:pPr>
            <w:r>
              <w:t>Реквизиты банка</w:t>
            </w:r>
          </w:p>
        </w:tc>
      </w:tr>
      <w:tr w:rsidR="001579EE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79EE" w:rsidRDefault="001579EE"/>
        </w:tc>
        <w:tc>
          <w:tcPr>
            <w:tcW w:w="2534" w:type="dxa"/>
            <w:vAlign w:val="bottom"/>
          </w:tcPr>
          <w:p w:rsidR="001579EE" w:rsidRDefault="001579EE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79EE" w:rsidRDefault="001579EE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79EE" w:rsidRDefault="001579EE">
            <w:pPr>
              <w:jc w:val="center"/>
            </w:pPr>
            <w:r>
              <w:t>корреспондентский счет</w:t>
            </w:r>
          </w:p>
        </w:tc>
      </w:tr>
      <w:tr w:rsidR="001579EE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79EE" w:rsidRDefault="001579EE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79EE" w:rsidRDefault="001579EE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79EE" w:rsidRDefault="001579EE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79EE" w:rsidRDefault="001579EE">
            <w:pPr>
              <w:jc w:val="center"/>
            </w:pPr>
            <w:r>
              <w:t>4</w:t>
            </w:r>
          </w:p>
        </w:tc>
      </w:tr>
      <w:tr w:rsidR="001579EE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9EE" w:rsidRDefault="001579EE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EE" w:rsidRDefault="001579EE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EE" w:rsidRDefault="001579EE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9EE" w:rsidRDefault="001579EE">
            <w:pPr>
              <w:jc w:val="center"/>
            </w:pPr>
          </w:p>
        </w:tc>
      </w:tr>
    </w:tbl>
    <w:p w:rsidR="001579EE" w:rsidRDefault="001579EE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1579E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</w:tr>
      <w:tr w:rsidR="001579E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79E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</w:tr>
      <w:tr w:rsidR="001579E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79EE" w:rsidRDefault="001579E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79E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ind w:left="57"/>
            </w:pPr>
            <w:r>
              <w:t>г.</w:t>
            </w:r>
          </w:p>
        </w:tc>
      </w:tr>
    </w:tbl>
    <w:p w:rsidR="001579EE" w:rsidRDefault="001579E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79EE" w:rsidRDefault="001579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98"/>
        <w:gridCol w:w="1338"/>
      </w:tblGrid>
      <w:tr w:rsidR="001579EE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9EE" w:rsidRDefault="001579EE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9EE" w:rsidRDefault="00157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79EE" w:rsidRDefault="001579EE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79EE" w:rsidTr="003657E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r>
              <w:t xml:space="preserve">Начальник(или иное </w:t>
            </w:r>
          </w:p>
          <w:p w:rsidR="001579EE" w:rsidRDefault="001579EE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</w:tr>
      <w:tr w:rsidR="001579EE" w:rsidTr="003657E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79EE" w:rsidTr="003657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</w:tr>
      <w:tr w:rsidR="001579EE" w:rsidTr="003657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79EE" w:rsidRDefault="0015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79EE" w:rsidRDefault="001579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79E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9EE" w:rsidRDefault="001579E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9EE" w:rsidRDefault="001579EE">
            <w:pPr>
              <w:ind w:left="57"/>
            </w:pPr>
            <w:r>
              <w:t>г.</w:t>
            </w:r>
          </w:p>
        </w:tc>
      </w:tr>
    </w:tbl>
    <w:p w:rsidR="001579EE" w:rsidRDefault="001579EE">
      <w:pPr>
        <w:rPr>
          <w:sz w:val="2"/>
          <w:szCs w:val="2"/>
        </w:rPr>
      </w:pPr>
    </w:p>
    <w:sectPr w:rsidR="001579EE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EE" w:rsidRDefault="001579EE">
      <w:r>
        <w:separator/>
      </w:r>
    </w:p>
  </w:endnote>
  <w:endnote w:type="continuationSeparator" w:id="0">
    <w:p w:rsidR="001579EE" w:rsidRDefault="0015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EE" w:rsidRDefault="001579EE">
      <w:r>
        <w:separator/>
      </w:r>
    </w:p>
  </w:footnote>
  <w:footnote w:type="continuationSeparator" w:id="0">
    <w:p w:rsidR="001579EE" w:rsidRDefault="00157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B5B"/>
    <w:rsid w:val="000344CF"/>
    <w:rsid w:val="000F5422"/>
    <w:rsid w:val="00154B5B"/>
    <w:rsid w:val="001579EE"/>
    <w:rsid w:val="00163AC8"/>
    <w:rsid w:val="00191F23"/>
    <w:rsid w:val="00242E2C"/>
    <w:rsid w:val="002D0E85"/>
    <w:rsid w:val="003657ED"/>
    <w:rsid w:val="00382915"/>
    <w:rsid w:val="003F186A"/>
    <w:rsid w:val="004D3C52"/>
    <w:rsid w:val="004F68CC"/>
    <w:rsid w:val="0056062B"/>
    <w:rsid w:val="005B1FC0"/>
    <w:rsid w:val="005B7E89"/>
    <w:rsid w:val="00613C1C"/>
    <w:rsid w:val="006865D1"/>
    <w:rsid w:val="00687364"/>
    <w:rsid w:val="006C4718"/>
    <w:rsid w:val="006F3712"/>
    <w:rsid w:val="007622A1"/>
    <w:rsid w:val="007D3055"/>
    <w:rsid w:val="0091304D"/>
    <w:rsid w:val="009328FA"/>
    <w:rsid w:val="009D4B9D"/>
    <w:rsid w:val="009E128E"/>
    <w:rsid w:val="009E3A6A"/>
    <w:rsid w:val="00C82197"/>
    <w:rsid w:val="00D5108D"/>
    <w:rsid w:val="00D65CD7"/>
    <w:rsid w:val="00D86C57"/>
    <w:rsid w:val="00DC0880"/>
    <w:rsid w:val="00ED436D"/>
    <w:rsid w:val="00F15F8A"/>
    <w:rsid w:val="00FA4EC4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8E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12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28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12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28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1463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Рагида</cp:lastModifiedBy>
  <cp:revision>4</cp:revision>
  <cp:lastPrinted>2020-11-11T10:00:00Z</cp:lastPrinted>
  <dcterms:created xsi:type="dcterms:W3CDTF">2021-08-03T12:07:00Z</dcterms:created>
  <dcterms:modified xsi:type="dcterms:W3CDTF">2021-12-29T14:46:00Z</dcterms:modified>
</cp:coreProperties>
</file>