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BE" w:rsidRDefault="005F06BE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5F06BE" w:rsidRDefault="005F06BE" w:rsidP="00D21886">
      <w:pPr>
        <w:ind w:left="5812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  <w:r>
        <w:rPr>
          <w:sz w:val="18"/>
          <w:szCs w:val="18"/>
        </w:rPr>
        <w:br/>
      </w:r>
    </w:p>
    <w:p w:rsidR="005F06BE" w:rsidRDefault="005F06BE" w:rsidP="00676B5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5F06BE" w:rsidRDefault="005F06BE" w:rsidP="00676B5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5F06BE" w:rsidRDefault="005F06BE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5F06BE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6BE" w:rsidRDefault="005F0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5F06BE" w:rsidTr="00CA76FE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  <w:tr w:rsidR="005F06BE" w:rsidTr="00CA76FE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5F06BE" w:rsidRDefault="005F06BE"/>
        </w:tc>
      </w:tr>
      <w:tr w:rsidR="005F06BE" w:rsidTr="00CA76FE"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  <w:tr w:rsidR="005F06BE" w:rsidTr="00D345FE"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  <w:tr w:rsidR="005F06BE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  <w:tr w:rsidR="005F06B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  <w:tr w:rsidR="005F06BE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  <w:tr w:rsidR="005F06B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  <w:r>
              <w:t>ФУ Администрации МР Бураевский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  <w:tr w:rsidR="005F06BE" w:rsidTr="00D345FE"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  <w:tr w:rsidR="005F06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  <w:tr w:rsidR="005F06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  <w:tr w:rsidR="005F06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</w:tbl>
    <w:p w:rsidR="005F06BE" w:rsidRDefault="005F06B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677"/>
        <w:gridCol w:w="1276"/>
        <w:gridCol w:w="1276"/>
      </w:tblGrid>
      <w:tr w:rsidR="005F06B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  <w:tr w:rsidR="005F06BE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</w:tbl>
    <w:p w:rsidR="005F06BE" w:rsidRDefault="005F06B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677"/>
        <w:gridCol w:w="1276"/>
        <w:gridCol w:w="1276"/>
      </w:tblGrid>
      <w:tr w:rsidR="005F06B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  <w:tr w:rsidR="005F06BE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F06BE" w:rsidRDefault="005F06B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</w:tbl>
    <w:p w:rsidR="005F06BE" w:rsidRDefault="005F06B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5245"/>
        <w:gridCol w:w="1417"/>
        <w:gridCol w:w="1276"/>
      </w:tblGrid>
      <w:tr w:rsidR="005F06BE" w:rsidTr="00A3304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  <w:tr w:rsidR="005F06BE" w:rsidTr="00A3304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  <w:tr w:rsidR="005F06BE" w:rsidTr="00A3304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  <w:tr w:rsidR="005F06BE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/>
        </w:tc>
      </w:tr>
      <w:tr w:rsidR="005F06BE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/>
        </w:tc>
      </w:tr>
    </w:tbl>
    <w:p w:rsidR="005F06BE" w:rsidRDefault="005F06B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01"/>
        <w:gridCol w:w="141"/>
        <w:gridCol w:w="993"/>
        <w:gridCol w:w="141"/>
        <w:gridCol w:w="2411"/>
      </w:tblGrid>
      <w:tr w:rsidR="005F06B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  <w:tr w:rsidR="005F06B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F06B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  <w:tr w:rsidR="005F06B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F06BE" w:rsidRDefault="005F06B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5F06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ind w:left="57"/>
            </w:pPr>
            <w:r>
              <w:t>г.</w:t>
            </w:r>
          </w:p>
        </w:tc>
      </w:tr>
    </w:tbl>
    <w:p w:rsidR="005F06BE" w:rsidRDefault="005F06B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5F06BE" w:rsidRDefault="005F06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финансового органа</w:t>
      </w:r>
    </w:p>
    <w:tbl>
      <w:tblPr>
        <w:tblW w:w="995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5F06BE" w:rsidTr="00D21886"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06BE" w:rsidTr="00D21886"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06BE" w:rsidTr="00D21886"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06BE" w:rsidTr="00D21886"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/>
          <w:p w:rsidR="005F06BE" w:rsidRDefault="005F06BE">
            <w:r>
              <w:t xml:space="preserve">Начальник (или иное </w:t>
            </w:r>
          </w:p>
          <w:p w:rsidR="005F06BE" w:rsidRDefault="005F06BE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  <w:tr w:rsidR="005F06BE" w:rsidTr="00D21886"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F06BE" w:rsidTr="00D2188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/>
          <w:p w:rsidR="005F06BE" w:rsidRDefault="005F06B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</w:tr>
      <w:tr w:rsidR="005F06BE" w:rsidTr="00D2188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6BE" w:rsidRDefault="005F0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5F06BE" w:rsidRDefault="005F06B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5F06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6BE" w:rsidRDefault="005F06B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BE" w:rsidRDefault="005F06BE">
            <w:pPr>
              <w:ind w:left="57"/>
            </w:pPr>
            <w:r>
              <w:t>г.</w:t>
            </w:r>
          </w:p>
        </w:tc>
      </w:tr>
    </w:tbl>
    <w:p w:rsidR="005F06BE" w:rsidRDefault="005F06BE">
      <w:pPr>
        <w:rPr>
          <w:sz w:val="2"/>
          <w:szCs w:val="2"/>
        </w:rPr>
      </w:pPr>
    </w:p>
    <w:sectPr w:rsidR="005F06B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BE" w:rsidRDefault="005F06BE">
      <w:r>
        <w:separator/>
      </w:r>
    </w:p>
  </w:endnote>
  <w:endnote w:type="continuationSeparator" w:id="0">
    <w:p w:rsidR="005F06BE" w:rsidRDefault="005F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BE" w:rsidRDefault="005F06BE">
      <w:r>
        <w:separator/>
      </w:r>
    </w:p>
  </w:footnote>
  <w:footnote w:type="continuationSeparator" w:id="0">
    <w:p w:rsidR="005F06BE" w:rsidRDefault="005F0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2CC"/>
    <w:rsid w:val="000F753E"/>
    <w:rsid w:val="0012400C"/>
    <w:rsid w:val="0021595B"/>
    <w:rsid w:val="003D42CC"/>
    <w:rsid w:val="004D6C05"/>
    <w:rsid w:val="00523D3F"/>
    <w:rsid w:val="0056062B"/>
    <w:rsid w:val="005A54DF"/>
    <w:rsid w:val="005F06BE"/>
    <w:rsid w:val="006616B8"/>
    <w:rsid w:val="00676B52"/>
    <w:rsid w:val="007606B0"/>
    <w:rsid w:val="009D539F"/>
    <w:rsid w:val="009E3947"/>
    <w:rsid w:val="00A02D82"/>
    <w:rsid w:val="00A33049"/>
    <w:rsid w:val="00A41424"/>
    <w:rsid w:val="00AA1ADF"/>
    <w:rsid w:val="00AC6A67"/>
    <w:rsid w:val="00AE46F2"/>
    <w:rsid w:val="00C123A8"/>
    <w:rsid w:val="00CA76FE"/>
    <w:rsid w:val="00CB27D3"/>
    <w:rsid w:val="00D21886"/>
    <w:rsid w:val="00D345FE"/>
    <w:rsid w:val="00E11CD2"/>
    <w:rsid w:val="00E17287"/>
    <w:rsid w:val="00E7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23A8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23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3A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23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3A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4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216</Words>
  <Characters>1234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Рагида</cp:lastModifiedBy>
  <cp:revision>4</cp:revision>
  <cp:lastPrinted>2020-12-18T09:57:00Z</cp:lastPrinted>
  <dcterms:created xsi:type="dcterms:W3CDTF">2021-08-03T12:06:00Z</dcterms:created>
  <dcterms:modified xsi:type="dcterms:W3CDTF">2021-12-29T14:46:00Z</dcterms:modified>
</cp:coreProperties>
</file>