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B" w:rsidRDefault="0070393B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70393B" w:rsidRDefault="0070393B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70393B" w:rsidRDefault="0070393B" w:rsidP="000B656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70393B" w:rsidRPr="00086B3E" w:rsidRDefault="0070393B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70393B" w:rsidRPr="007058C8" w:rsidRDefault="0070393B" w:rsidP="00EA0A58">
      <w:pPr>
        <w:pStyle w:val="ConsPlusNonformat"/>
        <w:jc w:val="both"/>
      </w:pPr>
    </w:p>
    <w:p w:rsidR="0070393B" w:rsidRDefault="0070393B" w:rsidP="00EA0A58">
      <w:pPr>
        <w:pStyle w:val="ConsPlusNonformat"/>
        <w:jc w:val="both"/>
        <w:rPr>
          <w:sz w:val="12"/>
        </w:rPr>
      </w:pPr>
    </w:p>
    <w:p w:rsidR="0070393B" w:rsidRDefault="0070393B" w:rsidP="0042406A">
      <w:pPr>
        <w:spacing w:after="1" w:line="200" w:lineRule="atLeast"/>
        <w:jc w:val="both"/>
      </w:pPr>
      <w:bookmarkStart w:id="0" w:name="_GoBack"/>
      <w:bookmarkEnd w:id="0"/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70393B" w:rsidRDefault="0070393B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70393B" w:rsidRDefault="0070393B" w:rsidP="0047347A">
      <w:pPr>
        <w:spacing w:after="160" w:line="259" w:lineRule="auto"/>
      </w:pPr>
      <w:r>
        <w:br w:type="page"/>
      </w:r>
    </w:p>
    <w:p w:rsidR="0070393B" w:rsidRPr="00086B3E" w:rsidRDefault="0070393B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70393B" w:rsidRPr="00086B3E" w:rsidRDefault="0070393B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70393B" w:rsidRPr="00EF3888" w:rsidTr="0047347A">
        <w:tc>
          <w:tcPr>
            <w:tcW w:w="1755" w:type="dxa"/>
            <w:vMerge w:val="restart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70393B" w:rsidRPr="00EF3888" w:rsidTr="0047347A">
        <w:tc>
          <w:tcPr>
            <w:tcW w:w="1755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0393B" w:rsidRPr="00EF3888" w:rsidTr="0047347A">
        <w:tc>
          <w:tcPr>
            <w:tcW w:w="1755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0393B" w:rsidRPr="00EF3888" w:rsidTr="0047347A">
        <w:tc>
          <w:tcPr>
            <w:tcW w:w="1755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70393B" w:rsidRPr="00EF3888" w:rsidTr="0047347A"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70393B" w:rsidRPr="00EF3888" w:rsidTr="0047347A"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47347A"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47347A"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70393B" w:rsidRPr="00086B3E" w:rsidRDefault="0070393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70393B" w:rsidRPr="00EF3888" w:rsidTr="001A557D">
        <w:tc>
          <w:tcPr>
            <w:tcW w:w="2220" w:type="dxa"/>
            <w:vMerge w:val="restart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70393B" w:rsidRPr="00EF3888" w:rsidTr="001A557D">
        <w:tc>
          <w:tcPr>
            <w:tcW w:w="2220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0393B" w:rsidRPr="00EF3888" w:rsidTr="001A557D">
        <w:tc>
          <w:tcPr>
            <w:tcW w:w="2220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0393B" w:rsidRPr="00EF3888" w:rsidTr="001A557D">
        <w:tc>
          <w:tcPr>
            <w:tcW w:w="2220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0393B" w:rsidRPr="00EF3888" w:rsidTr="001A557D">
        <w:tc>
          <w:tcPr>
            <w:tcW w:w="222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222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222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222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222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2220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70393B" w:rsidRPr="00086B3E" w:rsidRDefault="0070393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70393B" w:rsidRPr="00EF3888" w:rsidTr="002B3F0C">
        <w:tc>
          <w:tcPr>
            <w:tcW w:w="544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70393B" w:rsidRPr="00EF3888" w:rsidTr="002B3F0C">
        <w:tc>
          <w:tcPr>
            <w:tcW w:w="544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0393B" w:rsidRPr="00EF3888" w:rsidTr="002B3F0C">
        <w:tc>
          <w:tcPr>
            <w:tcW w:w="544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544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544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70393B" w:rsidRPr="00086B3E" w:rsidRDefault="0070393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70393B" w:rsidRPr="00EF3888" w:rsidTr="002B3F0C">
        <w:tc>
          <w:tcPr>
            <w:tcW w:w="4598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70393B" w:rsidRPr="00EF3888" w:rsidTr="002B3F0C">
        <w:tc>
          <w:tcPr>
            <w:tcW w:w="4598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70393B" w:rsidRPr="00EF3888" w:rsidTr="002B3F0C">
        <w:tc>
          <w:tcPr>
            <w:tcW w:w="459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459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459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459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459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70393B" w:rsidRDefault="0070393B" w:rsidP="0042406A">
      <w:pPr>
        <w:spacing w:after="1" w:line="200" w:lineRule="atLeast"/>
        <w:jc w:val="both"/>
      </w:pPr>
    </w:p>
    <w:p w:rsidR="0070393B" w:rsidRPr="00086B3E" w:rsidRDefault="0070393B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70393B" w:rsidRPr="00086B3E" w:rsidRDefault="0070393B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70393B" w:rsidRDefault="0070393B" w:rsidP="0042406A">
      <w:pPr>
        <w:spacing w:after="1" w:line="220" w:lineRule="atLeast"/>
        <w:jc w:val="right"/>
      </w:pPr>
    </w:p>
    <w:p w:rsidR="0070393B" w:rsidRDefault="0070393B" w:rsidP="0042406A">
      <w:pPr>
        <w:spacing w:after="1" w:line="220" w:lineRule="atLeast"/>
        <w:jc w:val="right"/>
      </w:pPr>
    </w:p>
    <w:p w:rsidR="0070393B" w:rsidRDefault="0070393B" w:rsidP="0042406A">
      <w:pPr>
        <w:spacing w:after="1" w:line="220" w:lineRule="atLeast"/>
        <w:jc w:val="both"/>
      </w:pPr>
    </w:p>
    <w:p w:rsidR="0070393B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0393B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70393B" w:rsidRDefault="0070393B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70393B" w:rsidRDefault="0070393B" w:rsidP="0042406A">
      <w:pPr>
        <w:spacing w:after="1" w:line="220" w:lineRule="atLeast"/>
        <w:jc w:val="both"/>
      </w:pPr>
    </w:p>
    <w:p w:rsidR="0070393B" w:rsidRPr="00086B3E" w:rsidRDefault="0070393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70393B" w:rsidRPr="00EF3888" w:rsidTr="001A557D">
        <w:tc>
          <w:tcPr>
            <w:tcW w:w="1521" w:type="dxa"/>
            <w:vMerge w:val="restart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0393B" w:rsidRPr="00EF3888" w:rsidTr="001A557D">
        <w:tc>
          <w:tcPr>
            <w:tcW w:w="1521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1521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1521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0393B" w:rsidRPr="00EF3888" w:rsidTr="001A557D">
        <w:tc>
          <w:tcPr>
            <w:tcW w:w="1521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1521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1A557D">
        <w:tc>
          <w:tcPr>
            <w:tcW w:w="1521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Default="0070393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70393B" w:rsidRDefault="0070393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70393B" w:rsidRPr="00086B3E" w:rsidRDefault="0070393B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70393B" w:rsidRPr="00EF3888" w:rsidTr="002B3F0C">
        <w:tc>
          <w:tcPr>
            <w:tcW w:w="3181" w:type="dxa"/>
            <w:vMerge w:val="restart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0393B" w:rsidRPr="00EF3888" w:rsidTr="002B3F0C">
        <w:tc>
          <w:tcPr>
            <w:tcW w:w="3181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3181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70393B" w:rsidRPr="00EF3888" w:rsidRDefault="0070393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3181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0393B" w:rsidRPr="00EF3888" w:rsidTr="002B3F0C">
        <w:tc>
          <w:tcPr>
            <w:tcW w:w="3181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3181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0393B" w:rsidRPr="00EF3888" w:rsidTr="002B3F0C">
        <w:tc>
          <w:tcPr>
            <w:tcW w:w="3181" w:type="dxa"/>
          </w:tcPr>
          <w:p w:rsidR="0070393B" w:rsidRPr="00EF3888" w:rsidRDefault="0070393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70393B" w:rsidRPr="00EF3888" w:rsidRDefault="0070393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0393B" w:rsidRPr="00086B3E" w:rsidRDefault="0070393B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70393B" w:rsidRPr="00086B3E" w:rsidRDefault="0070393B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0393B" w:rsidRPr="00086B3E" w:rsidRDefault="0070393B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70393B" w:rsidRPr="00086B3E" w:rsidRDefault="0070393B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70393B" w:rsidRDefault="0070393B" w:rsidP="0042406A">
      <w:pPr>
        <w:spacing w:after="1" w:line="220" w:lineRule="atLeast"/>
        <w:jc w:val="center"/>
      </w:pPr>
    </w:p>
    <w:sectPr w:rsidR="0070393B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3B" w:rsidRDefault="0070393B" w:rsidP="0047347A">
      <w:pPr>
        <w:spacing w:after="0" w:line="240" w:lineRule="auto"/>
      </w:pPr>
      <w:r>
        <w:separator/>
      </w:r>
    </w:p>
  </w:endnote>
  <w:endnote w:type="continuationSeparator" w:id="0">
    <w:p w:rsidR="0070393B" w:rsidRDefault="0070393B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3B" w:rsidRDefault="0070393B" w:rsidP="0047347A">
      <w:pPr>
        <w:spacing w:after="0" w:line="240" w:lineRule="auto"/>
      </w:pPr>
      <w:r>
        <w:separator/>
      </w:r>
    </w:p>
  </w:footnote>
  <w:footnote w:type="continuationSeparator" w:id="0">
    <w:p w:rsidR="0070393B" w:rsidRDefault="0070393B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3B" w:rsidRPr="0047347A" w:rsidRDefault="0070393B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70393B" w:rsidRDefault="007039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295A"/>
    <w:rsid w:val="000A786D"/>
    <w:rsid w:val="000B6569"/>
    <w:rsid w:val="000D4D60"/>
    <w:rsid w:val="001A557D"/>
    <w:rsid w:val="001D1E6A"/>
    <w:rsid w:val="001F0424"/>
    <w:rsid w:val="00281947"/>
    <w:rsid w:val="002B3F0C"/>
    <w:rsid w:val="002F0A14"/>
    <w:rsid w:val="002F642B"/>
    <w:rsid w:val="00326B15"/>
    <w:rsid w:val="003466E4"/>
    <w:rsid w:val="0042406A"/>
    <w:rsid w:val="0047347A"/>
    <w:rsid w:val="0053515B"/>
    <w:rsid w:val="005B7C22"/>
    <w:rsid w:val="005C72B0"/>
    <w:rsid w:val="005D7D67"/>
    <w:rsid w:val="005E4A67"/>
    <w:rsid w:val="006840DD"/>
    <w:rsid w:val="0070393B"/>
    <w:rsid w:val="007058C8"/>
    <w:rsid w:val="00730CAA"/>
    <w:rsid w:val="007C606E"/>
    <w:rsid w:val="007E3D69"/>
    <w:rsid w:val="008204A2"/>
    <w:rsid w:val="00837EFC"/>
    <w:rsid w:val="008E5000"/>
    <w:rsid w:val="00936EBC"/>
    <w:rsid w:val="009823FC"/>
    <w:rsid w:val="009F0251"/>
    <w:rsid w:val="009F3D8A"/>
    <w:rsid w:val="00A10EFC"/>
    <w:rsid w:val="00A53012"/>
    <w:rsid w:val="00AC7895"/>
    <w:rsid w:val="00AD1D6F"/>
    <w:rsid w:val="00B0642F"/>
    <w:rsid w:val="00B25159"/>
    <w:rsid w:val="00B61F86"/>
    <w:rsid w:val="00B6643C"/>
    <w:rsid w:val="00C777EE"/>
    <w:rsid w:val="00D04650"/>
    <w:rsid w:val="00D1594B"/>
    <w:rsid w:val="00D667CC"/>
    <w:rsid w:val="00D77470"/>
    <w:rsid w:val="00DA43B1"/>
    <w:rsid w:val="00DF00B8"/>
    <w:rsid w:val="00E205C1"/>
    <w:rsid w:val="00E907BC"/>
    <w:rsid w:val="00E92D88"/>
    <w:rsid w:val="00EA0A58"/>
    <w:rsid w:val="00EF388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851</Words>
  <Characters>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2020-12-18T10:13:00Z</cp:lastPrinted>
  <dcterms:created xsi:type="dcterms:W3CDTF">2020-11-12T07:15:00Z</dcterms:created>
  <dcterms:modified xsi:type="dcterms:W3CDTF">2021-12-29T14:58:00Z</dcterms:modified>
</cp:coreProperties>
</file>