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B" w:rsidRDefault="00B21DDB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B21DDB" w:rsidRDefault="00B21DDB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B21DDB" w:rsidRDefault="00B21DDB" w:rsidP="00AD049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B21DDB" w:rsidRPr="0070019D" w:rsidRDefault="00B21DDB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B21DDB" w:rsidRDefault="00B21DDB" w:rsidP="00EA0A58">
      <w:pPr>
        <w:pStyle w:val="ConsPlusNonformat"/>
        <w:jc w:val="both"/>
        <w:rPr>
          <w:sz w:val="12"/>
        </w:rPr>
      </w:pPr>
    </w:p>
    <w:p w:rsidR="00B21DDB" w:rsidRDefault="00B21DDB" w:rsidP="00EA0A58">
      <w:pPr>
        <w:pStyle w:val="ConsPlusNonformat"/>
        <w:jc w:val="both"/>
        <w:rPr>
          <w:sz w:val="12"/>
        </w:rPr>
      </w:pPr>
    </w:p>
    <w:p w:rsidR="00B21DDB" w:rsidRDefault="00B21DDB" w:rsidP="007E3D69">
      <w:pPr>
        <w:spacing w:after="1" w:line="220" w:lineRule="atLeast"/>
        <w:jc w:val="center"/>
      </w:pP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B21DDB" w:rsidRDefault="00B21DDB">
      <w:pPr>
        <w:spacing w:after="160" w:line="259" w:lineRule="auto"/>
      </w:pPr>
      <w:r>
        <w:br w:type="page"/>
      </w:r>
    </w:p>
    <w:p w:rsidR="00B21DDB" w:rsidRDefault="00B21DDB" w:rsidP="007E3D69">
      <w:pPr>
        <w:spacing w:after="1" w:line="200" w:lineRule="atLeast"/>
        <w:jc w:val="both"/>
      </w:pP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B21DDB" w:rsidRDefault="00B21DDB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B21DDB" w:rsidRPr="00EB10D8" w:rsidTr="001A557D">
        <w:tc>
          <w:tcPr>
            <w:tcW w:w="186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B21DDB" w:rsidRPr="00EB10D8" w:rsidTr="001A557D">
        <w:tc>
          <w:tcPr>
            <w:tcW w:w="18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B21DDB" w:rsidRPr="00EB10D8" w:rsidTr="001A557D">
        <w:tc>
          <w:tcPr>
            <w:tcW w:w="18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21DDB" w:rsidRPr="00EB10D8" w:rsidTr="001A557D">
        <w:tc>
          <w:tcPr>
            <w:tcW w:w="18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21DDB" w:rsidRPr="00EB10D8" w:rsidTr="001A557D">
        <w:tc>
          <w:tcPr>
            <w:tcW w:w="186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21DDB" w:rsidRPr="00EB10D8" w:rsidTr="001A557D">
        <w:tc>
          <w:tcPr>
            <w:tcW w:w="18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Default="00B21DDB" w:rsidP="007E3D69">
      <w:pPr>
        <w:spacing w:after="1" w:line="220" w:lineRule="atLeast"/>
        <w:ind w:firstLine="540"/>
        <w:jc w:val="both"/>
      </w:pP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21DDB" w:rsidRDefault="00B21DDB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B21DDB" w:rsidRPr="00EB10D8" w:rsidTr="0070019D">
        <w:tc>
          <w:tcPr>
            <w:tcW w:w="312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70019D">
        <w:tc>
          <w:tcPr>
            <w:tcW w:w="312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70019D">
        <w:tc>
          <w:tcPr>
            <w:tcW w:w="312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70019D">
        <w:tc>
          <w:tcPr>
            <w:tcW w:w="312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70019D">
        <w:tc>
          <w:tcPr>
            <w:tcW w:w="312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B21DDB" w:rsidRPr="00EB10D8" w:rsidTr="0070019D">
        <w:tc>
          <w:tcPr>
            <w:tcW w:w="312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70019D">
        <w:tc>
          <w:tcPr>
            <w:tcW w:w="312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Default="00B21DDB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B21DDB" w:rsidRPr="00EB10D8" w:rsidTr="00140660">
        <w:tc>
          <w:tcPr>
            <w:tcW w:w="1196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C14147">
        <w:tc>
          <w:tcPr>
            <w:tcW w:w="1196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C14147">
        <w:tc>
          <w:tcPr>
            <w:tcW w:w="1196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593C7B">
        <w:tc>
          <w:tcPr>
            <w:tcW w:w="1196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21DDB" w:rsidRPr="00EB10D8" w:rsidTr="00224FE3">
        <w:tc>
          <w:tcPr>
            <w:tcW w:w="1196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EB1D4C">
        <w:tc>
          <w:tcPr>
            <w:tcW w:w="1196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21DDB" w:rsidRDefault="00B21DDB" w:rsidP="007E3D69">
      <w:pPr>
        <w:spacing w:after="1" w:line="200" w:lineRule="atLeast"/>
        <w:jc w:val="both"/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B21DDB" w:rsidRPr="0070019D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B21DDB" w:rsidRPr="00EB10D8" w:rsidTr="00140660">
        <w:tc>
          <w:tcPr>
            <w:tcW w:w="258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B21DDB" w:rsidRPr="00EB10D8" w:rsidRDefault="00B21DDB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140660">
        <w:tc>
          <w:tcPr>
            <w:tcW w:w="258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21DDB" w:rsidRPr="00EB10D8" w:rsidRDefault="00B21DDB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21DDB" w:rsidRPr="00EB10D8" w:rsidRDefault="00B21DDB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21DDB" w:rsidRPr="00EB10D8" w:rsidTr="00140660">
        <w:tc>
          <w:tcPr>
            <w:tcW w:w="258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70019D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B21DDB" w:rsidRPr="0070019D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B21DDB" w:rsidRPr="00EB10D8" w:rsidTr="001A557D">
        <w:tc>
          <w:tcPr>
            <w:tcW w:w="240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1A557D">
        <w:tc>
          <w:tcPr>
            <w:tcW w:w="24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24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2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21DDB" w:rsidRPr="00EB10D8" w:rsidTr="001A557D">
        <w:tc>
          <w:tcPr>
            <w:tcW w:w="2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2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2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B21DDB" w:rsidRPr="0070019D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B21DDB" w:rsidRPr="00EB10D8" w:rsidTr="00140660">
        <w:tc>
          <w:tcPr>
            <w:tcW w:w="258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140660">
        <w:tc>
          <w:tcPr>
            <w:tcW w:w="258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21DDB" w:rsidRPr="00EB10D8" w:rsidTr="00140660"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21DDB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21DDB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21DDB" w:rsidRDefault="00B21DDB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21DDB" w:rsidRPr="006A42FB" w:rsidRDefault="00B21DDB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B21DDB" w:rsidRPr="0070019D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B21DDB" w:rsidRPr="00EB10D8" w:rsidTr="00932B40">
        <w:tc>
          <w:tcPr>
            <w:tcW w:w="1055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932B40">
        <w:tc>
          <w:tcPr>
            <w:tcW w:w="1055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B21DDB" w:rsidRPr="00EB10D8" w:rsidRDefault="00B21DDB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B21DDB" w:rsidRPr="00EB10D8" w:rsidRDefault="00B21DDB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B21DDB" w:rsidRPr="00EB10D8" w:rsidRDefault="00B21DDB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932B40">
        <w:trPr>
          <w:trHeight w:val="1285"/>
        </w:trPr>
        <w:tc>
          <w:tcPr>
            <w:tcW w:w="1055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932B40">
        <w:tc>
          <w:tcPr>
            <w:tcW w:w="1055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21DDB" w:rsidRPr="00EB10D8" w:rsidTr="00A45E1F">
        <w:tc>
          <w:tcPr>
            <w:tcW w:w="1055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B20631">
        <w:tc>
          <w:tcPr>
            <w:tcW w:w="1055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B21DDB" w:rsidRPr="00EB10D8" w:rsidRDefault="00B21DDB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932B40" w:rsidRDefault="00B21DDB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B21DDB" w:rsidRPr="00932B40" w:rsidRDefault="00B21DDB" w:rsidP="007E3D69">
      <w:pPr>
        <w:spacing w:after="1" w:line="200" w:lineRule="atLeast"/>
        <w:jc w:val="both"/>
        <w:rPr>
          <w:sz w:val="12"/>
          <w:szCs w:val="12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B21DDB" w:rsidRPr="006A42FB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B21DDB" w:rsidRPr="00EB10D8" w:rsidTr="00932B40">
        <w:tc>
          <w:tcPr>
            <w:tcW w:w="445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932B40">
        <w:tc>
          <w:tcPr>
            <w:tcW w:w="445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21DDB" w:rsidRPr="00EB10D8" w:rsidTr="00932B40">
        <w:tc>
          <w:tcPr>
            <w:tcW w:w="445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932B40">
        <w:tc>
          <w:tcPr>
            <w:tcW w:w="445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6A42FB" w:rsidRDefault="00B21DD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B21DDB" w:rsidRPr="006A42FB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B21DDB" w:rsidRPr="00A45E1F" w:rsidRDefault="00B21DDB" w:rsidP="007E3D69">
      <w:pPr>
        <w:spacing w:after="1" w:line="200" w:lineRule="atLeast"/>
        <w:jc w:val="both"/>
        <w:rPr>
          <w:sz w:val="12"/>
          <w:szCs w:val="12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21DDB" w:rsidRPr="0070019D" w:rsidRDefault="00B21DDB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B21DDB" w:rsidRDefault="00B21DDB" w:rsidP="00932B40">
      <w:pPr>
        <w:spacing w:after="1" w:line="220" w:lineRule="atLeast"/>
        <w:outlineLvl w:val="0"/>
      </w:pPr>
    </w:p>
    <w:p w:rsidR="00B21DDB" w:rsidRDefault="00B21DDB" w:rsidP="00932B40">
      <w:pPr>
        <w:spacing w:after="1" w:line="220" w:lineRule="atLeast"/>
        <w:outlineLvl w:val="0"/>
      </w:pPr>
    </w:p>
    <w:p w:rsidR="00B21DDB" w:rsidRDefault="00B21DDB" w:rsidP="00932B40">
      <w:pPr>
        <w:spacing w:after="1" w:line="220" w:lineRule="atLeast"/>
        <w:outlineLvl w:val="0"/>
        <w:rPr>
          <w:rFonts w:cs="Calibri"/>
        </w:rPr>
      </w:pP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B21DDB" w:rsidRDefault="00B21DDB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B21DDB" w:rsidRPr="00EB10D8" w:rsidTr="007E3D69">
        <w:tc>
          <w:tcPr>
            <w:tcW w:w="1802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B21DDB" w:rsidRPr="00EB10D8" w:rsidTr="007E3D69">
        <w:tc>
          <w:tcPr>
            <w:tcW w:w="18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1DDB" w:rsidRPr="00EB10D8" w:rsidTr="007E3D69">
        <w:tc>
          <w:tcPr>
            <w:tcW w:w="18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1DDB" w:rsidRPr="00EB10D8" w:rsidTr="007E3D69">
        <w:tc>
          <w:tcPr>
            <w:tcW w:w="180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B21DDB" w:rsidRPr="00EB10D8" w:rsidTr="007E3D69">
        <w:tc>
          <w:tcPr>
            <w:tcW w:w="180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B21DDB" w:rsidRPr="00EB10D8" w:rsidTr="007E3D69">
        <w:tc>
          <w:tcPr>
            <w:tcW w:w="180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B21DDB" w:rsidRPr="0070019D" w:rsidRDefault="00B21DDB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B21DDB" w:rsidRPr="00EB10D8" w:rsidTr="001A557D">
        <w:tc>
          <w:tcPr>
            <w:tcW w:w="1802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21DDB" w:rsidRPr="00EB10D8" w:rsidTr="001A557D">
        <w:tc>
          <w:tcPr>
            <w:tcW w:w="18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02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DDB" w:rsidRPr="00EB10D8" w:rsidRDefault="00B21D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02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B21DDB" w:rsidRPr="00EB10D8" w:rsidRDefault="00B21DDB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21DDB" w:rsidRPr="00EB10D8" w:rsidTr="001A557D">
        <w:tc>
          <w:tcPr>
            <w:tcW w:w="1802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21DDB" w:rsidRPr="00EB10D8" w:rsidTr="001A557D">
        <w:tc>
          <w:tcPr>
            <w:tcW w:w="1802" w:type="dxa"/>
          </w:tcPr>
          <w:p w:rsidR="00B21DDB" w:rsidRPr="00EB10D8" w:rsidRDefault="00B21DDB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21DDB" w:rsidRPr="00EB10D8" w:rsidRDefault="00B21DDB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21DDB" w:rsidRPr="0070019D" w:rsidRDefault="00B21DDB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B21DDB" w:rsidRPr="0070019D" w:rsidRDefault="00B21DDB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B21DDB" w:rsidRDefault="00B21DDB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B21DDB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DB" w:rsidRDefault="00B21DDB" w:rsidP="001C7771">
      <w:pPr>
        <w:spacing w:after="0" w:line="240" w:lineRule="auto"/>
      </w:pPr>
      <w:r>
        <w:separator/>
      </w:r>
    </w:p>
  </w:endnote>
  <w:endnote w:type="continuationSeparator" w:id="0">
    <w:p w:rsidR="00B21DDB" w:rsidRDefault="00B21DD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DB" w:rsidRDefault="00B21DDB" w:rsidP="001C7771">
      <w:pPr>
        <w:spacing w:after="0" w:line="240" w:lineRule="auto"/>
      </w:pPr>
      <w:r>
        <w:separator/>
      </w:r>
    </w:p>
  </w:footnote>
  <w:footnote w:type="continuationSeparator" w:id="0">
    <w:p w:rsidR="00B21DDB" w:rsidRDefault="00B21DD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DB" w:rsidRPr="008938EF" w:rsidRDefault="00B21DDB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D5239"/>
    <w:rsid w:val="000F533A"/>
    <w:rsid w:val="00140660"/>
    <w:rsid w:val="001A557D"/>
    <w:rsid w:val="001C7771"/>
    <w:rsid w:val="001D1E6A"/>
    <w:rsid w:val="001E258E"/>
    <w:rsid w:val="00224FE3"/>
    <w:rsid w:val="00226139"/>
    <w:rsid w:val="002746F4"/>
    <w:rsid w:val="002F642B"/>
    <w:rsid w:val="00326B15"/>
    <w:rsid w:val="003811F5"/>
    <w:rsid w:val="003929C5"/>
    <w:rsid w:val="004979B2"/>
    <w:rsid w:val="004D322A"/>
    <w:rsid w:val="005204B4"/>
    <w:rsid w:val="00561DD7"/>
    <w:rsid w:val="00593C7B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3B87"/>
    <w:rsid w:val="00936EBC"/>
    <w:rsid w:val="00A10EFC"/>
    <w:rsid w:val="00A24143"/>
    <w:rsid w:val="00A41ABA"/>
    <w:rsid w:val="00A45E1F"/>
    <w:rsid w:val="00AC7895"/>
    <w:rsid w:val="00AD0493"/>
    <w:rsid w:val="00AD1D6F"/>
    <w:rsid w:val="00B0642F"/>
    <w:rsid w:val="00B20631"/>
    <w:rsid w:val="00B21DDB"/>
    <w:rsid w:val="00B25159"/>
    <w:rsid w:val="00B6643C"/>
    <w:rsid w:val="00BB60D4"/>
    <w:rsid w:val="00C120BF"/>
    <w:rsid w:val="00C14147"/>
    <w:rsid w:val="00C2066E"/>
    <w:rsid w:val="00C62877"/>
    <w:rsid w:val="00CD04D5"/>
    <w:rsid w:val="00CE338E"/>
    <w:rsid w:val="00D152CE"/>
    <w:rsid w:val="00D65FE8"/>
    <w:rsid w:val="00D77470"/>
    <w:rsid w:val="00D82CEC"/>
    <w:rsid w:val="00E205C1"/>
    <w:rsid w:val="00E50553"/>
    <w:rsid w:val="00E92D88"/>
    <w:rsid w:val="00EA0A58"/>
    <w:rsid w:val="00EB10D8"/>
    <w:rsid w:val="00EB1D4C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1692</Words>
  <Characters>9649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2020-12-18T10:12:00Z</cp:lastPrinted>
  <dcterms:created xsi:type="dcterms:W3CDTF">2020-11-24T13:43:00Z</dcterms:created>
  <dcterms:modified xsi:type="dcterms:W3CDTF">2021-12-29T14:57:00Z</dcterms:modified>
</cp:coreProperties>
</file>