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F" w:rsidRDefault="000544EF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0544EF" w:rsidRDefault="000544EF" w:rsidP="000F4F9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0544EF" w:rsidRPr="00315491" w:rsidRDefault="000544EF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0544EF" w:rsidRDefault="000544EF" w:rsidP="00EA0A58">
      <w:pPr>
        <w:pStyle w:val="ConsPlusNonformat"/>
        <w:jc w:val="both"/>
        <w:rPr>
          <w:sz w:val="12"/>
        </w:rPr>
      </w:pPr>
    </w:p>
    <w:p w:rsidR="000544EF" w:rsidRDefault="000544EF" w:rsidP="00EA0A58">
      <w:pPr>
        <w:pStyle w:val="ConsPlusNonformat"/>
        <w:jc w:val="both"/>
        <w:rPr>
          <w:sz w:val="12"/>
        </w:rPr>
      </w:pPr>
    </w:p>
    <w:p w:rsidR="000544EF" w:rsidRDefault="000544EF" w:rsidP="00EA0A58">
      <w:pPr>
        <w:pStyle w:val="ConsPlusNonformat"/>
        <w:jc w:val="both"/>
        <w:rPr>
          <w:sz w:val="12"/>
        </w:rPr>
      </w:pPr>
    </w:p>
    <w:p w:rsidR="000544EF" w:rsidRDefault="000544EF" w:rsidP="00EA0A58">
      <w:pPr>
        <w:pStyle w:val="ConsPlusNonformat"/>
        <w:jc w:val="both"/>
        <w:rPr>
          <w:sz w:val="12"/>
        </w:rPr>
      </w:pPr>
    </w:p>
    <w:p w:rsidR="000544EF" w:rsidRDefault="000544EF" w:rsidP="005D7D67">
      <w:pPr>
        <w:pStyle w:val="ConsPlusNormal"/>
        <w:jc w:val="right"/>
      </w:pPr>
    </w:p>
    <w:p w:rsidR="000544EF" w:rsidRDefault="000544EF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0544EF" w:rsidRDefault="000544EF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0544EF" w:rsidRDefault="000544EF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44EF" w:rsidRDefault="000544EF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0544EF" w:rsidRDefault="000544EF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0544EF" w:rsidRDefault="000544EF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0544EF" w:rsidRDefault="000544EF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0544EF" w:rsidRDefault="000544EF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0544EF" w:rsidRDefault="000544EF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0544EF" w:rsidRDefault="000544EF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44EF" w:rsidRDefault="000544EF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44EF" w:rsidRDefault="000544EF" w:rsidP="005E4A67">
      <w:pPr>
        <w:pStyle w:val="ConsPlusNonformat"/>
        <w:jc w:val="both"/>
      </w:pPr>
    </w:p>
    <w:p w:rsidR="000544EF" w:rsidRDefault="000544EF" w:rsidP="005E4A67">
      <w:pPr>
        <w:sectPr w:rsidR="000544EF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0544EF" w:rsidRPr="00315491" w:rsidRDefault="000544EF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0544EF" w:rsidRPr="00315491" w:rsidRDefault="000544E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0544EF" w:rsidRPr="00BE2E5E" w:rsidTr="00315491">
        <w:tc>
          <w:tcPr>
            <w:tcW w:w="1560" w:type="dxa"/>
            <w:gridSpan w:val="2"/>
            <w:vMerge w:val="restart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544EF" w:rsidRPr="00BE2E5E" w:rsidTr="00315491">
        <w:tc>
          <w:tcPr>
            <w:tcW w:w="1560" w:type="dxa"/>
            <w:gridSpan w:val="2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4EF" w:rsidRPr="00BE2E5E" w:rsidTr="00315491">
        <w:tc>
          <w:tcPr>
            <w:tcW w:w="1560" w:type="dxa"/>
            <w:gridSpan w:val="2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544EF" w:rsidRPr="00BE2E5E" w:rsidRDefault="000544E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4EF" w:rsidRPr="00BE2E5E" w:rsidTr="00315491">
        <w:tc>
          <w:tcPr>
            <w:tcW w:w="1560" w:type="dxa"/>
            <w:gridSpan w:val="2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544EF" w:rsidRPr="00BE2E5E" w:rsidTr="00315491">
        <w:tc>
          <w:tcPr>
            <w:tcW w:w="1560" w:type="dxa"/>
            <w:gridSpan w:val="2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544EF" w:rsidRPr="00BE2E5E" w:rsidTr="00315491">
        <w:tc>
          <w:tcPr>
            <w:tcW w:w="1560" w:type="dxa"/>
            <w:gridSpan w:val="2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544EF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544EF" w:rsidRPr="00315491" w:rsidRDefault="000544E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44EF" w:rsidRPr="00315491" w:rsidRDefault="000544EF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0544EF" w:rsidRPr="00315491" w:rsidRDefault="000544E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0544EF" w:rsidRPr="00BE2E5E" w:rsidTr="001A557D"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0544EF" w:rsidRPr="00315491" w:rsidRDefault="000544EF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544EF" w:rsidRPr="00BE2E5E" w:rsidTr="001A557D"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0544EF" w:rsidRPr="00BE2E5E" w:rsidTr="001A557D"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544EF" w:rsidRPr="00BE2E5E" w:rsidTr="001A557D"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544EF" w:rsidRPr="00BE2E5E" w:rsidTr="00390404"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544EF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0544EF" w:rsidRPr="00315491" w:rsidRDefault="000544E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544EF" w:rsidRPr="00315491" w:rsidRDefault="000544E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44EF" w:rsidRPr="00315491" w:rsidRDefault="000544EF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0544EF" w:rsidRPr="00315491" w:rsidRDefault="000544EF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0544EF" w:rsidRPr="00315491" w:rsidRDefault="000544EF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0544EF" w:rsidRPr="00315491" w:rsidRDefault="000544EF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0544EF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EF" w:rsidRDefault="000544EF" w:rsidP="006F67F5">
      <w:pPr>
        <w:spacing w:after="0" w:line="240" w:lineRule="auto"/>
      </w:pPr>
      <w:r>
        <w:separator/>
      </w:r>
    </w:p>
  </w:endnote>
  <w:endnote w:type="continuationSeparator" w:id="0">
    <w:p w:rsidR="000544EF" w:rsidRDefault="000544E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EF" w:rsidRDefault="000544EF" w:rsidP="006F67F5">
      <w:pPr>
        <w:spacing w:after="0" w:line="240" w:lineRule="auto"/>
      </w:pPr>
      <w:r>
        <w:separator/>
      </w:r>
    </w:p>
  </w:footnote>
  <w:footnote w:type="continuationSeparator" w:id="0">
    <w:p w:rsidR="000544EF" w:rsidRDefault="000544E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EF" w:rsidRDefault="000544EF">
    <w:pPr>
      <w:pStyle w:val="Header"/>
      <w:jc w:val="center"/>
    </w:pPr>
  </w:p>
  <w:p w:rsidR="000544EF" w:rsidRDefault="00054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EF" w:rsidRPr="00235388" w:rsidRDefault="000544EF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0544EF" w:rsidRDefault="000544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544EF"/>
    <w:rsid w:val="0007557E"/>
    <w:rsid w:val="000D4D60"/>
    <w:rsid w:val="000F1FB0"/>
    <w:rsid w:val="000F4F9E"/>
    <w:rsid w:val="001A557D"/>
    <w:rsid w:val="001A698D"/>
    <w:rsid w:val="001D1E6A"/>
    <w:rsid w:val="002306FA"/>
    <w:rsid w:val="00235388"/>
    <w:rsid w:val="00315491"/>
    <w:rsid w:val="003771EE"/>
    <w:rsid w:val="00390404"/>
    <w:rsid w:val="003A6A01"/>
    <w:rsid w:val="003C7EA5"/>
    <w:rsid w:val="00417BD4"/>
    <w:rsid w:val="00456085"/>
    <w:rsid w:val="00475075"/>
    <w:rsid w:val="004D381D"/>
    <w:rsid w:val="004F692F"/>
    <w:rsid w:val="00502AAE"/>
    <w:rsid w:val="005A0252"/>
    <w:rsid w:val="005B7C22"/>
    <w:rsid w:val="005D6BAD"/>
    <w:rsid w:val="005D7D67"/>
    <w:rsid w:val="005E4A67"/>
    <w:rsid w:val="006362AE"/>
    <w:rsid w:val="006776A2"/>
    <w:rsid w:val="0068042E"/>
    <w:rsid w:val="006840DD"/>
    <w:rsid w:val="006E715C"/>
    <w:rsid w:val="006F67F5"/>
    <w:rsid w:val="007579AD"/>
    <w:rsid w:val="008411E4"/>
    <w:rsid w:val="008E5000"/>
    <w:rsid w:val="00912DE2"/>
    <w:rsid w:val="00936EBC"/>
    <w:rsid w:val="009C0085"/>
    <w:rsid w:val="00A10EFC"/>
    <w:rsid w:val="00A128C5"/>
    <w:rsid w:val="00A817B8"/>
    <w:rsid w:val="00AD4255"/>
    <w:rsid w:val="00B0642F"/>
    <w:rsid w:val="00B25159"/>
    <w:rsid w:val="00B6643C"/>
    <w:rsid w:val="00BE2E5E"/>
    <w:rsid w:val="00C502C6"/>
    <w:rsid w:val="00C6760D"/>
    <w:rsid w:val="00D77470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2020-12-18T10:12:00Z</cp:lastPrinted>
  <dcterms:created xsi:type="dcterms:W3CDTF">2020-11-12T06:28:00Z</dcterms:created>
  <dcterms:modified xsi:type="dcterms:W3CDTF">2021-12-29T14:57:00Z</dcterms:modified>
</cp:coreProperties>
</file>