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6C" w:rsidRDefault="0037156C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7156C" w:rsidRDefault="0037156C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37156C" w:rsidRDefault="0037156C" w:rsidP="00094C8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37156C" w:rsidRPr="00A641AA" w:rsidRDefault="0037156C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7156C" w:rsidRDefault="0037156C" w:rsidP="00EA0A58">
      <w:pPr>
        <w:pStyle w:val="ConsPlusNonformat"/>
        <w:jc w:val="both"/>
        <w:rPr>
          <w:sz w:val="12"/>
        </w:rPr>
      </w:pPr>
    </w:p>
    <w:p w:rsidR="0037156C" w:rsidRDefault="0037156C" w:rsidP="00EA0A58">
      <w:pPr>
        <w:pStyle w:val="ConsPlusNonformat"/>
        <w:jc w:val="both"/>
        <w:rPr>
          <w:sz w:val="12"/>
        </w:rPr>
      </w:pPr>
    </w:p>
    <w:p w:rsidR="0037156C" w:rsidRDefault="0037156C" w:rsidP="005D7D67">
      <w:pPr>
        <w:pStyle w:val="ConsPlusNormal"/>
        <w:jc w:val="right"/>
      </w:pPr>
    </w:p>
    <w:p w:rsidR="0037156C" w:rsidRDefault="0037156C" w:rsidP="00B25159">
      <w:pPr>
        <w:pStyle w:val="ConsPlusNormal"/>
        <w:jc w:val="both"/>
      </w:pPr>
      <w:bookmarkStart w:id="0" w:name="P3593"/>
      <w:bookmarkEnd w:id="0"/>
    </w:p>
    <w:p w:rsidR="0037156C" w:rsidRDefault="0037156C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37156C" w:rsidRDefault="0037156C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37156C" w:rsidRDefault="0037156C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37156C" w:rsidRDefault="0037156C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37156C" w:rsidRDefault="0037156C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37156C" w:rsidRDefault="0037156C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37156C" w:rsidRDefault="0037156C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7156C" w:rsidRDefault="0037156C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37156C" w:rsidRDefault="0037156C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37156C" w:rsidRDefault="0037156C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37156C" w:rsidRDefault="0037156C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37156C" w:rsidRDefault="0037156C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37156C" w:rsidRDefault="0037156C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37156C" w:rsidRDefault="0037156C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37156C" w:rsidRDefault="0037156C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37156C" w:rsidRDefault="0037156C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37156C" w:rsidRDefault="0037156C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7156C" w:rsidRDefault="0037156C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37156C" w:rsidRDefault="0037156C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37156C" w:rsidRDefault="0037156C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7156C" w:rsidRDefault="0037156C" w:rsidP="000D4D60">
      <w:pPr>
        <w:pStyle w:val="ConsPlusNonformat"/>
        <w:jc w:val="both"/>
      </w:pPr>
    </w:p>
    <w:p w:rsidR="0037156C" w:rsidRPr="00A641AA" w:rsidRDefault="0037156C" w:rsidP="000D4D60">
      <w:pPr>
        <w:pStyle w:val="ConsPlusNonformat"/>
        <w:jc w:val="both"/>
      </w:pPr>
      <w:r w:rsidRPr="00A641AA">
        <w:t>1. Доведенные бюджетные данные</w:t>
      </w:r>
    </w:p>
    <w:p w:rsidR="0037156C" w:rsidRPr="00A641AA" w:rsidRDefault="0037156C" w:rsidP="000D4D60">
      <w:pPr>
        <w:pStyle w:val="ConsPlusNonformat"/>
        <w:jc w:val="both"/>
      </w:pPr>
    </w:p>
    <w:p w:rsidR="0037156C" w:rsidRPr="00A641AA" w:rsidRDefault="0037156C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37156C" w:rsidRPr="00A641AA" w:rsidRDefault="0037156C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7156C" w:rsidRPr="00526731" w:rsidTr="001A557D">
        <w:tc>
          <w:tcPr>
            <w:tcW w:w="1123" w:type="dxa"/>
            <w:vMerge w:val="restart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7156C" w:rsidRPr="00526731" w:rsidTr="001A557D">
        <w:tc>
          <w:tcPr>
            <w:tcW w:w="1123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56C" w:rsidRPr="00526731" w:rsidTr="001A557D">
        <w:tc>
          <w:tcPr>
            <w:tcW w:w="1123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56C" w:rsidRPr="00526731" w:rsidTr="001A557D">
        <w:tc>
          <w:tcPr>
            <w:tcW w:w="1123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37156C" w:rsidRPr="00526731" w:rsidTr="001A557D">
        <w:tc>
          <w:tcPr>
            <w:tcW w:w="1123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7156C" w:rsidRPr="00526731" w:rsidTr="0009362E">
        <w:tc>
          <w:tcPr>
            <w:tcW w:w="1123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7156C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7156C" w:rsidRPr="00A641AA" w:rsidRDefault="0037156C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7156C" w:rsidRPr="00A641AA" w:rsidRDefault="0037156C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37156C" w:rsidRPr="00A641AA" w:rsidRDefault="0037156C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37156C" w:rsidRPr="00A641AA" w:rsidRDefault="0037156C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37156C" w:rsidRPr="00526731" w:rsidTr="00A641AA">
        <w:tc>
          <w:tcPr>
            <w:tcW w:w="1560" w:type="dxa"/>
            <w:vMerge w:val="restart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7156C" w:rsidRPr="00526731" w:rsidTr="00A641AA">
        <w:tc>
          <w:tcPr>
            <w:tcW w:w="1560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56C" w:rsidRPr="00526731" w:rsidTr="00A641AA">
        <w:tc>
          <w:tcPr>
            <w:tcW w:w="1560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7156C" w:rsidRPr="00526731" w:rsidRDefault="0037156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56C" w:rsidRPr="00526731" w:rsidTr="00A641AA">
        <w:tc>
          <w:tcPr>
            <w:tcW w:w="1560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37156C" w:rsidRPr="00526731" w:rsidTr="00A641AA">
        <w:tc>
          <w:tcPr>
            <w:tcW w:w="1560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7156C" w:rsidRPr="00526731" w:rsidTr="0009362E">
        <w:tc>
          <w:tcPr>
            <w:tcW w:w="1560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7156C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7156C" w:rsidRPr="00A641AA" w:rsidRDefault="0037156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7156C" w:rsidRPr="00A641AA" w:rsidRDefault="0037156C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7156C" w:rsidRPr="00A641AA" w:rsidRDefault="0037156C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37156C" w:rsidRPr="00A641AA" w:rsidRDefault="0037156C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37156C" w:rsidRPr="00A641AA" w:rsidRDefault="0037156C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37156C" w:rsidRPr="00A641AA" w:rsidRDefault="0037156C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37156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6C" w:rsidRDefault="0037156C" w:rsidP="000E7957">
      <w:pPr>
        <w:spacing w:after="0" w:line="240" w:lineRule="auto"/>
      </w:pPr>
      <w:r>
        <w:separator/>
      </w:r>
    </w:p>
  </w:endnote>
  <w:endnote w:type="continuationSeparator" w:id="0">
    <w:p w:rsidR="0037156C" w:rsidRDefault="0037156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6C" w:rsidRDefault="0037156C" w:rsidP="000E7957">
      <w:pPr>
        <w:spacing w:after="0" w:line="240" w:lineRule="auto"/>
      </w:pPr>
      <w:r>
        <w:separator/>
      </w:r>
    </w:p>
  </w:footnote>
  <w:footnote w:type="continuationSeparator" w:id="0">
    <w:p w:rsidR="0037156C" w:rsidRDefault="0037156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6C" w:rsidRPr="000E7957" w:rsidRDefault="0037156C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37156C" w:rsidRDefault="003715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D23"/>
    <w:rsid w:val="000343E1"/>
    <w:rsid w:val="00053FFA"/>
    <w:rsid w:val="0009362E"/>
    <w:rsid w:val="00094C83"/>
    <w:rsid w:val="000D4D60"/>
    <w:rsid w:val="000E7957"/>
    <w:rsid w:val="001A40A8"/>
    <w:rsid w:val="001A557D"/>
    <w:rsid w:val="001B5CF5"/>
    <w:rsid w:val="001D1E6A"/>
    <w:rsid w:val="0028223E"/>
    <w:rsid w:val="00316994"/>
    <w:rsid w:val="0035286E"/>
    <w:rsid w:val="0037156C"/>
    <w:rsid w:val="003B5855"/>
    <w:rsid w:val="00472694"/>
    <w:rsid w:val="00492A62"/>
    <w:rsid w:val="004B0880"/>
    <w:rsid w:val="00526731"/>
    <w:rsid w:val="00572F98"/>
    <w:rsid w:val="00585729"/>
    <w:rsid w:val="005B7C22"/>
    <w:rsid w:val="005D7D67"/>
    <w:rsid w:val="006840DD"/>
    <w:rsid w:val="00684679"/>
    <w:rsid w:val="006F7049"/>
    <w:rsid w:val="008E5000"/>
    <w:rsid w:val="00936EBC"/>
    <w:rsid w:val="00A10EFC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A27BD"/>
    <w:rsid w:val="00E87D15"/>
    <w:rsid w:val="00E92D88"/>
    <w:rsid w:val="00EA0A58"/>
    <w:rsid w:val="00F16260"/>
    <w:rsid w:val="00F67F28"/>
    <w:rsid w:val="00F74881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435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2020-12-18T10:11:00Z</cp:lastPrinted>
  <dcterms:created xsi:type="dcterms:W3CDTF">2020-11-12T06:27:00Z</dcterms:created>
  <dcterms:modified xsi:type="dcterms:W3CDTF">2021-12-29T14:56:00Z</dcterms:modified>
</cp:coreProperties>
</file>