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B2" w:rsidRDefault="00CB34B2" w:rsidP="004B77C3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Приложение № 3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к Порядку открытия и ведения лицевых счетов </w:t>
      </w:r>
    </w:p>
    <w:p w:rsidR="00CB34B2" w:rsidRDefault="00CB34B2" w:rsidP="004B77C3">
      <w:pPr>
        <w:ind w:left="10632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CB34B2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CB34B2" w:rsidTr="009069E2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4B2" w:rsidRDefault="00CB34B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</w:tr>
      <w:tr w:rsidR="00CB34B2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4B2" w:rsidRDefault="00CB34B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</w:tr>
      <w:tr w:rsidR="00CB34B2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4B2" w:rsidRDefault="00CB34B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</w:tr>
      <w:tr w:rsidR="00CB34B2" w:rsidTr="009069E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4B2" w:rsidRDefault="00CB34B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4B2" w:rsidRDefault="00CB34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CB34B2" w:rsidTr="009069E2">
        <w:trPr>
          <w:cantSplit/>
        </w:trPr>
        <w:tc>
          <w:tcPr>
            <w:tcW w:w="1304" w:type="dxa"/>
            <w:vMerge w:val="restart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CB34B2" w:rsidRDefault="00CB34B2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CB34B2" w:rsidTr="009069E2">
        <w:trPr>
          <w:cantSplit/>
        </w:trPr>
        <w:tc>
          <w:tcPr>
            <w:tcW w:w="1304" w:type="dxa"/>
            <w:vMerge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CB34B2" w:rsidRDefault="00CB34B2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</w:tr>
      <w:tr w:rsidR="00CB34B2" w:rsidTr="009069E2">
        <w:tc>
          <w:tcPr>
            <w:tcW w:w="1304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B34B2" w:rsidTr="009069E2">
        <w:tc>
          <w:tcPr>
            <w:tcW w:w="1304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</w:tr>
      <w:tr w:rsidR="00CB34B2" w:rsidTr="009069E2">
        <w:tc>
          <w:tcPr>
            <w:tcW w:w="1304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</w:tr>
    </w:tbl>
    <w:p w:rsidR="00CB34B2" w:rsidRDefault="00CB34B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CB34B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rPr>
                <w:sz w:val="18"/>
                <w:szCs w:val="18"/>
              </w:rPr>
            </w:pPr>
          </w:p>
        </w:tc>
      </w:tr>
    </w:tbl>
    <w:p w:rsidR="00CB34B2" w:rsidRDefault="00CB34B2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CB34B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</w:tr>
      <w:tr w:rsidR="00CB34B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CB34B2" w:rsidRDefault="00CB34B2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CB34B2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B34B2" w:rsidRDefault="00CB34B2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CB34B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</w:tr>
      <w:tr w:rsidR="00CB34B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B2" w:rsidRDefault="00CB34B2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B2" w:rsidRDefault="00CB34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4B2" w:rsidRDefault="00CB34B2">
      <w:pPr>
        <w:rPr>
          <w:sz w:val="22"/>
          <w:szCs w:val="22"/>
        </w:rPr>
      </w:pPr>
    </w:p>
    <w:sectPr w:rsidR="00CB34B2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B2" w:rsidRDefault="00CB34B2">
      <w:r>
        <w:separator/>
      </w:r>
    </w:p>
  </w:endnote>
  <w:endnote w:type="continuationSeparator" w:id="0">
    <w:p w:rsidR="00CB34B2" w:rsidRDefault="00CB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B2" w:rsidRDefault="00CB34B2">
      <w:r>
        <w:separator/>
      </w:r>
    </w:p>
  </w:footnote>
  <w:footnote w:type="continuationSeparator" w:id="0">
    <w:p w:rsidR="00CB34B2" w:rsidRDefault="00CB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7B2"/>
    <w:rsid w:val="000F6F24"/>
    <w:rsid w:val="001E5EB6"/>
    <w:rsid w:val="0021595B"/>
    <w:rsid w:val="002255CB"/>
    <w:rsid w:val="00230184"/>
    <w:rsid w:val="002E536B"/>
    <w:rsid w:val="0039746A"/>
    <w:rsid w:val="00430085"/>
    <w:rsid w:val="00484567"/>
    <w:rsid w:val="00497172"/>
    <w:rsid w:val="004B77C3"/>
    <w:rsid w:val="005829AD"/>
    <w:rsid w:val="00663AAD"/>
    <w:rsid w:val="0071339C"/>
    <w:rsid w:val="007B4B95"/>
    <w:rsid w:val="009069E2"/>
    <w:rsid w:val="009C5FFB"/>
    <w:rsid w:val="00A4210F"/>
    <w:rsid w:val="00AC30AC"/>
    <w:rsid w:val="00AD7217"/>
    <w:rsid w:val="00C06E51"/>
    <w:rsid w:val="00CB34B2"/>
    <w:rsid w:val="00D606B2"/>
    <w:rsid w:val="00E357B2"/>
    <w:rsid w:val="00E92DCA"/>
    <w:rsid w:val="00EA380F"/>
    <w:rsid w:val="00EB28C3"/>
    <w:rsid w:val="00F66C4C"/>
    <w:rsid w:val="00FF52C0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008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0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08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00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08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Рагида</cp:lastModifiedBy>
  <cp:revision>4</cp:revision>
  <cp:lastPrinted>2020-12-18T09:56:00Z</cp:lastPrinted>
  <dcterms:created xsi:type="dcterms:W3CDTF">2021-08-03T12:06:00Z</dcterms:created>
  <dcterms:modified xsi:type="dcterms:W3CDTF">2021-12-29T14:44:00Z</dcterms:modified>
</cp:coreProperties>
</file>