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BA6" w:rsidRDefault="00000BA6" w:rsidP="00F72186">
      <w:pPr>
        <w:pStyle w:val="ConsPlusNormal"/>
        <w:ind w:left="10773"/>
        <w:outlineLvl w:val="1"/>
        <w:rPr>
          <w:rFonts w:ascii="Times New Roman" w:hAnsi="Times New Roman" w:cs="Times New Roman"/>
          <w:sz w:val="20"/>
        </w:rPr>
      </w:pPr>
    </w:p>
    <w:p w:rsidR="00000BA6" w:rsidRDefault="00000BA6" w:rsidP="0010267A">
      <w:pPr>
        <w:pStyle w:val="ConsPlusNormal"/>
        <w:ind w:left="10065" w:right="-456"/>
        <w:outlineLvl w:val="1"/>
        <w:rPr>
          <w:rFonts w:ascii="Times New Roman" w:hAnsi="Times New Roman" w:cs="Times New Roman"/>
          <w:sz w:val="20"/>
        </w:rPr>
      </w:pPr>
      <w:r w:rsidRPr="004F670E">
        <w:rPr>
          <w:rFonts w:ascii="Times New Roman" w:hAnsi="Times New Roman" w:cs="Times New Roman"/>
          <w:sz w:val="20"/>
        </w:rPr>
        <w:t>Приложение № 28</w:t>
      </w:r>
    </w:p>
    <w:p w:rsidR="00000BA6" w:rsidRDefault="00000BA6" w:rsidP="00EA0A58">
      <w:pPr>
        <w:pStyle w:val="ConsPlusNonformat"/>
        <w:jc w:val="both"/>
        <w:rPr>
          <w:sz w:val="12"/>
        </w:rPr>
      </w:pPr>
    </w:p>
    <w:p w:rsidR="00000BA6" w:rsidRDefault="00000BA6" w:rsidP="00592491">
      <w:pPr>
        <w:tabs>
          <w:tab w:val="left" w:pos="709"/>
        </w:tabs>
        <w:ind w:left="5812"/>
        <w:jc w:val="both"/>
        <w:rPr>
          <w:sz w:val="18"/>
          <w:szCs w:val="18"/>
        </w:rPr>
      </w:pPr>
      <w:r>
        <w:rPr>
          <w:sz w:val="18"/>
          <w:szCs w:val="18"/>
        </w:rPr>
        <w:t>к Порядку открытия и ведения лицевых счетов в Администрации сельского поселения Вострецовский сельсовет муниципального района Бураевский район  Республики Башкортостан, утвержденному постановлением Администрации сельского поселения Вострецовский сельсовет муниципального района Бураевский район Республики Башкортостан от 24 декабря 2019 года № 79</w:t>
      </w:r>
    </w:p>
    <w:p w:rsidR="00000BA6" w:rsidRDefault="00000BA6" w:rsidP="00EA0A58">
      <w:pPr>
        <w:pStyle w:val="ConsPlusNonformat"/>
        <w:jc w:val="both"/>
        <w:rPr>
          <w:sz w:val="12"/>
        </w:rPr>
      </w:pPr>
    </w:p>
    <w:p w:rsidR="00000BA6" w:rsidRDefault="00000BA6" w:rsidP="00EA0A58">
      <w:pPr>
        <w:pStyle w:val="ConsPlusNonformat"/>
        <w:jc w:val="both"/>
        <w:rPr>
          <w:sz w:val="12"/>
        </w:rPr>
      </w:pPr>
    </w:p>
    <w:p w:rsidR="00000BA6" w:rsidRDefault="00000BA6" w:rsidP="00936EBC">
      <w:pPr>
        <w:pStyle w:val="ConsPlusNonformat"/>
        <w:jc w:val="both"/>
      </w:pPr>
      <w:bookmarkStart w:id="0" w:name="P3593"/>
      <w:bookmarkStart w:id="1" w:name="P3804"/>
      <w:bookmarkStart w:id="2" w:name="P3919"/>
      <w:bookmarkEnd w:id="0"/>
      <w:bookmarkEnd w:id="1"/>
      <w:bookmarkEnd w:id="2"/>
      <w:r>
        <w:t xml:space="preserve">                          ПРИЛОЖЕНИЕ К ВЫПИСКЕ                  ┌───────┐</w:t>
      </w:r>
    </w:p>
    <w:p w:rsidR="00000BA6" w:rsidRDefault="00000BA6" w:rsidP="00936EBC">
      <w:pPr>
        <w:pStyle w:val="ConsPlusNonformat"/>
        <w:jc w:val="both"/>
      </w:pPr>
      <w:r>
        <w:t xml:space="preserve">               из лицевого счета главного распорядителя         │ Коды  │</w:t>
      </w:r>
      <w:bookmarkStart w:id="3" w:name="_GoBack"/>
      <w:bookmarkEnd w:id="3"/>
    </w:p>
    <w:p w:rsidR="00000BA6" w:rsidRDefault="00000BA6" w:rsidP="00936EBC">
      <w:pPr>
        <w:pStyle w:val="ConsPlusNonformat"/>
        <w:jc w:val="both"/>
      </w:pPr>
      <w:r>
        <w:t xml:space="preserve">                                                  ┌─────┐       ├───────┤</w:t>
      </w:r>
    </w:p>
    <w:p w:rsidR="00000BA6" w:rsidRDefault="00000BA6" w:rsidP="00936EBC">
      <w:pPr>
        <w:pStyle w:val="ConsPlusNonformat"/>
        <w:jc w:val="both"/>
      </w:pPr>
      <w:r>
        <w:t xml:space="preserve">              (распорядителя) бюджетных средств N │     │       │       │</w:t>
      </w:r>
    </w:p>
    <w:p w:rsidR="00000BA6" w:rsidRDefault="00000BA6" w:rsidP="00936EBC">
      <w:pPr>
        <w:pStyle w:val="ConsPlusNonformat"/>
        <w:jc w:val="both"/>
      </w:pPr>
      <w:r>
        <w:t xml:space="preserve">                                                  └─────┘       ├───────┤</w:t>
      </w:r>
    </w:p>
    <w:p w:rsidR="00000BA6" w:rsidRDefault="00000BA6" w:rsidP="00936EBC">
      <w:pPr>
        <w:pStyle w:val="ConsPlusNonformat"/>
        <w:jc w:val="both"/>
      </w:pPr>
      <w:r>
        <w:t xml:space="preserve">                          на "__" _________ 20__ г.        Дата │       │</w:t>
      </w:r>
    </w:p>
    <w:p w:rsidR="00000BA6" w:rsidRDefault="00000BA6" w:rsidP="00936EBC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000BA6" w:rsidRDefault="00000BA6" w:rsidP="00936EBC">
      <w:pPr>
        <w:pStyle w:val="ConsPlusNonformat"/>
        <w:jc w:val="both"/>
      </w:pPr>
      <w:r>
        <w:t>Финансовый орган          __________________________            │       │</w:t>
      </w:r>
    </w:p>
    <w:p w:rsidR="00000BA6" w:rsidRDefault="00000BA6" w:rsidP="00936EBC">
      <w:pPr>
        <w:pStyle w:val="ConsPlusNonformat"/>
        <w:jc w:val="both"/>
      </w:pPr>
      <w:r>
        <w:t>Главный распорядитель                                           ├───────┤</w:t>
      </w:r>
    </w:p>
    <w:p w:rsidR="00000BA6" w:rsidRDefault="00000BA6" w:rsidP="00936EBC">
      <w:pPr>
        <w:pStyle w:val="ConsPlusNonformat"/>
        <w:jc w:val="both"/>
      </w:pPr>
      <w:r>
        <w:t>бюджетных средств         _____________________     Глава по БК │       │</w:t>
      </w:r>
    </w:p>
    <w:p w:rsidR="00000BA6" w:rsidRDefault="00000BA6" w:rsidP="00936EBC">
      <w:pPr>
        <w:pStyle w:val="ConsPlusNonformat"/>
        <w:jc w:val="both"/>
      </w:pPr>
      <w:r>
        <w:t>Распорядитель бюджетных средств ___________                     ├───────┤</w:t>
      </w:r>
    </w:p>
    <w:p w:rsidR="00000BA6" w:rsidRDefault="00000BA6" w:rsidP="00936EBC">
      <w:pPr>
        <w:pStyle w:val="ConsPlusNonformat"/>
        <w:jc w:val="both"/>
      </w:pPr>
      <w:r>
        <w:t>Наименование бюджета _______________________                    │       │</w:t>
      </w:r>
    </w:p>
    <w:p w:rsidR="00000BA6" w:rsidRDefault="00000BA6" w:rsidP="00936EBC">
      <w:pPr>
        <w:pStyle w:val="ConsPlusNonformat"/>
        <w:jc w:val="both"/>
      </w:pPr>
      <w:r>
        <w:t>Периодичность: ежедневная                                       ├───────┤</w:t>
      </w:r>
    </w:p>
    <w:p w:rsidR="00000BA6" w:rsidRDefault="00000BA6" w:rsidP="00936EBC">
      <w:pPr>
        <w:pStyle w:val="ConsPlusNonformat"/>
        <w:jc w:val="both"/>
      </w:pPr>
      <w:r>
        <w:t>Единица измерения: руб.                                         │       │</w:t>
      </w:r>
    </w:p>
    <w:p w:rsidR="00000BA6" w:rsidRDefault="00000BA6" w:rsidP="00936EBC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000BA6" w:rsidRDefault="00000BA6" w:rsidP="00936EBC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000BA6" w:rsidRDefault="00000BA6" w:rsidP="00936EBC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000BA6" w:rsidRDefault="00000BA6" w:rsidP="00936EBC">
      <w:pPr>
        <w:pStyle w:val="ConsPlusNonformat"/>
        <w:jc w:val="both"/>
      </w:pPr>
      <w:r>
        <w:t xml:space="preserve">                       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000BA6" w:rsidRDefault="00000BA6" w:rsidP="00936EBC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000BA6" w:rsidRDefault="00000BA6" w:rsidP="00936EBC">
      <w:pPr>
        <w:pStyle w:val="ConsPlusNonformat"/>
        <w:jc w:val="both"/>
      </w:pPr>
    </w:p>
    <w:p w:rsidR="00000BA6" w:rsidRDefault="00000BA6" w:rsidP="00936EBC">
      <w:pPr>
        <w:sectPr w:rsidR="00000BA6" w:rsidSect="009C4DFF">
          <w:headerReference w:type="default" r:id="rId7"/>
          <w:pgSz w:w="16838" w:h="11905" w:orient="landscape"/>
          <w:pgMar w:top="567" w:right="1134" w:bottom="850" w:left="1134" w:header="0" w:footer="0" w:gutter="0"/>
          <w:cols w:space="720"/>
          <w:titlePg/>
          <w:docGrid w:linePitch="299"/>
        </w:sectPr>
      </w:pPr>
    </w:p>
    <w:p w:rsidR="00000BA6" w:rsidRDefault="00000BA6" w:rsidP="00936EBC">
      <w:pPr>
        <w:pStyle w:val="ConsPlusNonformat"/>
        <w:jc w:val="both"/>
        <w:rPr>
          <w:sz w:val="18"/>
          <w:szCs w:val="18"/>
        </w:rPr>
      </w:pPr>
    </w:p>
    <w:p w:rsidR="00000BA6" w:rsidRDefault="00000BA6" w:rsidP="00936EBC">
      <w:pPr>
        <w:pStyle w:val="ConsPlusNonformat"/>
        <w:jc w:val="both"/>
        <w:rPr>
          <w:sz w:val="18"/>
          <w:szCs w:val="18"/>
        </w:rPr>
      </w:pPr>
    </w:p>
    <w:p w:rsidR="00000BA6" w:rsidRDefault="00000BA6" w:rsidP="00936EBC">
      <w:pPr>
        <w:pStyle w:val="ConsPlusNonformat"/>
        <w:jc w:val="both"/>
        <w:rPr>
          <w:sz w:val="18"/>
          <w:szCs w:val="18"/>
        </w:rPr>
      </w:pPr>
    </w:p>
    <w:p w:rsidR="00000BA6" w:rsidRPr="004F670E" w:rsidRDefault="00000BA6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1. Бюджетные ассигнования</w:t>
      </w:r>
    </w:p>
    <w:p w:rsidR="00000BA6" w:rsidRPr="004F670E" w:rsidRDefault="00000BA6" w:rsidP="00936EBC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2"/>
        <w:gridCol w:w="1440"/>
        <w:gridCol w:w="1080"/>
        <w:gridCol w:w="1080"/>
        <w:gridCol w:w="1800"/>
        <w:gridCol w:w="1080"/>
        <w:gridCol w:w="900"/>
        <w:gridCol w:w="1800"/>
        <w:gridCol w:w="1080"/>
        <w:gridCol w:w="900"/>
        <w:gridCol w:w="1729"/>
      </w:tblGrid>
      <w:tr w:rsidR="00000BA6" w:rsidRPr="001B77A2" w:rsidTr="001A557D">
        <w:tc>
          <w:tcPr>
            <w:tcW w:w="962" w:type="dxa"/>
            <w:vMerge w:val="restart"/>
          </w:tcPr>
          <w:p w:rsidR="00000BA6" w:rsidRPr="004F670E" w:rsidRDefault="00000BA6" w:rsidP="004F670E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 xml:space="preserve">Код по БК и дополнительной классификации </w:t>
            </w:r>
          </w:p>
        </w:tc>
        <w:tc>
          <w:tcPr>
            <w:tcW w:w="3600" w:type="dxa"/>
            <w:gridSpan w:val="3"/>
          </w:tcPr>
          <w:p w:rsidR="00000BA6" w:rsidRPr="004F670E" w:rsidRDefault="00000BA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3780" w:type="dxa"/>
            <w:gridSpan w:val="3"/>
          </w:tcPr>
          <w:p w:rsidR="00000BA6" w:rsidRPr="004F670E" w:rsidRDefault="00000BA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Распределено</w:t>
            </w:r>
          </w:p>
        </w:tc>
        <w:tc>
          <w:tcPr>
            <w:tcW w:w="3780" w:type="dxa"/>
            <w:gridSpan w:val="3"/>
          </w:tcPr>
          <w:p w:rsidR="00000BA6" w:rsidRPr="004F670E" w:rsidRDefault="00000BA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000BA6" w:rsidRPr="004F670E" w:rsidRDefault="00000BA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000BA6" w:rsidRPr="001B77A2" w:rsidTr="001A557D">
        <w:tc>
          <w:tcPr>
            <w:tcW w:w="962" w:type="dxa"/>
            <w:vMerge/>
          </w:tcPr>
          <w:p w:rsidR="00000BA6" w:rsidRPr="001B77A2" w:rsidRDefault="00000BA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</w:tcPr>
          <w:p w:rsidR="00000BA6" w:rsidRPr="004F670E" w:rsidRDefault="00000BA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160" w:type="dxa"/>
            <w:gridSpan w:val="2"/>
          </w:tcPr>
          <w:p w:rsidR="00000BA6" w:rsidRPr="004F670E" w:rsidRDefault="00000BA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00" w:type="dxa"/>
            <w:vMerge w:val="restart"/>
          </w:tcPr>
          <w:p w:rsidR="00000BA6" w:rsidRPr="004F670E" w:rsidRDefault="00000BA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980" w:type="dxa"/>
            <w:gridSpan w:val="2"/>
          </w:tcPr>
          <w:p w:rsidR="00000BA6" w:rsidRPr="004F670E" w:rsidRDefault="00000BA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00" w:type="dxa"/>
            <w:vMerge w:val="restart"/>
          </w:tcPr>
          <w:p w:rsidR="00000BA6" w:rsidRPr="004F670E" w:rsidRDefault="00000BA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980" w:type="dxa"/>
            <w:gridSpan w:val="2"/>
          </w:tcPr>
          <w:p w:rsidR="00000BA6" w:rsidRPr="004F670E" w:rsidRDefault="00000BA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000BA6" w:rsidRPr="001B77A2" w:rsidRDefault="00000BA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00BA6" w:rsidRPr="001B77A2" w:rsidTr="001A557D">
        <w:tc>
          <w:tcPr>
            <w:tcW w:w="962" w:type="dxa"/>
            <w:vMerge/>
          </w:tcPr>
          <w:p w:rsidR="00000BA6" w:rsidRPr="001B77A2" w:rsidRDefault="00000BA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000BA6" w:rsidRPr="001B77A2" w:rsidRDefault="00000BA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000BA6" w:rsidRPr="004F670E" w:rsidRDefault="00000BA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80" w:type="dxa"/>
          </w:tcPr>
          <w:p w:rsidR="00000BA6" w:rsidRPr="004F670E" w:rsidRDefault="00000BA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800" w:type="dxa"/>
            <w:vMerge/>
          </w:tcPr>
          <w:p w:rsidR="00000BA6" w:rsidRPr="001B77A2" w:rsidRDefault="00000BA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000BA6" w:rsidRPr="004F670E" w:rsidRDefault="00000BA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900" w:type="dxa"/>
          </w:tcPr>
          <w:p w:rsidR="00000BA6" w:rsidRPr="004F670E" w:rsidRDefault="00000BA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800" w:type="dxa"/>
            <w:vMerge/>
          </w:tcPr>
          <w:p w:rsidR="00000BA6" w:rsidRPr="001B77A2" w:rsidRDefault="00000BA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000BA6" w:rsidRPr="004F670E" w:rsidRDefault="00000BA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900" w:type="dxa"/>
          </w:tcPr>
          <w:p w:rsidR="00000BA6" w:rsidRPr="004F670E" w:rsidRDefault="00000BA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000BA6" w:rsidRPr="001B77A2" w:rsidRDefault="00000BA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00BA6" w:rsidRPr="001B77A2" w:rsidTr="001A557D">
        <w:tc>
          <w:tcPr>
            <w:tcW w:w="962" w:type="dxa"/>
          </w:tcPr>
          <w:p w:rsidR="00000BA6" w:rsidRPr="004F670E" w:rsidRDefault="00000BA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440" w:type="dxa"/>
          </w:tcPr>
          <w:p w:rsidR="00000BA6" w:rsidRPr="004F670E" w:rsidRDefault="00000BA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80" w:type="dxa"/>
          </w:tcPr>
          <w:p w:rsidR="00000BA6" w:rsidRPr="004F670E" w:rsidRDefault="00000BA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80" w:type="dxa"/>
          </w:tcPr>
          <w:p w:rsidR="00000BA6" w:rsidRPr="004F670E" w:rsidRDefault="00000BA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00" w:type="dxa"/>
          </w:tcPr>
          <w:p w:rsidR="00000BA6" w:rsidRPr="004F670E" w:rsidRDefault="00000BA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80" w:type="dxa"/>
          </w:tcPr>
          <w:p w:rsidR="00000BA6" w:rsidRPr="004F670E" w:rsidRDefault="00000BA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900" w:type="dxa"/>
          </w:tcPr>
          <w:p w:rsidR="00000BA6" w:rsidRPr="004F670E" w:rsidRDefault="00000BA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800" w:type="dxa"/>
          </w:tcPr>
          <w:p w:rsidR="00000BA6" w:rsidRPr="004F670E" w:rsidRDefault="00000BA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80" w:type="dxa"/>
          </w:tcPr>
          <w:p w:rsidR="00000BA6" w:rsidRPr="004F670E" w:rsidRDefault="00000BA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900" w:type="dxa"/>
          </w:tcPr>
          <w:p w:rsidR="00000BA6" w:rsidRPr="004F670E" w:rsidRDefault="00000BA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729" w:type="dxa"/>
          </w:tcPr>
          <w:p w:rsidR="00000BA6" w:rsidRPr="004F670E" w:rsidRDefault="00000BA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</w:tr>
      <w:tr w:rsidR="00000BA6" w:rsidRPr="001B77A2" w:rsidTr="001A557D">
        <w:tc>
          <w:tcPr>
            <w:tcW w:w="962" w:type="dxa"/>
          </w:tcPr>
          <w:p w:rsidR="00000BA6" w:rsidRPr="004F670E" w:rsidRDefault="00000BA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</w:tcPr>
          <w:p w:rsidR="00000BA6" w:rsidRPr="004F670E" w:rsidRDefault="00000BA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000BA6" w:rsidRPr="004F670E" w:rsidRDefault="00000BA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000BA6" w:rsidRPr="004F670E" w:rsidRDefault="00000BA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000BA6" w:rsidRPr="004F670E" w:rsidRDefault="00000BA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000BA6" w:rsidRPr="004F670E" w:rsidRDefault="00000BA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000BA6" w:rsidRPr="004F670E" w:rsidRDefault="00000BA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000BA6" w:rsidRPr="004F670E" w:rsidRDefault="00000BA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000BA6" w:rsidRPr="004F670E" w:rsidRDefault="00000BA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000BA6" w:rsidRPr="004F670E" w:rsidRDefault="00000BA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000BA6" w:rsidRPr="004F670E" w:rsidRDefault="00000BA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00BA6" w:rsidRPr="001B77A2" w:rsidTr="0013163B">
        <w:tc>
          <w:tcPr>
            <w:tcW w:w="962" w:type="dxa"/>
          </w:tcPr>
          <w:p w:rsidR="00000BA6" w:rsidRPr="004F670E" w:rsidRDefault="00000BA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</w:tcPr>
          <w:p w:rsidR="00000BA6" w:rsidRPr="004F670E" w:rsidRDefault="00000BA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000BA6" w:rsidRPr="004F670E" w:rsidRDefault="00000BA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000BA6" w:rsidRPr="004F670E" w:rsidRDefault="00000BA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000BA6" w:rsidRPr="004F670E" w:rsidRDefault="00000BA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000BA6" w:rsidRPr="004F670E" w:rsidRDefault="00000BA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000BA6" w:rsidRPr="004F670E" w:rsidRDefault="00000BA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000BA6" w:rsidRPr="004F670E" w:rsidRDefault="00000BA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000BA6" w:rsidRPr="004F670E" w:rsidRDefault="00000BA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000BA6" w:rsidRPr="004F670E" w:rsidRDefault="00000BA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000BA6" w:rsidRPr="004F670E" w:rsidRDefault="00000BA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00BA6" w:rsidRPr="001B77A2" w:rsidTr="0013163B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962" w:type="dxa"/>
            <w:tcBorders>
              <w:left w:val="single" w:sz="4" w:space="0" w:color="auto"/>
            </w:tcBorders>
          </w:tcPr>
          <w:p w:rsidR="00000BA6" w:rsidRPr="004F670E" w:rsidRDefault="00000BA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440" w:type="dxa"/>
          </w:tcPr>
          <w:p w:rsidR="00000BA6" w:rsidRPr="004F670E" w:rsidRDefault="00000BA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000BA6" w:rsidRPr="004F670E" w:rsidRDefault="00000BA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000BA6" w:rsidRPr="004F670E" w:rsidRDefault="00000BA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000BA6" w:rsidRPr="004F670E" w:rsidRDefault="00000BA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000BA6" w:rsidRPr="004F670E" w:rsidRDefault="00000BA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000BA6" w:rsidRPr="004F670E" w:rsidRDefault="00000BA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000BA6" w:rsidRPr="004F670E" w:rsidRDefault="00000BA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000BA6" w:rsidRPr="004F670E" w:rsidRDefault="00000BA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000BA6" w:rsidRPr="004F670E" w:rsidRDefault="00000BA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000BA6" w:rsidRPr="004F670E" w:rsidRDefault="00000BA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000BA6" w:rsidRPr="004F670E" w:rsidRDefault="00000BA6" w:rsidP="00936EBC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000BA6" w:rsidRPr="004F670E" w:rsidRDefault="00000BA6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2. Лимиты бюджетных обязательств</w:t>
      </w:r>
    </w:p>
    <w:p w:rsidR="00000BA6" w:rsidRPr="004F670E" w:rsidRDefault="00000BA6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2.1. Доведенные лимиты бюджетных обязательств</w:t>
      </w:r>
    </w:p>
    <w:p w:rsidR="00000BA6" w:rsidRPr="004F670E" w:rsidRDefault="00000BA6" w:rsidP="00936EBC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40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000BA6" w:rsidRPr="001B77A2" w:rsidTr="001A557D">
        <w:tc>
          <w:tcPr>
            <w:tcW w:w="1140" w:type="dxa"/>
            <w:vMerge w:val="restart"/>
          </w:tcPr>
          <w:p w:rsidR="00000BA6" w:rsidRPr="004F670E" w:rsidRDefault="00000BA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000BA6" w:rsidRPr="004F670E" w:rsidRDefault="00000BA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000BA6" w:rsidRPr="004F670E" w:rsidRDefault="00000BA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000BA6" w:rsidRPr="004F670E" w:rsidRDefault="00000BA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000BA6" w:rsidRPr="004F670E" w:rsidRDefault="00000BA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000BA6" w:rsidRPr="001B77A2" w:rsidTr="001A557D">
        <w:tc>
          <w:tcPr>
            <w:tcW w:w="1140" w:type="dxa"/>
            <w:vMerge/>
          </w:tcPr>
          <w:p w:rsidR="00000BA6" w:rsidRPr="001B77A2" w:rsidRDefault="00000BA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:rsidR="00000BA6" w:rsidRPr="004F670E" w:rsidRDefault="00000BA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000BA6" w:rsidRPr="004F670E" w:rsidRDefault="00000BA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000BA6" w:rsidRPr="004F670E" w:rsidRDefault="00000BA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000BA6" w:rsidRPr="004F670E" w:rsidRDefault="00000BA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000BA6" w:rsidRPr="004F670E" w:rsidRDefault="00000BA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000BA6" w:rsidRPr="004F670E" w:rsidRDefault="00000BA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000BA6" w:rsidRPr="001B77A2" w:rsidRDefault="00000BA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00BA6" w:rsidRPr="001B77A2" w:rsidTr="001A557D">
        <w:tc>
          <w:tcPr>
            <w:tcW w:w="1140" w:type="dxa"/>
            <w:vMerge/>
          </w:tcPr>
          <w:p w:rsidR="00000BA6" w:rsidRPr="001B77A2" w:rsidRDefault="00000BA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000BA6" w:rsidRPr="001B77A2" w:rsidRDefault="00000BA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000BA6" w:rsidRPr="004F670E" w:rsidRDefault="00000BA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000BA6" w:rsidRPr="004F670E" w:rsidRDefault="00000BA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000BA6" w:rsidRPr="001B77A2" w:rsidRDefault="00000BA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000BA6" w:rsidRPr="004F670E" w:rsidRDefault="00000BA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000BA6" w:rsidRPr="004F670E" w:rsidRDefault="00000BA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000BA6" w:rsidRPr="001B77A2" w:rsidRDefault="00000BA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000BA6" w:rsidRPr="004F670E" w:rsidRDefault="00000BA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000BA6" w:rsidRPr="004F670E" w:rsidRDefault="00000BA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000BA6" w:rsidRPr="001B77A2" w:rsidRDefault="00000BA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00BA6" w:rsidRPr="001B77A2" w:rsidTr="001A557D">
        <w:tc>
          <w:tcPr>
            <w:tcW w:w="1140" w:type="dxa"/>
          </w:tcPr>
          <w:p w:rsidR="00000BA6" w:rsidRPr="004F670E" w:rsidRDefault="00000BA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:rsidR="00000BA6" w:rsidRPr="004F670E" w:rsidRDefault="00000BA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:rsidR="00000BA6" w:rsidRPr="004F670E" w:rsidRDefault="00000BA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09" w:type="dxa"/>
          </w:tcPr>
          <w:p w:rsidR="00000BA6" w:rsidRPr="004F670E" w:rsidRDefault="00000BA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:rsidR="00000BA6" w:rsidRPr="004F670E" w:rsidRDefault="00000BA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:rsidR="00000BA6" w:rsidRPr="004F670E" w:rsidRDefault="00000BA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:rsidR="00000BA6" w:rsidRPr="004F670E" w:rsidRDefault="00000BA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</w:tcPr>
          <w:p w:rsidR="00000BA6" w:rsidRPr="004F670E" w:rsidRDefault="00000BA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69" w:type="dxa"/>
          </w:tcPr>
          <w:p w:rsidR="00000BA6" w:rsidRPr="004F670E" w:rsidRDefault="00000BA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009" w:type="dxa"/>
          </w:tcPr>
          <w:p w:rsidR="00000BA6" w:rsidRPr="004F670E" w:rsidRDefault="00000BA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729" w:type="dxa"/>
          </w:tcPr>
          <w:p w:rsidR="00000BA6" w:rsidRPr="004F670E" w:rsidRDefault="00000BA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</w:tr>
      <w:tr w:rsidR="00000BA6" w:rsidRPr="001B77A2" w:rsidTr="001A557D">
        <w:tc>
          <w:tcPr>
            <w:tcW w:w="1140" w:type="dxa"/>
          </w:tcPr>
          <w:p w:rsidR="00000BA6" w:rsidRPr="004F670E" w:rsidRDefault="00000BA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000BA6" w:rsidRPr="004F670E" w:rsidRDefault="00000BA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000BA6" w:rsidRPr="004F670E" w:rsidRDefault="00000BA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000BA6" w:rsidRPr="004F670E" w:rsidRDefault="00000BA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000BA6" w:rsidRPr="004F670E" w:rsidRDefault="00000BA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000BA6" w:rsidRPr="004F670E" w:rsidRDefault="00000BA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000BA6" w:rsidRPr="004F670E" w:rsidRDefault="00000BA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000BA6" w:rsidRPr="004F670E" w:rsidRDefault="00000BA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000BA6" w:rsidRPr="004F670E" w:rsidRDefault="00000BA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000BA6" w:rsidRPr="004F670E" w:rsidRDefault="00000BA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000BA6" w:rsidRPr="004F670E" w:rsidRDefault="00000BA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00BA6" w:rsidRPr="001B77A2" w:rsidTr="0013163B">
        <w:tc>
          <w:tcPr>
            <w:tcW w:w="1140" w:type="dxa"/>
          </w:tcPr>
          <w:p w:rsidR="00000BA6" w:rsidRPr="004F670E" w:rsidRDefault="00000BA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000BA6" w:rsidRPr="004F670E" w:rsidRDefault="00000BA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000BA6" w:rsidRPr="004F670E" w:rsidRDefault="00000BA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000BA6" w:rsidRPr="004F670E" w:rsidRDefault="00000BA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000BA6" w:rsidRPr="004F670E" w:rsidRDefault="00000BA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000BA6" w:rsidRPr="004F670E" w:rsidRDefault="00000BA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000BA6" w:rsidRPr="004F670E" w:rsidRDefault="00000BA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000BA6" w:rsidRPr="004F670E" w:rsidRDefault="00000BA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000BA6" w:rsidRPr="004F670E" w:rsidRDefault="00000BA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000BA6" w:rsidRPr="004F670E" w:rsidRDefault="00000BA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000BA6" w:rsidRPr="004F670E" w:rsidRDefault="00000BA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00BA6" w:rsidRPr="001B77A2" w:rsidTr="0013163B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1140" w:type="dxa"/>
            <w:tcBorders>
              <w:left w:val="single" w:sz="4" w:space="0" w:color="auto"/>
            </w:tcBorders>
          </w:tcPr>
          <w:p w:rsidR="00000BA6" w:rsidRPr="004F670E" w:rsidRDefault="00000BA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000BA6" w:rsidRPr="004F670E" w:rsidRDefault="00000BA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000BA6" w:rsidRPr="004F670E" w:rsidRDefault="00000BA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000BA6" w:rsidRPr="004F670E" w:rsidRDefault="00000BA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000BA6" w:rsidRPr="004F670E" w:rsidRDefault="00000BA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000BA6" w:rsidRPr="004F670E" w:rsidRDefault="00000BA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000BA6" w:rsidRPr="004F670E" w:rsidRDefault="00000BA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000BA6" w:rsidRPr="004F670E" w:rsidRDefault="00000BA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000BA6" w:rsidRPr="004F670E" w:rsidRDefault="00000BA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000BA6" w:rsidRPr="004F670E" w:rsidRDefault="00000BA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000BA6" w:rsidRPr="004F670E" w:rsidRDefault="00000BA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000BA6" w:rsidRPr="004F670E" w:rsidRDefault="00000BA6" w:rsidP="00936EBC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000BA6" w:rsidRPr="004F670E" w:rsidRDefault="00000BA6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                        Номер лицевого счета ____</w:t>
      </w:r>
    </w:p>
    <w:p w:rsidR="00000BA6" w:rsidRPr="004F670E" w:rsidRDefault="00000BA6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                        на "___" ________ 20__ г.</w:t>
      </w:r>
    </w:p>
    <w:p w:rsidR="00000BA6" w:rsidRPr="004F670E" w:rsidRDefault="00000BA6" w:rsidP="00936EBC">
      <w:pPr>
        <w:pStyle w:val="ConsPlusNonformat"/>
        <w:jc w:val="both"/>
        <w:rPr>
          <w:sz w:val="18"/>
          <w:szCs w:val="18"/>
        </w:rPr>
      </w:pPr>
    </w:p>
    <w:p w:rsidR="00000BA6" w:rsidRDefault="00000BA6" w:rsidP="00936EBC">
      <w:pPr>
        <w:pStyle w:val="ConsPlusNonformat"/>
        <w:jc w:val="both"/>
        <w:rPr>
          <w:sz w:val="18"/>
          <w:szCs w:val="18"/>
        </w:rPr>
      </w:pPr>
    </w:p>
    <w:p w:rsidR="00000BA6" w:rsidRDefault="00000BA6" w:rsidP="00936EBC">
      <w:pPr>
        <w:pStyle w:val="ConsPlusNonformat"/>
        <w:jc w:val="both"/>
        <w:rPr>
          <w:sz w:val="18"/>
          <w:szCs w:val="18"/>
        </w:rPr>
      </w:pPr>
    </w:p>
    <w:p w:rsidR="00000BA6" w:rsidRDefault="00000BA6" w:rsidP="00936EBC">
      <w:pPr>
        <w:pStyle w:val="ConsPlusNonformat"/>
        <w:jc w:val="both"/>
        <w:rPr>
          <w:sz w:val="18"/>
          <w:szCs w:val="18"/>
        </w:rPr>
      </w:pPr>
    </w:p>
    <w:p w:rsidR="00000BA6" w:rsidRDefault="00000BA6" w:rsidP="00936EBC">
      <w:pPr>
        <w:pStyle w:val="ConsPlusNonformat"/>
        <w:jc w:val="both"/>
        <w:rPr>
          <w:sz w:val="18"/>
          <w:szCs w:val="18"/>
        </w:rPr>
      </w:pPr>
    </w:p>
    <w:p w:rsidR="00000BA6" w:rsidRDefault="00000BA6" w:rsidP="00936EBC">
      <w:pPr>
        <w:pStyle w:val="ConsPlusNonformat"/>
        <w:jc w:val="both"/>
        <w:rPr>
          <w:sz w:val="18"/>
          <w:szCs w:val="18"/>
        </w:rPr>
      </w:pPr>
    </w:p>
    <w:p w:rsidR="00000BA6" w:rsidRDefault="00000BA6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3. Предельные объемы финансирования</w:t>
      </w:r>
      <w:r w:rsidRPr="00364487">
        <w:rPr>
          <w:sz w:val="18"/>
          <w:szCs w:val="18"/>
        </w:rPr>
        <w:t>(при наличии)</w:t>
      </w:r>
    </w:p>
    <w:p w:rsidR="00000BA6" w:rsidRPr="004F670E" w:rsidRDefault="00000BA6" w:rsidP="00936EBC">
      <w:pPr>
        <w:pStyle w:val="ConsPlusNonformat"/>
        <w:jc w:val="both"/>
        <w:rPr>
          <w:sz w:val="18"/>
          <w:szCs w:val="18"/>
        </w:rPr>
      </w:pPr>
    </w:p>
    <w:p w:rsidR="00000BA6" w:rsidRPr="004F670E" w:rsidRDefault="00000BA6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3.1. Доведенные предельные объемы финансирования</w:t>
      </w:r>
      <w:r w:rsidRPr="00364487">
        <w:rPr>
          <w:sz w:val="18"/>
          <w:szCs w:val="18"/>
        </w:rPr>
        <w:t>(при наличии)</w:t>
      </w:r>
    </w:p>
    <w:p w:rsidR="00000BA6" w:rsidRPr="004F670E" w:rsidRDefault="00000BA6" w:rsidP="00936EBC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22"/>
        <w:gridCol w:w="2514"/>
        <w:gridCol w:w="2706"/>
        <w:gridCol w:w="3240"/>
        <w:gridCol w:w="1655"/>
      </w:tblGrid>
      <w:tr w:rsidR="00000BA6" w:rsidRPr="001B77A2" w:rsidTr="001A557D">
        <w:tc>
          <w:tcPr>
            <w:tcW w:w="1322" w:type="dxa"/>
          </w:tcPr>
          <w:p w:rsidR="00000BA6" w:rsidRPr="004F670E" w:rsidRDefault="00000BA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514" w:type="dxa"/>
          </w:tcPr>
          <w:p w:rsidR="00000BA6" w:rsidRPr="004F670E" w:rsidRDefault="00000BA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Получено на текущий финансовый год (текущий период)</w:t>
            </w:r>
          </w:p>
        </w:tc>
        <w:tc>
          <w:tcPr>
            <w:tcW w:w="2706" w:type="dxa"/>
          </w:tcPr>
          <w:p w:rsidR="00000BA6" w:rsidRPr="004F670E" w:rsidRDefault="00000BA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Распределено на текущий финансовый год (текущий период)</w:t>
            </w:r>
          </w:p>
        </w:tc>
        <w:tc>
          <w:tcPr>
            <w:tcW w:w="3240" w:type="dxa"/>
          </w:tcPr>
          <w:p w:rsidR="00000BA6" w:rsidRPr="004F670E" w:rsidRDefault="00000BA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Подлежит распределению на текущий финансовый год (текущий период)</w:t>
            </w:r>
          </w:p>
        </w:tc>
        <w:tc>
          <w:tcPr>
            <w:tcW w:w="1655" w:type="dxa"/>
          </w:tcPr>
          <w:p w:rsidR="00000BA6" w:rsidRPr="004F670E" w:rsidRDefault="00000BA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000BA6" w:rsidRPr="001B77A2" w:rsidTr="001A557D">
        <w:tc>
          <w:tcPr>
            <w:tcW w:w="1322" w:type="dxa"/>
          </w:tcPr>
          <w:p w:rsidR="00000BA6" w:rsidRPr="004F670E" w:rsidRDefault="00000BA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514" w:type="dxa"/>
          </w:tcPr>
          <w:p w:rsidR="00000BA6" w:rsidRPr="004F670E" w:rsidRDefault="00000BA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706" w:type="dxa"/>
          </w:tcPr>
          <w:p w:rsidR="00000BA6" w:rsidRPr="004F670E" w:rsidRDefault="00000BA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3240" w:type="dxa"/>
          </w:tcPr>
          <w:p w:rsidR="00000BA6" w:rsidRPr="004F670E" w:rsidRDefault="00000BA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655" w:type="dxa"/>
          </w:tcPr>
          <w:p w:rsidR="00000BA6" w:rsidRPr="004F670E" w:rsidRDefault="00000BA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000BA6" w:rsidRPr="001B77A2" w:rsidTr="001A557D">
        <w:tc>
          <w:tcPr>
            <w:tcW w:w="1322" w:type="dxa"/>
          </w:tcPr>
          <w:p w:rsidR="00000BA6" w:rsidRPr="004F670E" w:rsidRDefault="00000BA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14" w:type="dxa"/>
          </w:tcPr>
          <w:p w:rsidR="00000BA6" w:rsidRPr="004F670E" w:rsidRDefault="00000BA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6" w:type="dxa"/>
          </w:tcPr>
          <w:p w:rsidR="00000BA6" w:rsidRPr="004F670E" w:rsidRDefault="00000BA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40" w:type="dxa"/>
          </w:tcPr>
          <w:p w:rsidR="00000BA6" w:rsidRPr="004F670E" w:rsidRDefault="00000BA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55" w:type="dxa"/>
          </w:tcPr>
          <w:p w:rsidR="00000BA6" w:rsidRPr="004F670E" w:rsidRDefault="00000BA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00BA6" w:rsidRPr="001B77A2" w:rsidTr="0013163B">
        <w:tc>
          <w:tcPr>
            <w:tcW w:w="1322" w:type="dxa"/>
          </w:tcPr>
          <w:p w:rsidR="00000BA6" w:rsidRPr="004F670E" w:rsidRDefault="00000BA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14" w:type="dxa"/>
          </w:tcPr>
          <w:p w:rsidR="00000BA6" w:rsidRPr="004F670E" w:rsidRDefault="00000BA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6" w:type="dxa"/>
          </w:tcPr>
          <w:p w:rsidR="00000BA6" w:rsidRPr="004F670E" w:rsidRDefault="00000BA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40" w:type="dxa"/>
          </w:tcPr>
          <w:p w:rsidR="00000BA6" w:rsidRPr="004F670E" w:rsidRDefault="00000BA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55" w:type="dxa"/>
          </w:tcPr>
          <w:p w:rsidR="00000BA6" w:rsidRPr="004F670E" w:rsidRDefault="00000BA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00BA6" w:rsidRPr="001B77A2" w:rsidTr="0013163B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1322" w:type="dxa"/>
            <w:tcBorders>
              <w:left w:val="single" w:sz="4" w:space="0" w:color="auto"/>
            </w:tcBorders>
          </w:tcPr>
          <w:p w:rsidR="00000BA6" w:rsidRPr="004F670E" w:rsidRDefault="00000BA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514" w:type="dxa"/>
          </w:tcPr>
          <w:p w:rsidR="00000BA6" w:rsidRPr="004F670E" w:rsidRDefault="00000BA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6" w:type="dxa"/>
          </w:tcPr>
          <w:p w:rsidR="00000BA6" w:rsidRPr="004F670E" w:rsidRDefault="00000BA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40" w:type="dxa"/>
          </w:tcPr>
          <w:p w:rsidR="00000BA6" w:rsidRPr="004F670E" w:rsidRDefault="00000BA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55" w:type="dxa"/>
            <w:tcBorders>
              <w:bottom w:val="nil"/>
              <w:right w:val="nil"/>
            </w:tcBorders>
          </w:tcPr>
          <w:p w:rsidR="00000BA6" w:rsidRPr="004F670E" w:rsidRDefault="00000BA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000BA6" w:rsidRPr="004F670E" w:rsidRDefault="00000BA6" w:rsidP="00936EBC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000BA6" w:rsidRPr="004F670E" w:rsidRDefault="00000BA6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                           Номер страницы _______</w:t>
      </w:r>
    </w:p>
    <w:p w:rsidR="00000BA6" w:rsidRPr="004F670E" w:rsidRDefault="00000BA6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                           Всего страниц  _______</w:t>
      </w:r>
    </w:p>
    <w:p w:rsidR="00000BA6" w:rsidRPr="004F670E" w:rsidRDefault="00000BA6" w:rsidP="00936EBC">
      <w:pPr>
        <w:pStyle w:val="ConsPlusNonformat"/>
        <w:jc w:val="both"/>
        <w:rPr>
          <w:sz w:val="18"/>
          <w:szCs w:val="18"/>
        </w:rPr>
      </w:pPr>
    </w:p>
    <w:p w:rsidR="00000BA6" w:rsidRDefault="00000BA6" w:rsidP="00936EBC">
      <w:pPr>
        <w:pStyle w:val="ConsPlusNonformat"/>
        <w:jc w:val="both"/>
        <w:rPr>
          <w:sz w:val="18"/>
          <w:szCs w:val="18"/>
        </w:rPr>
      </w:pPr>
    </w:p>
    <w:p w:rsidR="00000BA6" w:rsidRPr="004F670E" w:rsidRDefault="00000BA6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>Ответственный исполнитель ___________ _________ _____________ _________</w:t>
      </w:r>
    </w:p>
    <w:p w:rsidR="00000BA6" w:rsidRPr="004F670E" w:rsidRDefault="00000BA6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(должность) (подпись) (расшифровка  (телефон)</w:t>
      </w:r>
    </w:p>
    <w:p w:rsidR="00000BA6" w:rsidRPr="004F670E" w:rsidRDefault="00000BA6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                        подписи)</w:t>
      </w:r>
    </w:p>
    <w:p w:rsidR="00000BA6" w:rsidRPr="004F670E" w:rsidRDefault="00000BA6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>"__" ___________ 20__ г.</w:t>
      </w:r>
      <w:r>
        <w:rPr>
          <w:sz w:val="18"/>
          <w:szCs w:val="18"/>
        </w:rPr>
        <w:t>»</w:t>
      </w:r>
    </w:p>
    <w:p w:rsidR="00000BA6" w:rsidRDefault="00000BA6" w:rsidP="00936EBC">
      <w:pPr>
        <w:pStyle w:val="ConsPlusNonformat"/>
        <w:jc w:val="both"/>
        <w:rPr>
          <w:sz w:val="12"/>
        </w:rPr>
      </w:pPr>
    </w:p>
    <w:sectPr w:rsidR="00000BA6" w:rsidSect="009C4DFF">
      <w:pgSz w:w="16838" w:h="11905" w:orient="landscape"/>
      <w:pgMar w:top="709" w:right="1134" w:bottom="850" w:left="1134" w:header="567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BA6" w:rsidRDefault="00000BA6" w:rsidP="009C4DFF">
      <w:pPr>
        <w:spacing w:after="0" w:line="240" w:lineRule="auto"/>
      </w:pPr>
      <w:r>
        <w:separator/>
      </w:r>
    </w:p>
  </w:endnote>
  <w:endnote w:type="continuationSeparator" w:id="0">
    <w:p w:rsidR="00000BA6" w:rsidRDefault="00000BA6" w:rsidP="009C4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BA6" w:rsidRDefault="00000BA6" w:rsidP="009C4DFF">
      <w:pPr>
        <w:spacing w:after="0" w:line="240" w:lineRule="auto"/>
      </w:pPr>
      <w:r>
        <w:separator/>
      </w:r>
    </w:p>
  </w:footnote>
  <w:footnote w:type="continuationSeparator" w:id="0">
    <w:p w:rsidR="00000BA6" w:rsidRDefault="00000BA6" w:rsidP="009C4D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BA6" w:rsidRPr="009C4DFF" w:rsidRDefault="00000BA6">
    <w:pPr>
      <w:pStyle w:val="Header"/>
      <w:jc w:val="center"/>
      <w:rPr>
        <w:sz w:val="20"/>
        <w:szCs w:val="20"/>
      </w:rPr>
    </w:pPr>
    <w:r w:rsidRPr="009C4DFF">
      <w:rPr>
        <w:sz w:val="20"/>
        <w:szCs w:val="20"/>
      </w:rPr>
      <w:fldChar w:fldCharType="begin"/>
    </w:r>
    <w:r w:rsidRPr="009C4DFF">
      <w:rPr>
        <w:sz w:val="20"/>
        <w:szCs w:val="20"/>
      </w:rPr>
      <w:instrText>PAGE   \* MERGEFORMAT</w:instrText>
    </w:r>
    <w:r w:rsidRPr="009C4DFF">
      <w:rPr>
        <w:sz w:val="20"/>
        <w:szCs w:val="20"/>
      </w:rPr>
      <w:fldChar w:fldCharType="separate"/>
    </w:r>
    <w:r>
      <w:rPr>
        <w:noProof/>
        <w:sz w:val="20"/>
        <w:szCs w:val="20"/>
      </w:rPr>
      <w:t>3</w:t>
    </w:r>
    <w:r w:rsidRPr="009C4DFF">
      <w:rPr>
        <w:sz w:val="20"/>
        <w:szCs w:val="20"/>
      </w:rPr>
      <w:fldChar w:fldCharType="end"/>
    </w:r>
  </w:p>
  <w:p w:rsidR="00000BA6" w:rsidRDefault="00000BA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40DD"/>
    <w:rsid w:val="00000BA6"/>
    <w:rsid w:val="00053FFA"/>
    <w:rsid w:val="0010267A"/>
    <w:rsid w:val="001143A8"/>
    <w:rsid w:val="0013163B"/>
    <w:rsid w:val="001A557D"/>
    <w:rsid w:val="001B77A2"/>
    <w:rsid w:val="001E6853"/>
    <w:rsid w:val="001F016D"/>
    <w:rsid w:val="002726C0"/>
    <w:rsid w:val="00310E26"/>
    <w:rsid w:val="00364487"/>
    <w:rsid w:val="003B183E"/>
    <w:rsid w:val="003D0D03"/>
    <w:rsid w:val="003E1878"/>
    <w:rsid w:val="004F670E"/>
    <w:rsid w:val="00592491"/>
    <w:rsid w:val="005B7C22"/>
    <w:rsid w:val="005D7D67"/>
    <w:rsid w:val="005F1421"/>
    <w:rsid w:val="006604B2"/>
    <w:rsid w:val="006840DD"/>
    <w:rsid w:val="00747409"/>
    <w:rsid w:val="00786A8F"/>
    <w:rsid w:val="00805515"/>
    <w:rsid w:val="008E5000"/>
    <w:rsid w:val="00915B30"/>
    <w:rsid w:val="00936EBC"/>
    <w:rsid w:val="00956EB8"/>
    <w:rsid w:val="009C4DFF"/>
    <w:rsid w:val="009E58FE"/>
    <w:rsid w:val="00A10EFC"/>
    <w:rsid w:val="00AB7AC5"/>
    <w:rsid w:val="00B0642F"/>
    <w:rsid w:val="00B25159"/>
    <w:rsid w:val="00CA0350"/>
    <w:rsid w:val="00D77470"/>
    <w:rsid w:val="00DE5A43"/>
    <w:rsid w:val="00E271CE"/>
    <w:rsid w:val="00E7465D"/>
    <w:rsid w:val="00E92D88"/>
    <w:rsid w:val="00EA0A58"/>
    <w:rsid w:val="00EA5C7C"/>
    <w:rsid w:val="00EB2569"/>
    <w:rsid w:val="00F40A87"/>
    <w:rsid w:val="00F72186"/>
    <w:rsid w:val="00FD6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0DD"/>
    <w:pPr>
      <w:spacing w:after="200" w:line="276" w:lineRule="auto"/>
    </w:pPr>
    <w:rPr>
      <w:rFonts w:ascii="Calibri" w:hAnsi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840DD"/>
    <w:pPr>
      <w:widowControl w:val="0"/>
      <w:autoSpaceDE w:val="0"/>
      <w:autoSpaceDN w:val="0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uiPriority w:val="99"/>
    <w:rsid w:val="006840D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9C4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C4DFF"/>
    <w:rPr>
      <w:rFonts w:ascii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9C4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C4DFF"/>
    <w:rPr>
      <w:rFonts w:ascii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CA0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A03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6859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9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9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9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9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1890A7E668B568ABAE06BC9DE0B5822BC38F963754FA44F1D0614E8414F66B5F9D6275AD5FC495CU1VA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3</Pages>
  <Words>555</Words>
  <Characters>3170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Рагида</cp:lastModifiedBy>
  <cp:revision>23</cp:revision>
  <cp:lastPrinted>2020-12-18T10:09:00Z</cp:lastPrinted>
  <dcterms:created xsi:type="dcterms:W3CDTF">2020-11-12T04:53:00Z</dcterms:created>
  <dcterms:modified xsi:type="dcterms:W3CDTF">2021-12-29T14:56:00Z</dcterms:modified>
</cp:coreProperties>
</file>