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10" w:rsidRDefault="00796610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796610" w:rsidRDefault="00796610" w:rsidP="00525C19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DD6C72">
        <w:rPr>
          <w:rFonts w:ascii="Times New Roman" w:hAnsi="Times New Roman" w:cs="Times New Roman"/>
          <w:sz w:val="20"/>
        </w:rPr>
        <w:t>Приложение № 27</w:t>
      </w:r>
    </w:p>
    <w:p w:rsidR="00796610" w:rsidRDefault="00796610" w:rsidP="0052375C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Вострецовский сельсовет муниципального района Бураевский район  Республики Башкортостан, утвержденному постановлением Администрации сельского поселения Вострецовский сельсовет муниципального района Бураевский район Республики Башкортостан от 24 декабря 2019 года № 79</w:t>
      </w:r>
    </w:p>
    <w:p w:rsidR="00796610" w:rsidRPr="00DD6C72" w:rsidRDefault="00796610" w:rsidP="00525C19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796610" w:rsidRDefault="00796610" w:rsidP="00EA0A58">
      <w:pPr>
        <w:pStyle w:val="ConsPlusNonformat"/>
        <w:jc w:val="both"/>
        <w:rPr>
          <w:sz w:val="12"/>
        </w:rPr>
      </w:pPr>
    </w:p>
    <w:p w:rsidR="00796610" w:rsidRDefault="00796610" w:rsidP="00EA0A58">
      <w:pPr>
        <w:pStyle w:val="ConsPlusNonformat"/>
        <w:jc w:val="both"/>
        <w:rPr>
          <w:sz w:val="12"/>
        </w:rPr>
      </w:pPr>
    </w:p>
    <w:p w:rsidR="00796610" w:rsidRDefault="00796610" w:rsidP="00EA0A58">
      <w:pPr>
        <w:pStyle w:val="ConsPlusNonformat"/>
        <w:jc w:val="both"/>
        <w:rPr>
          <w:sz w:val="12"/>
        </w:rPr>
      </w:pPr>
    </w:p>
    <w:p w:rsidR="00796610" w:rsidRDefault="00796610" w:rsidP="00EA0A58">
      <w:pPr>
        <w:pStyle w:val="ConsPlusNonformat"/>
        <w:jc w:val="both"/>
        <w:rPr>
          <w:sz w:val="12"/>
        </w:rPr>
      </w:pPr>
    </w:p>
    <w:p w:rsidR="00796610" w:rsidRPr="00DD6C72" w:rsidRDefault="00796610" w:rsidP="007C606E">
      <w:pPr>
        <w:pStyle w:val="ConsPlusNormal"/>
        <w:jc w:val="center"/>
        <w:rPr>
          <w:sz w:val="28"/>
        </w:rPr>
      </w:pPr>
    </w:p>
    <w:p w:rsidR="00796610" w:rsidRPr="00DD6C72" w:rsidRDefault="00796610" w:rsidP="007C606E">
      <w:pPr>
        <w:pStyle w:val="ConsPlusNonformat"/>
        <w:jc w:val="both"/>
        <w:rPr>
          <w:sz w:val="24"/>
        </w:rPr>
      </w:pPr>
      <w:bookmarkStart w:id="0" w:name="P6227"/>
      <w:bookmarkEnd w:id="0"/>
      <w:r w:rsidRPr="00DD6C72">
        <w:rPr>
          <w:sz w:val="16"/>
        </w:rPr>
        <w:t xml:space="preserve">                                          ОТЧЕТ О СОСТОЯНИИ</w:t>
      </w:r>
    </w:p>
    <w:p w:rsidR="00796610" w:rsidRPr="00DD6C72" w:rsidRDefault="00796610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96610" w:rsidRPr="00DD6C72" w:rsidRDefault="00796610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неучастника бюджетного процесса N │         │</w:t>
      </w:r>
      <w:bookmarkStart w:id="1" w:name="_GoBack"/>
      <w:bookmarkEnd w:id="1"/>
    </w:p>
    <w:p w:rsidR="00796610" w:rsidRPr="00DD6C72" w:rsidRDefault="00796610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96610" w:rsidRPr="00DD6C72" w:rsidRDefault="00796610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96610" w:rsidRPr="00DD6C72" w:rsidRDefault="00796610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96610" w:rsidRPr="00DD6C72" w:rsidRDefault="00796610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96610" w:rsidRPr="00DD6C72" w:rsidRDefault="00796610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96610" w:rsidRPr="00DD6C72" w:rsidRDefault="00796610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96610" w:rsidRPr="00DD6C72" w:rsidRDefault="00796610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96610" w:rsidRPr="00DD6C72" w:rsidRDefault="00796610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96610" w:rsidRPr="00DD6C72" w:rsidRDefault="00796610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96610" w:rsidRPr="00DD6C72" w:rsidRDefault="00796610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96610" w:rsidRPr="00DD6C72" w:rsidRDefault="00796610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</w:t>
      </w:r>
      <w:r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796610" w:rsidRPr="00DD6C72" w:rsidRDefault="00796610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96610" w:rsidRPr="00DD6C72" w:rsidRDefault="00796610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96610" w:rsidRPr="00DD6C72" w:rsidRDefault="00796610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96610" w:rsidRPr="00DD6C72" w:rsidRDefault="00796610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96610" w:rsidRPr="00DD6C72" w:rsidRDefault="00796610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96610" w:rsidRPr="00DD6C72" w:rsidRDefault="00796610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96610" w:rsidRPr="00DD6C72" w:rsidRDefault="00796610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96610" w:rsidRPr="00DD6C72" w:rsidRDefault="00796610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96610" w:rsidRPr="00DD6C72" w:rsidRDefault="00796610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</w:t>
      </w:r>
      <w:r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796610" w:rsidRPr="00DD6C72" w:rsidRDefault="00796610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96610" w:rsidRPr="00DD6C72" w:rsidRDefault="00796610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96610" w:rsidRPr="00DD6C72" w:rsidRDefault="00796610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96610" w:rsidRPr="00DD6C72" w:rsidRDefault="00796610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96610" w:rsidRPr="00DD6C72" w:rsidRDefault="00796610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96610" w:rsidRPr="00DD6C72" w:rsidRDefault="00796610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96610" w:rsidRPr="00DD6C72" w:rsidRDefault="00796610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96610" w:rsidRPr="00DD6C72" w:rsidRDefault="00796610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96610" w:rsidRPr="00DD6C72" w:rsidRDefault="00796610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96610" w:rsidRPr="00DD6C72" w:rsidRDefault="00796610" w:rsidP="007C606E">
      <w:pPr>
        <w:pStyle w:val="ConsPlusNonformat"/>
        <w:jc w:val="both"/>
        <w:rPr>
          <w:sz w:val="24"/>
        </w:rPr>
      </w:pPr>
    </w:p>
    <w:p w:rsidR="00796610" w:rsidRDefault="00796610" w:rsidP="007C606E">
      <w:pPr>
        <w:sectPr w:rsidR="00796610" w:rsidSect="00525C19">
          <w:headerReference w:type="default" r:id="rId7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796610" w:rsidRPr="00DD6C72" w:rsidRDefault="00796610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1. Остаток средств на лицевом счете</w:t>
      </w:r>
    </w:p>
    <w:p w:rsidR="00796610" w:rsidRPr="00DD6C72" w:rsidRDefault="00796610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804"/>
      </w:tblGrid>
      <w:tr w:rsidR="00796610" w:rsidRPr="007A2148" w:rsidTr="001A557D">
        <w:tc>
          <w:tcPr>
            <w:tcW w:w="6804" w:type="dxa"/>
          </w:tcPr>
          <w:p w:rsidR="00796610" w:rsidRPr="00DD6C72" w:rsidRDefault="007966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96610" w:rsidRPr="00DD6C72" w:rsidRDefault="007966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96610" w:rsidRPr="007A2148" w:rsidTr="007C606E">
        <w:tc>
          <w:tcPr>
            <w:tcW w:w="6804" w:type="dxa"/>
          </w:tcPr>
          <w:p w:rsidR="00796610" w:rsidRPr="00DD6C72" w:rsidRDefault="007966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96610" w:rsidRPr="00DD6C72" w:rsidRDefault="007966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96610" w:rsidRPr="007A2148" w:rsidTr="007C606E">
        <w:tblPrEx>
          <w:tblBorders>
            <w:left w:val="none" w:sz="0" w:space="0" w:color="auto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96610" w:rsidRPr="00DD6C72" w:rsidRDefault="007966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96610" w:rsidRPr="00DD6C72" w:rsidRDefault="007966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96610" w:rsidRPr="007A2148" w:rsidTr="001A557D">
        <w:tc>
          <w:tcPr>
            <w:tcW w:w="6804" w:type="dxa"/>
          </w:tcPr>
          <w:p w:rsidR="00796610" w:rsidRPr="00DD6C72" w:rsidRDefault="007966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96610" w:rsidRPr="00DD6C72" w:rsidRDefault="007966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96610" w:rsidRPr="00DD6C72" w:rsidRDefault="00796610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96610" w:rsidRPr="00DD6C72" w:rsidRDefault="00796610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96610" w:rsidRPr="00DD6C72" w:rsidRDefault="00796610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96610" w:rsidRPr="00DD6C72" w:rsidRDefault="00796610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96610" w:rsidRPr="00DD6C72" w:rsidRDefault="00796610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96610" w:rsidRPr="00DD6C72" w:rsidRDefault="00796610" w:rsidP="007C606E">
      <w:pPr>
        <w:pStyle w:val="ConsPlusNonformat"/>
        <w:jc w:val="both"/>
        <w:rPr>
          <w:sz w:val="18"/>
          <w:szCs w:val="18"/>
        </w:rPr>
      </w:pPr>
    </w:p>
    <w:p w:rsidR="00796610" w:rsidRDefault="00796610" w:rsidP="007C606E">
      <w:pPr>
        <w:pStyle w:val="ConsPlusNonformat"/>
        <w:jc w:val="both"/>
        <w:rPr>
          <w:sz w:val="18"/>
          <w:szCs w:val="18"/>
        </w:rPr>
      </w:pPr>
    </w:p>
    <w:p w:rsidR="00796610" w:rsidRPr="00DD6C72" w:rsidRDefault="00796610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>субсидиями неучастника бюджетного процесса</w:t>
      </w:r>
    </w:p>
    <w:p w:rsidR="00796610" w:rsidRPr="00DD6C72" w:rsidRDefault="00796610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916"/>
        <w:gridCol w:w="2241"/>
        <w:gridCol w:w="1696"/>
        <w:gridCol w:w="2204"/>
        <w:gridCol w:w="2204"/>
      </w:tblGrid>
      <w:tr w:rsidR="00796610" w:rsidRPr="007A2148" w:rsidTr="00142B18">
        <w:tc>
          <w:tcPr>
            <w:tcW w:w="1277" w:type="dxa"/>
            <w:vMerge w:val="restart"/>
            <w:vAlign w:val="center"/>
          </w:tcPr>
          <w:p w:rsidR="00796610" w:rsidRPr="00DD6C72" w:rsidRDefault="007966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796610" w:rsidRPr="00DD6C72" w:rsidRDefault="00796610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796610" w:rsidRPr="00DD6C72" w:rsidRDefault="007966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796610" w:rsidRPr="00DD6C72" w:rsidRDefault="007966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796610" w:rsidRPr="00DD6C72" w:rsidRDefault="007966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796610" w:rsidRPr="007A2148" w:rsidTr="00142B18">
        <w:tc>
          <w:tcPr>
            <w:tcW w:w="1277" w:type="dxa"/>
            <w:vMerge/>
          </w:tcPr>
          <w:p w:rsidR="00796610" w:rsidRPr="007A2148" w:rsidRDefault="007966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796610" w:rsidRPr="007A2148" w:rsidRDefault="007966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796610" w:rsidRPr="00DD6C72" w:rsidRDefault="007966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796610" w:rsidRPr="00DD6C72" w:rsidRDefault="007966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796610" w:rsidRPr="007A2148" w:rsidRDefault="007966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796610" w:rsidRPr="007A2148" w:rsidRDefault="007966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96610" w:rsidRPr="007A2148" w:rsidTr="00142B18">
        <w:tc>
          <w:tcPr>
            <w:tcW w:w="1277" w:type="dxa"/>
            <w:vAlign w:val="center"/>
          </w:tcPr>
          <w:p w:rsidR="00796610" w:rsidRPr="00DD6C72" w:rsidRDefault="007966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796610" w:rsidRPr="00DD6C72" w:rsidRDefault="007966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796610" w:rsidRPr="00DD6C72" w:rsidRDefault="007966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796610" w:rsidRPr="00DD6C72" w:rsidRDefault="007966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796610" w:rsidRPr="00DD6C72" w:rsidRDefault="007966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796610" w:rsidRPr="00DD6C72" w:rsidRDefault="007966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796610" w:rsidRPr="007A2148" w:rsidTr="00142B18">
        <w:tc>
          <w:tcPr>
            <w:tcW w:w="1277" w:type="dxa"/>
          </w:tcPr>
          <w:p w:rsidR="00796610" w:rsidRPr="00DD6C72" w:rsidRDefault="007966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796610" w:rsidRPr="00DD6C72" w:rsidRDefault="007966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796610" w:rsidRPr="00DD6C72" w:rsidRDefault="007966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796610" w:rsidRPr="00DD6C72" w:rsidRDefault="007966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796610" w:rsidRPr="00DD6C72" w:rsidRDefault="007966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796610" w:rsidRPr="00DD6C72" w:rsidRDefault="007966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96610" w:rsidRPr="007A2148" w:rsidTr="00142B18">
        <w:tc>
          <w:tcPr>
            <w:tcW w:w="1277" w:type="dxa"/>
            <w:tcBorders>
              <w:top w:val="nil"/>
              <w:left w:val="nil"/>
              <w:bottom w:val="nil"/>
            </w:tcBorders>
          </w:tcPr>
          <w:p w:rsidR="00796610" w:rsidRPr="00DD6C72" w:rsidRDefault="00796610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796610" w:rsidRPr="00DD6C72" w:rsidRDefault="00796610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796610" w:rsidRPr="00DD6C72" w:rsidRDefault="00796610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796610" w:rsidRPr="00DD6C72" w:rsidRDefault="00796610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796610" w:rsidRPr="00DD6C72" w:rsidRDefault="00796610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796610" w:rsidRPr="00DD6C72" w:rsidRDefault="00796610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96610" w:rsidRPr="00DD6C72" w:rsidRDefault="00796610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96610" w:rsidRPr="00DD6C72" w:rsidRDefault="00796610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96610" w:rsidRPr="00DD6C72" w:rsidRDefault="00796610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(должность) (подпись) (расшифровка (телефон)</w:t>
      </w:r>
    </w:p>
    <w:p w:rsidR="00796610" w:rsidRPr="00DD6C72" w:rsidRDefault="00796610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96610" w:rsidRPr="00DD6C72" w:rsidRDefault="00796610" w:rsidP="007C606E">
      <w:pPr>
        <w:pStyle w:val="ConsPlusNonformat"/>
        <w:jc w:val="both"/>
        <w:rPr>
          <w:sz w:val="18"/>
          <w:szCs w:val="18"/>
        </w:rPr>
      </w:pPr>
    </w:p>
    <w:p w:rsidR="00796610" w:rsidRPr="00DD6C72" w:rsidRDefault="00796610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96610" w:rsidRDefault="00796610" w:rsidP="007C606E">
      <w:pPr>
        <w:pStyle w:val="ConsPlusNonformat"/>
        <w:jc w:val="both"/>
      </w:pPr>
    </w:p>
    <w:p w:rsidR="00796610" w:rsidRPr="00DD6C72" w:rsidRDefault="00796610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96610" w:rsidRPr="00DD6C72" w:rsidRDefault="00796610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>
        <w:rPr>
          <w:sz w:val="16"/>
        </w:rPr>
        <w:t>»</w:t>
      </w:r>
    </w:p>
    <w:p w:rsidR="00796610" w:rsidRDefault="00796610" w:rsidP="007C606E">
      <w:pPr>
        <w:pStyle w:val="ConsPlusNormal"/>
        <w:jc w:val="center"/>
      </w:pPr>
    </w:p>
    <w:sectPr w:rsidR="00796610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610" w:rsidRDefault="00796610" w:rsidP="00935F5D">
      <w:pPr>
        <w:spacing w:after="0" w:line="240" w:lineRule="auto"/>
      </w:pPr>
      <w:r>
        <w:separator/>
      </w:r>
    </w:p>
  </w:endnote>
  <w:endnote w:type="continuationSeparator" w:id="0">
    <w:p w:rsidR="00796610" w:rsidRDefault="00796610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610" w:rsidRDefault="00796610" w:rsidP="00935F5D">
      <w:pPr>
        <w:spacing w:after="0" w:line="240" w:lineRule="auto"/>
      </w:pPr>
      <w:r>
        <w:separator/>
      </w:r>
    </w:p>
  </w:footnote>
  <w:footnote w:type="continuationSeparator" w:id="0">
    <w:p w:rsidR="00796610" w:rsidRDefault="00796610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610" w:rsidRDefault="00796610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796610" w:rsidRDefault="007966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17CC7"/>
    <w:rsid w:val="00053FFA"/>
    <w:rsid w:val="000705B8"/>
    <w:rsid w:val="00083CDB"/>
    <w:rsid w:val="000B058C"/>
    <w:rsid w:val="000D4D60"/>
    <w:rsid w:val="001174C9"/>
    <w:rsid w:val="00142B18"/>
    <w:rsid w:val="001905BA"/>
    <w:rsid w:val="001A557D"/>
    <w:rsid w:val="001D1E6A"/>
    <w:rsid w:val="00246660"/>
    <w:rsid w:val="00273421"/>
    <w:rsid w:val="00276B80"/>
    <w:rsid w:val="002F642B"/>
    <w:rsid w:val="00326B15"/>
    <w:rsid w:val="00335B4B"/>
    <w:rsid w:val="003976F0"/>
    <w:rsid w:val="0052375C"/>
    <w:rsid w:val="00525C19"/>
    <w:rsid w:val="005B72B0"/>
    <w:rsid w:val="005B7C22"/>
    <w:rsid w:val="005C72B0"/>
    <w:rsid w:val="005D7D67"/>
    <w:rsid w:val="005E4A67"/>
    <w:rsid w:val="006840DD"/>
    <w:rsid w:val="007046E8"/>
    <w:rsid w:val="00796610"/>
    <w:rsid w:val="007A2148"/>
    <w:rsid w:val="007C606E"/>
    <w:rsid w:val="0080555B"/>
    <w:rsid w:val="008204A2"/>
    <w:rsid w:val="008E5000"/>
    <w:rsid w:val="00902A94"/>
    <w:rsid w:val="00935F5D"/>
    <w:rsid w:val="00936EBC"/>
    <w:rsid w:val="00982641"/>
    <w:rsid w:val="009D35E8"/>
    <w:rsid w:val="00A064D5"/>
    <w:rsid w:val="00A10EFC"/>
    <w:rsid w:val="00AD1D6F"/>
    <w:rsid w:val="00AF5154"/>
    <w:rsid w:val="00B0642F"/>
    <w:rsid w:val="00B25159"/>
    <w:rsid w:val="00B462C2"/>
    <w:rsid w:val="00B6643C"/>
    <w:rsid w:val="00BF3165"/>
    <w:rsid w:val="00C51BCB"/>
    <w:rsid w:val="00C90A4D"/>
    <w:rsid w:val="00CD3FBD"/>
    <w:rsid w:val="00D1126F"/>
    <w:rsid w:val="00D77470"/>
    <w:rsid w:val="00DB0996"/>
    <w:rsid w:val="00DD6C72"/>
    <w:rsid w:val="00DE108C"/>
    <w:rsid w:val="00E1506D"/>
    <w:rsid w:val="00E205C1"/>
    <w:rsid w:val="00E61D4C"/>
    <w:rsid w:val="00E92D88"/>
    <w:rsid w:val="00EA0A58"/>
    <w:rsid w:val="00F75309"/>
    <w:rsid w:val="00FE1099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35F5D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35F5D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62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788</Words>
  <Characters>4493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24</cp:revision>
  <cp:lastPrinted>2020-12-18T10:09:00Z</cp:lastPrinted>
  <dcterms:created xsi:type="dcterms:W3CDTF">2020-11-12T06:58:00Z</dcterms:created>
  <dcterms:modified xsi:type="dcterms:W3CDTF">2021-12-29T14:55:00Z</dcterms:modified>
</cp:coreProperties>
</file>