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F2" w:rsidRDefault="007D3DF2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7D3DF2" w:rsidRDefault="007D3DF2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>Приложение № 26</w:t>
      </w:r>
    </w:p>
    <w:p w:rsidR="007D3DF2" w:rsidRDefault="007D3DF2" w:rsidP="00680CEC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Вострецовский сельсовет муниципального района Бураевский район  Республики Башкортостан, утвержденному постановлением Администрации сельского поселения Вострецовский сельсовет муниципального района Бураевский район Республики Башкортостан от 24 декабря 2019 года № 79</w:t>
      </w:r>
    </w:p>
    <w:p w:rsidR="007D3DF2" w:rsidRPr="00437CAC" w:rsidRDefault="007D3DF2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7D3DF2" w:rsidRDefault="007D3DF2" w:rsidP="00EA0A58">
      <w:pPr>
        <w:pStyle w:val="ConsPlusNonformat"/>
        <w:jc w:val="both"/>
        <w:rPr>
          <w:sz w:val="12"/>
        </w:rPr>
      </w:pPr>
    </w:p>
    <w:p w:rsidR="007D3DF2" w:rsidRDefault="007D3DF2" w:rsidP="00EA0A58">
      <w:pPr>
        <w:pStyle w:val="ConsPlusNonformat"/>
        <w:jc w:val="both"/>
        <w:rPr>
          <w:sz w:val="12"/>
        </w:rPr>
      </w:pPr>
    </w:p>
    <w:p w:rsidR="007D3DF2" w:rsidRPr="00437CAC" w:rsidRDefault="007D3DF2" w:rsidP="00AD1D6F">
      <w:pPr>
        <w:pStyle w:val="ConsPlusNormal"/>
        <w:jc w:val="center"/>
        <w:rPr>
          <w:sz w:val="28"/>
        </w:rPr>
      </w:pPr>
    </w:p>
    <w:p w:rsidR="007D3DF2" w:rsidRPr="00437CAC" w:rsidRDefault="007D3DF2" w:rsidP="00AD1D6F">
      <w:pPr>
        <w:pStyle w:val="ConsPlusNonformat"/>
        <w:jc w:val="both"/>
        <w:rPr>
          <w:sz w:val="24"/>
        </w:rPr>
      </w:pPr>
      <w:bookmarkStart w:id="0" w:name="P6005"/>
      <w:bookmarkEnd w:id="0"/>
      <w:r w:rsidRPr="00437CAC">
        <w:rPr>
          <w:sz w:val="16"/>
        </w:rPr>
        <w:t xml:space="preserve">                                                 ВЫПИСКА</w:t>
      </w:r>
    </w:p>
    <w:p w:rsidR="007D3DF2" w:rsidRPr="00437CAC" w:rsidRDefault="007D3DF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7D3DF2" w:rsidRPr="00437CAC" w:rsidRDefault="007D3DF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7D3DF2" w:rsidRPr="00437CAC" w:rsidRDefault="007D3DF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7D3DF2" w:rsidRPr="00437CAC" w:rsidRDefault="007D3DF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D3DF2" w:rsidRPr="00437CAC" w:rsidRDefault="007D3DF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7D3DF2" w:rsidRPr="00437CAC" w:rsidRDefault="007D3DF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D3DF2" w:rsidRPr="00437CAC" w:rsidRDefault="007D3DF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7D3DF2" w:rsidRPr="00437CAC" w:rsidRDefault="007D3DF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D3DF2" w:rsidRPr="00437CAC" w:rsidRDefault="007D3DF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7D3DF2" w:rsidRPr="00437CAC" w:rsidRDefault="007D3DF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7D3DF2" w:rsidRPr="00437CAC" w:rsidRDefault="007D3DF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7D3DF2" w:rsidRPr="00437CAC" w:rsidRDefault="007D3DF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D3DF2" w:rsidRPr="00437CAC" w:rsidRDefault="007D3DF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7D3DF2" w:rsidRPr="00437CAC" w:rsidRDefault="007D3DF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</w:t>
      </w:r>
      <w:r>
        <w:rPr>
          <w:sz w:val="16"/>
        </w:rPr>
        <w:t xml:space="preserve">       </w:t>
      </w:r>
      <w:r w:rsidRPr="00437CAC">
        <w:rPr>
          <w:sz w:val="16"/>
        </w:rPr>
        <w:t xml:space="preserve">  │          │</w:t>
      </w:r>
    </w:p>
    <w:p w:rsidR="007D3DF2" w:rsidRPr="00437CAC" w:rsidRDefault="007D3DF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D3DF2" w:rsidRPr="00437CAC" w:rsidRDefault="007D3DF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D3DF2" w:rsidRPr="00437CAC" w:rsidRDefault="007D3DF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7D3DF2" w:rsidRPr="00437CAC" w:rsidRDefault="007D3DF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7D3DF2" w:rsidRPr="00437CAC" w:rsidRDefault="007D3DF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D3DF2" w:rsidRPr="00437CAC" w:rsidRDefault="007D3DF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7D3DF2" w:rsidRPr="00437CAC" w:rsidRDefault="007D3DF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7D3DF2" w:rsidRPr="00437CAC" w:rsidRDefault="007D3DF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D3DF2" w:rsidRPr="00437CAC" w:rsidRDefault="007D3DF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7D3DF2" w:rsidRPr="00437CAC" w:rsidRDefault="007D3DF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D3DF2" w:rsidRPr="00437CAC" w:rsidRDefault="007D3DF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7D3DF2" w:rsidRPr="00437CAC" w:rsidRDefault="007D3DF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D3DF2" w:rsidRPr="00437CAC" w:rsidRDefault="007D3DF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7D3DF2" w:rsidRPr="00437CAC" w:rsidRDefault="007D3DF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D3DF2" w:rsidRPr="00437CAC" w:rsidRDefault="007D3DF2" w:rsidP="00AD1D6F">
      <w:pPr>
        <w:pStyle w:val="ConsPlusNonformat"/>
        <w:jc w:val="both"/>
        <w:rPr>
          <w:sz w:val="24"/>
        </w:rPr>
      </w:pPr>
    </w:p>
    <w:p w:rsidR="007D3DF2" w:rsidRDefault="007D3DF2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7D3DF2" w:rsidRDefault="007D3DF2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7D3DF2" w:rsidRDefault="007D3DF2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7D3DF2" w:rsidRDefault="007D3DF2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7D3DF2" w:rsidRDefault="007D3DF2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7D3DF2" w:rsidRDefault="007D3DF2" w:rsidP="00AD1D6F">
      <w:pPr>
        <w:pStyle w:val="ConsPlusNonformat"/>
        <w:jc w:val="both"/>
      </w:pPr>
    </w:p>
    <w:p w:rsidR="007D3DF2" w:rsidRPr="00437CAC" w:rsidRDefault="007D3DF2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7D3DF2" w:rsidRPr="00437CAC" w:rsidRDefault="007D3DF2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7D3DF2" w:rsidRPr="00F004AD" w:rsidTr="00437CAC">
        <w:tc>
          <w:tcPr>
            <w:tcW w:w="1085" w:type="dxa"/>
            <w:vMerge w:val="restart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7D3DF2" w:rsidRPr="00437CAC" w:rsidRDefault="007D3DF2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7D3DF2" w:rsidRPr="00F004AD" w:rsidTr="00437CAC">
        <w:tc>
          <w:tcPr>
            <w:tcW w:w="1085" w:type="dxa"/>
            <w:vMerge/>
          </w:tcPr>
          <w:p w:rsidR="007D3DF2" w:rsidRPr="00F004AD" w:rsidRDefault="007D3DF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7D3DF2" w:rsidRPr="00F004AD" w:rsidRDefault="007D3DF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7D3DF2" w:rsidRPr="00F004AD" w:rsidRDefault="007D3DF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7D3DF2" w:rsidRPr="00F004AD" w:rsidRDefault="007D3DF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7D3DF2" w:rsidRPr="00F004AD" w:rsidRDefault="007D3DF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7D3DF2" w:rsidRPr="00F004AD" w:rsidRDefault="007D3DF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D3DF2" w:rsidRPr="00F004AD" w:rsidTr="00437CAC">
        <w:tc>
          <w:tcPr>
            <w:tcW w:w="1085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7D3DF2" w:rsidRPr="00F004AD" w:rsidTr="00437CAC">
        <w:tc>
          <w:tcPr>
            <w:tcW w:w="1085" w:type="dxa"/>
          </w:tcPr>
          <w:p w:rsidR="007D3DF2" w:rsidRPr="00437CAC" w:rsidRDefault="007D3D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7D3DF2" w:rsidRPr="00437CAC" w:rsidRDefault="007D3D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7D3DF2" w:rsidRPr="00437CAC" w:rsidRDefault="007D3D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7D3DF2" w:rsidRPr="00437CAC" w:rsidRDefault="007D3D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7D3DF2" w:rsidRPr="00437CAC" w:rsidRDefault="007D3D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7D3DF2" w:rsidRPr="00437CAC" w:rsidRDefault="007D3D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7D3DF2" w:rsidRPr="00437CAC" w:rsidRDefault="007D3D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7D3DF2" w:rsidRPr="00437CAC" w:rsidRDefault="007D3D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D3DF2" w:rsidRPr="00F004AD" w:rsidTr="00437CAC">
        <w:tc>
          <w:tcPr>
            <w:tcW w:w="1085" w:type="dxa"/>
          </w:tcPr>
          <w:p w:rsidR="007D3DF2" w:rsidRPr="00437CAC" w:rsidRDefault="007D3D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7D3DF2" w:rsidRPr="00437CAC" w:rsidRDefault="007D3D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7D3DF2" w:rsidRPr="00437CAC" w:rsidRDefault="007D3D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7D3DF2" w:rsidRPr="00437CAC" w:rsidRDefault="007D3D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7D3DF2" w:rsidRPr="00437CAC" w:rsidRDefault="007D3D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7D3DF2" w:rsidRPr="00437CAC" w:rsidRDefault="007D3D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7D3DF2" w:rsidRPr="00437CAC" w:rsidRDefault="007D3D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7D3DF2" w:rsidRPr="00437CAC" w:rsidRDefault="007D3D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D3DF2" w:rsidRPr="00F004AD" w:rsidTr="00437CAC">
        <w:tblPrEx>
          <w:tblBorders>
            <w:left w:val="none" w:sz="0" w:space="0" w:color="auto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7D3DF2" w:rsidRPr="00437CAC" w:rsidRDefault="007D3D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7D3DF2" w:rsidRPr="00437CAC" w:rsidRDefault="007D3D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7D3DF2" w:rsidRPr="00437CAC" w:rsidRDefault="007D3D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7D3DF2" w:rsidRPr="00437CAC" w:rsidRDefault="007D3D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7D3DF2" w:rsidRPr="00437CAC" w:rsidRDefault="007D3D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7D3DF2" w:rsidRPr="00437CAC" w:rsidRDefault="007D3D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7D3DF2" w:rsidRPr="00437CAC" w:rsidRDefault="007D3D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D3DF2" w:rsidRPr="00437CAC" w:rsidRDefault="007D3DF2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D3DF2" w:rsidRPr="00437CAC" w:rsidRDefault="007D3DF2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7D3DF2" w:rsidRPr="00437CAC" w:rsidRDefault="007D3DF2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7D3DF2" w:rsidRPr="00F004AD" w:rsidTr="00650DF6">
        <w:tc>
          <w:tcPr>
            <w:tcW w:w="2404" w:type="dxa"/>
            <w:gridSpan w:val="2"/>
            <w:vMerge w:val="restart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7D3DF2" w:rsidRPr="00437CAC" w:rsidRDefault="007D3DF2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7D3DF2" w:rsidRPr="00437CAC" w:rsidRDefault="007D3DF2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D3DF2" w:rsidRPr="00F004AD" w:rsidTr="00650DF6">
        <w:trPr>
          <w:trHeight w:val="509"/>
        </w:trPr>
        <w:tc>
          <w:tcPr>
            <w:tcW w:w="2404" w:type="dxa"/>
            <w:gridSpan w:val="2"/>
            <w:vMerge/>
          </w:tcPr>
          <w:p w:rsidR="007D3DF2" w:rsidRPr="00F004AD" w:rsidRDefault="007D3DF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7D3DF2" w:rsidRPr="00F004AD" w:rsidRDefault="007D3DF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7D3DF2" w:rsidRPr="00F004AD" w:rsidRDefault="007D3DF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7D3DF2" w:rsidRPr="00F004AD" w:rsidRDefault="007D3DF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7D3DF2" w:rsidRPr="00F004AD" w:rsidRDefault="007D3DF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D3DF2" w:rsidRPr="00F004AD" w:rsidRDefault="007D3DF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3DF2" w:rsidRPr="00F004AD" w:rsidRDefault="007D3DF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D3DF2" w:rsidRPr="00F004AD" w:rsidTr="00650DF6">
        <w:tc>
          <w:tcPr>
            <w:tcW w:w="1383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7D3DF2" w:rsidRPr="00F004AD" w:rsidRDefault="007D3DF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7D3DF2" w:rsidRPr="00F004AD" w:rsidRDefault="007D3DF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3DF2" w:rsidRPr="00F004AD" w:rsidRDefault="007D3DF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D3DF2" w:rsidRPr="00F004AD" w:rsidRDefault="007D3DF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3DF2" w:rsidRPr="00F004AD" w:rsidRDefault="007D3DF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D3DF2" w:rsidRPr="00F004AD" w:rsidRDefault="007D3DF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3DF2" w:rsidRPr="00F004AD" w:rsidRDefault="007D3DF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D3DF2" w:rsidRPr="00F004AD" w:rsidTr="00650DF6">
        <w:tc>
          <w:tcPr>
            <w:tcW w:w="1383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7D3DF2" w:rsidRPr="00437CAC" w:rsidRDefault="007D3DF2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7D3DF2" w:rsidRPr="00437CAC" w:rsidRDefault="007D3DF2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7D3DF2" w:rsidRPr="00F004AD" w:rsidTr="00650DF6">
        <w:tc>
          <w:tcPr>
            <w:tcW w:w="1383" w:type="dxa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D3DF2" w:rsidRPr="00F004AD" w:rsidTr="00650DF6">
        <w:tc>
          <w:tcPr>
            <w:tcW w:w="1383" w:type="dxa"/>
            <w:tcBorders>
              <w:left w:val="nil"/>
              <w:bottom w:val="nil"/>
              <w:right w:val="nil"/>
            </w:tcBorders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left w:val="nil"/>
              <w:bottom w:val="nil"/>
            </w:tcBorders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D3DF2" w:rsidRDefault="007D3DF2" w:rsidP="00AD1D6F">
      <w:pPr>
        <w:pStyle w:val="ConsPlusNormal"/>
        <w:jc w:val="center"/>
      </w:pPr>
    </w:p>
    <w:p w:rsidR="007D3DF2" w:rsidRDefault="007D3DF2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7D3DF2" w:rsidRDefault="007D3DF2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7D3DF2" w:rsidRDefault="007D3DF2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7D3DF2" w:rsidRDefault="007D3DF2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7D3DF2" w:rsidRDefault="007D3DF2" w:rsidP="00AD1D6F">
      <w:pPr>
        <w:pStyle w:val="ConsPlusNonformat"/>
        <w:jc w:val="both"/>
      </w:pPr>
    </w:p>
    <w:p w:rsidR="007D3DF2" w:rsidRDefault="007D3DF2" w:rsidP="00AD1D6F">
      <w:pPr>
        <w:pStyle w:val="ConsPlusNonformat"/>
        <w:jc w:val="both"/>
      </w:pPr>
    </w:p>
    <w:p w:rsidR="007D3DF2" w:rsidRDefault="007D3DF2" w:rsidP="00AD1D6F">
      <w:pPr>
        <w:pStyle w:val="ConsPlusNonformat"/>
        <w:jc w:val="both"/>
      </w:pPr>
    </w:p>
    <w:p w:rsidR="007D3DF2" w:rsidRDefault="007D3DF2" w:rsidP="00AD1D6F">
      <w:pPr>
        <w:pStyle w:val="ConsPlusNonformat"/>
        <w:jc w:val="both"/>
      </w:pPr>
    </w:p>
    <w:p w:rsidR="007D3DF2" w:rsidRDefault="007D3DF2" w:rsidP="00AD1D6F">
      <w:pPr>
        <w:pStyle w:val="ConsPlusNonformat"/>
        <w:jc w:val="both"/>
      </w:pPr>
    </w:p>
    <w:p w:rsidR="007D3DF2" w:rsidRDefault="007D3DF2" w:rsidP="00AD1D6F">
      <w:pPr>
        <w:pStyle w:val="ConsPlusNonformat"/>
        <w:jc w:val="both"/>
      </w:pPr>
    </w:p>
    <w:p w:rsidR="007D3DF2" w:rsidRDefault="007D3DF2" w:rsidP="00AD1D6F">
      <w:pPr>
        <w:pStyle w:val="ConsPlusNonformat"/>
        <w:jc w:val="both"/>
      </w:pPr>
    </w:p>
    <w:p w:rsidR="007D3DF2" w:rsidRDefault="007D3DF2" w:rsidP="00AD1D6F">
      <w:pPr>
        <w:pStyle w:val="ConsPlusNonformat"/>
        <w:jc w:val="both"/>
      </w:pPr>
    </w:p>
    <w:p w:rsidR="007D3DF2" w:rsidRDefault="007D3DF2" w:rsidP="00AD1D6F">
      <w:pPr>
        <w:pStyle w:val="ConsPlusNonformat"/>
        <w:jc w:val="both"/>
      </w:pPr>
    </w:p>
    <w:p w:rsidR="007D3DF2" w:rsidRDefault="007D3DF2" w:rsidP="00AD1D6F">
      <w:pPr>
        <w:pStyle w:val="ConsPlusNonformat"/>
        <w:jc w:val="both"/>
      </w:pPr>
    </w:p>
    <w:p w:rsidR="007D3DF2" w:rsidRDefault="007D3DF2" w:rsidP="00AD1D6F">
      <w:pPr>
        <w:pStyle w:val="ConsPlusNonformat"/>
        <w:jc w:val="both"/>
      </w:pPr>
      <w:r>
        <w:t xml:space="preserve">                                        3. Остаток средств на конец дня</w:t>
      </w:r>
    </w:p>
    <w:p w:rsidR="007D3DF2" w:rsidRDefault="007D3DF2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7D3DF2" w:rsidRPr="00F004AD" w:rsidTr="00437CAC">
        <w:tc>
          <w:tcPr>
            <w:tcW w:w="1085" w:type="dxa"/>
            <w:vMerge w:val="restart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7D3DF2" w:rsidRPr="00437CAC" w:rsidRDefault="007D3DF2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7D3DF2" w:rsidRPr="00F004AD" w:rsidTr="00437CAC">
        <w:tc>
          <w:tcPr>
            <w:tcW w:w="1085" w:type="dxa"/>
            <w:vMerge/>
          </w:tcPr>
          <w:p w:rsidR="007D3DF2" w:rsidRPr="00F004AD" w:rsidRDefault="007D3DF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7D3DF2" w:rsidRPr="00F004AD" w:rsidRDefault="007D3DF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7D3DF2" w:rsidRPr="00F004AD" w:rsidRDefault="007D3DF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7D3DF2" w:rsidRPr="00F004AD" w:rsidRDefault="007D3DF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7D3DF2" w:rsidRPr="00F004AD" w:rsidRDefault="007D3DF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7D3DF2" w:rsidRPr="00F004AD" w:rsidRDefault="007D3DF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D3DF2" w:rsidRPr="00F004AD" w:rsidTr="00650DF6">
        <w:tc>
          <w:tcPr>
            <w:tcW w:w="1085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7D3DF2" w:rsidRPr="00F004AD" w:rsidTr="00650DF6">
        <w:tc>
          <w:tcPr>
            <w:tcW w:w="1085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D3DF2" w:rsidRPr="00F004AD" w:rsidTr="00650DF6">
        <w:tc>
          <w:tcPr>
            <w:tcW w:w="1085" w:type="dxa"/>
            <w:tcBorders>
              <w:left w:val="nil"/>
              <w:bottom w:val="nil"/>
            </w:tcBorders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7D3DF2" w:rsidRPr="00437CAC" w:rsidRDefault="007D3D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D3DF2" w:rsidRPr="00437CAC" w:rsidRDefault="007D3DF2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D3DF2" w:rsidRPr="00437CAC" w:rsidRDefault="007D3DF2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7D3DF2" w:rsidRPr="00437CAC" w:rsidRDefault="007D3DF2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:rsidR="007D3DF2" w:rsidRPr="00437CAC" w:rsidRDefault="007D3DF2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7D3DF2" w:rsidRPr="00437CAC" w:rsidRDefault="007D3DF2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7D3DF2" w:rsidRDefault="007D3DF2" w:rsidP="00AD1D6F">
      <w:pPr>
        <w:pStyle w:val="ConsPlusNonformat"/>
        <w:jc w:val="both"/>
      </w:pPr>
    </w:p>
    <w:p w:rsidR="007D3DF2" w:rsidRDefault="007D3DF2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7D3DF2" w:rsidRDefault="007D3DF2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______»</w:t>
      </w:r>
    </w:p>
    <w:sectPr w:rsidR="007D3DF2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DF2" w:rsidRDefault="007D3DF2" w:rsidP="00C005F7">
      <w:pPr>
        <w:spacing w:after="0" w:line="240" w:lineRule="auto"/>
      </w:pPr>
      <w:r>
        <w:separator/>
      </w:r>
    </w:p>
  </w:endnote>
  <w:endnote w:type="continuationSeparator" w:id="0">
    <w:p w:rsidR="007D3DF2" w:rsidRDefault="007D3DF2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DF2" w:rsidRDefault="007D3DF2" w:rsidP="00C005F7">
      <w:pPr>
        <w:spacing w:after="0" w:line="240" w:lineRule="auto"/>
      </w:pPr>
      <w:r>
        <w:separator/>
      </w:r>
    </w:p>
  </w:footnote>
  <w:footnote w:type="continuationSeparator" w:id="0">
    <w:p w:rsidR="007D3DF2" w:rsidRDefault="007D3DF2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F2" w:rsidRPr="00C005F7" w:rsidRDefault="007D3DF2">
    <w:pPr>
      <w:pStyle w:val="Header"/>
      <w:jc w:val="center"/>
      <w:rPr>
        <w:sz w:val="20"/>
        <w:szCs w:val="20"/>
      </w:rPr>
    </w:pPr>
    <w:r w:rsidRPr="00C005F7">
      <w:rPr>
        <w:sz w:val="20"/>
        <w:szCs w:val="20"/>
      </w:rPr>
      <w:fldChar w:fldCharType="begin"/>
    </w:r>
    <w:r w:rsidRPr="00C005F7">
      <w:rPr>
        <w:sz w:val="20"/>
        <w:szCs w:val="20"/>
      </w:rPr>
      <w:instrText>PAGE   \* MERGEFORMAT</w:instrText>
    </w:r>
    <w:r w:rsidRPr="00C005F7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C005F7">
      <w:rPr>
        <w:sz w:val="20"/>
        <w:szCs w:val="20"/>
      </w:rPr>
      <w:fldChar w:fldCharType="end"/>
    </w:r>
  </w:p>
  <w:p w:rsidR="007D3DF2" w:rsidRDefault="007D3D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83CDB"/>
    <w:rsid w:val="000D4D60"/>
    <w:rsid w:val="000D6816"/>
    <w:rsid w:val="001214D3"/>
    <w:rsid w:val="00126B49"/>
    <w:rsid w:val="001A557D"/>
    <w:rsid w:val="001D1E6A"/>
    <w:rsid w:val="00207CD7"/>
    <w:rsid w:val="002F634A"/>
    <w:rsid w:val="002F642B"/>
    <w:rsid w:val="00326B15"/>
    <w:rsid w:val="003B51A4"/>
    <w:rsid w:val="00437CAC"/>
    <w:rsid w:val="004B43F1"/>
    <w:rsid w:val="004C4A75"/>
    <w:rsid w:val="005A57DD"/>
    <w:rsid w:val="005B7C22"/>
    <w:rsid w:val="005C72B0"/>
    <w:rsid w:val="005D7D67"/>
    <w:rsid w:val="005E4A67"/>
    <w:rsid w:val="006328F0"/>
    <w:rsid w:val="00650DF6"/>
    <w:rsid w:val="0067727D"/>
    <w:rsid w:val="00680CEC"/>
    <w:rsid w:val="006840DD"/>
    <w:rsid w:val="006C79A9"/>
    <w:rsid w:val="00733E00"/>
    <w:rsid w:val="007B7799"/>
    <w:rsid w:val="007D3DF2"/>
    <w:rsid w:val="008204A2"/>
    <w:rsid w:val="00831E93"/>
    <w:rsid w:val="00887A25"/>
    <w:rsid w:val="008E5000"/>
    <w:rsid w:val="00900899"/>
    <w:rsid w:val="00910E7D"/>
    <w:rsid w:val="00936EBC"/>
    <w:rsid w:val="009F3D99"/>
    <w:rsid w:val="00A10EFC"/>
    <w:rsid w:val="00A46578"/>
    <w:rsid w:val="00A60D11"/>
    <w:rsid w:val="00AD1D6F"/>
    <w:rsid w:val="00B0642F"/>
    <w:rsid w:val="00B158B7"/>
    <w:rsid w:val="00B25159"/>
    <w:rsid w:val="00B612DA"/>
    <w:rsid w:val="00B6643C"/>
    <w:rsid w:val="00C005F7"/>
    <w:rsid w:val="00C0516C"/>
    <w:rsid w:val="00C30BCA"/>
    <w:rsid w:val="00CF6EE4"/>
    <w:rsid w:val="00D77470"/>
    <w:rsid w:val="00E11CCE"/>
    <w:rsid w:val="00E205C1"/>
    <w:rsid w:val="00E47643"/>
    <w:rsid w:val="00E92D88"/>
    <w:rsid w:val="00EA0A58"/>
    <w:rsid w:val="00EE3D4E"/>
    <w:rsid w:val="00EE6A6C"/>
    <w:rsid w:val="00F004AD"/>
    <w:rsid w:val="00F61FF2"/>
    <w:rsid w:val="00F8720D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05F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05F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4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900</Words>
  <Characters>5130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26</cp:revision>
  <cp:lastPrinted>2020-12-18T10:09:00Z</cp:lastPrinted>
  <dcterms:created xsi:type="dcterms:W3CDTF">2020-11-12T06:56:00Z</dcterms:created>
  <dcterms:modified xsi:type="dcterms:W3CDTF">2021-12-29T14:55:00Z</dcterms:modified>
</cp:coreProperties>
</file>