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78" w:rsidRDefault="00787C7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787C78" w:rsidRDefault="00787C7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37F4D">
        <w:rPr>
          <w:rFonts w:ascii="Times New Roman" w:hAnsi="Times New Roman" w:cs="Times New Roman"/>
          <w:sz w:val="20"/>
        </w:rPr>
        <w:t>Приложение № 24</w:t>
      </w:r>
    </w:p>
    <w:p w:rsidR="00787C78" w:rsidRDefault="00787C78" w:rsidP="003D674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787C78" w:rsidRPr="00C37F4D" w:rsidRDefault="00787C7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bookmarkEnd w:id="0"/>
    <w:p w:rsidR="00787C78" w:rsidRDefault="00787C78" w:rsidP="00EA0A58">
      <w:pPr>
        <w:pStyle w:val="ConsPlusNonformat"/>
        <w:jc w:val="both"/>
        <w:rPr>
          <w:sz w:val="12"/>
        </w:rPr>
      </w:pPr>
    </w:p>
    <w:p w:rsidR="00787C78" w:rsidRDefault="00787C78" w:rsidP="00EA0A58">
      <w:pPr>
        <w:pStyle w:val="ConsPlusNonformat"/>
        <w:jc w:val="both"/>
        <w:rPr>
          <w:sz w:val="12"/>
        </w:rPr>
      </w:pPr>
    </w:p>
    <w:p w:rsidR="00787C78" w:rsidRDefault="00787C78" w:rsidP="00EA0A58">
      <w:pPr>
        <w:pStyle w:val="ConsPlusNonformat"/>
        <w:jc w:val="both"/>
        <w:rPr>
          <w:sz w:val="12"/>
        </w:rPr>
      </w:pPr>
    </w:p>
    <w:p w:rsidR="00787C78" w:rsidRDefault="00787C78" w:rsidP="00EA0A58">
      <w:pPr>
        <w:pStyle w:val="ConsPlusNonformat"/>
        <w:jc w:val="both"/>
        <w:rPr>
          <w:sz w:val="12"/>
        </w:rPr>
      </w:pPr>
    </w:p>
    <w:p w:rsidR="00787C78" w:rsidRDefault="00787C78" w:rsidP="00EA0A58">
      <w:pPr>
        <w:pStyle w:val="ConsPlusNonformat"/>
        <w:jc w:val="both"/>
        <w:rPr>
          <w:sz w:val="12"/>
        </w:rPr>
      </w:pPr>
    </w:p>
    <w:p w:rsidR="00787C78" w:rsidRPr="005C72B0" w:rsidRDefault="00787C78" w:rsidP="005C72B0">
      <w:pPr>
        <w:pStyle w:val="ConsPlusNonformat"/>
        <w:jc w:val="both"/>
        <w:rPr>
          <w:sz w:val="18"/>
          <w:szCs w:val="18"/>
        </w:rPr>
      </w:pPr>
    </w:p>
    <w:p w:rsidR="00787C78" w:rsidRPr="004671F6" w:rsidRDefault="00787C78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787C78" w:rsidRPr="004671F6" w:rsidRDefault="00787C78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787C78" w:rsidRPr="004671F6" w:rsidRDefault="00787C78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787C78" w:rsidRPr="004671F6" w:rsidRDefault="00787C78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787C78" w:rsidRPr="004671F6" w:rsidRDefault="00787C78" w:rsidP="005C72B0">
      <w:pPr>
        <w:pStyle w:val="ConsPlusNonformat"/>
        <w:jc w:val="both"/>
        <w:rPr>
          <w:sz w:val="16"/>
          <w:szCs w:val="13"/>
        </w:rPr>
      </w:pPr>
    </w:p>
    <w:p w:rsidR="00787C78" w:rsidRDefault="00787C78" w:rsidP="005C72B0">
      <w:pPr>
        <w:sectPr w:rsidR="00787C78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787C78" w:rsidRPr="004671F6" w:rsidRDefault="00787C78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787C78" w:rsidRPr="004671F6" w:rsidRDefault="00787C78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787C78" w:rsidRPr="00F3291C" w:rsidTr="001A557D">
        <w:tc>
          <w:tcPr>
            <w:tcW w:w="6803" w:type="dxa"/>
          </w:tcPr>
          <w:p w:rsidR="00787C78" w:rsidRPr="004671F6" w:rsidRDefault="00787C7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787C78" w:rsidRPr="004671F6" w:rsidRDefault="00787C7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787C78" w:rsidRPr="00F3291C" w:rsidTr="001A557D">
        <w:tc>
          <w:tcPr>
            <w:tcW w:w="6803" w:type="dxa"/>
          </w:tcPr>
          <w:p w:rsidR="00787C78" w:rsidRPr="004671F6" w:rsidRDefault="00787C7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787C78" w:rsidRPr="004671F6" w:rsidRDefault="00787C7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787C78" w:rsidRPr="00F3291C" w:rsidTr="001A557D">
        <w:tc>
          <w:tcPr>
            <w:tcW w:w="6803" w:type="dxa"/>
          </w:tcPr>
          <w:p w:rsidR="00787C78" w:rsidRPr="004671F6" w:rsidRDefault="00787C7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787C78" w:rsidRPr="004671F6" w:rsidRDefault="00787C7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787C78" w:rsidRPr="00F3291C" w:rsidTr="001A557D">
        <w:tc>
          <w:tcPr>
            <w:tcW w:w="6803" w:type="dxa"/>
          </w:tcPr>
          <w:p w:rsidR="00787C78" w:rsidRPr="004671F6" w:rsidRDefault="00787C7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787C78" w:rsidRPr="004671F6" w:rsidRDefault="00787C7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787C78" w:rsidRDefault="00787C78" w:rsidP="005C72B0">
      <w:pPr>
        <w:pStyle w:val="ConsPlusNormal"/>
        <w:jc w:val="both"/>
      </w:pPr>
    </w:p>
    <w:p w:rsidR="00787C78" w:rsidRDefault="00787C78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787C78" w:rsidRDefault="00787C78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787C78" w:rsidRDefault="00787C78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787C78" w:rsidRDefault="00787C78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787C78" w:rsidRDefault="00787C78" w:rsidP="005C72B0">
      <w:pPr>
        <w:pStyle w:val="ConsPlusNonformat"/>
        <w:jc w:val="both"/>
      </w:pPr>
    </w:p>
    <w:p w:rsidR="00787C78" w:rsidRPr="004671F6" w:rsidRDefault="00787C78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787C78" w:rsidRPr="004671F6" w:rsidRDefault="00787C78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787C78" w:rsidRPr="00F3291C" w:rsidTr="00035675">
        <w:tc>
          <w:tcPr>
            <w:tcW w:w="771" w:type="dxa"/>
            <w:vMerge w:val="restart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787C78" w:rsidRPr="004671F6" w:rsidRDefault="00787C78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787C78" w:rsidRPr="004671F6" w:rsidRDefault="00787C78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87C78" w:rsidRPr="00F3291C" w:rsidTr="00035675">
        <w:tc>
          <w:tcPr>
            <w:tcW w:w="771" w:type="dxa"/>
            <w:vMerge/>
          </w:tcPr>
          <w:p w:rsidR="00787C78" w:rsidRPr="00F3291C" w:rsidRDefault="00787C78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787C78" w:rsidRPr="00F3291C" w:rsidRDefault="00787C78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787C78" w:rsidRPr="00F3291C" w:rsidRDefault="00787C78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787C78" w:rsidRPr="00F3291C" w:rsidRDefault="00787C78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787C78" w:rsidRPr="00F3291C" w:rsidRDefault="00787C78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787C78" w:rsidRPr="00F3291C" w:rsidRDefault="00787C78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7C78" w:rsidRPr="00F3291C" w:rsidRDefault="00787C78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87C78" w:rsidRPr="00F3291C" w:rsidRDefault="00787C78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87C78" w:rsidRPr="00F3291C" w:rsidRDefault="00787C78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7C78" w:rsidRPr="00F3291C" w:rsidTr="00035675">
        <w:tc>
          <w:tcPr>
            <w:tcW w:w="771" w:type="dxa"/>
            <w:vMerge/>
          </w:tcPr>
          <w:p w:rsidR="00787C78" w:rsidRPr="00F3291C" w:rsidRDefault="00787C7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787C78" w:rsidRPr="00F3291C" w:rsidRDefault="00787C7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7C78" w:rsidRPr="00F3291C" w:rsidRDefault="00787C7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7C78" w:rsidRPr="004671F6" w:rsidRDefault="00787C78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787C78" w:rsidRPr="004671F6" w:rsidRDefault="00787C78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787C78" w:rsidRPr="00F3291C" w:rsidRDefault="00787C7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7C78" w:rsidRPr="004671F6" w:rsidRDefault="00787C78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787C78" w:rsidRPr="004671F6" w:rsidRDefault="00787C78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787C78" w:rsidRPr="00F3291C" w:rsidRDefault="00787C7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7C78" w:rsidRPr="00F3291C" w:rsidRDefault="00787C7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787C78" w:rsidRPr="00F3291C" w:rsidRDefault="00787C7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787C78" w:rsidRPr="00F3291C" w:rsidRDefault="00787C7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787C78" w:rsidRPr="00F3291C" w:rsidRDefault="00787C7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787C78" w:rsidRPr="00F3291C" w:rsidRDefault="00787C7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7C78" w:rsidRPr="00F3291C" w:rsidRDefault="00787C7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87C78" w:rsidRPr="00F3291C" w:rsidRDefault="00787C7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87C78" w:rsidRPr="00F3291C" w:rsidRDefault="00787C7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7C78" w:rsidRPr="00F3291C" w:rsidTr="00035675">
        <w:tc>
          <w:tcPr>
            <w:tcW w:w="771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787C78" w:rsidRPr="004671F6" w:rsidRDefault="00787C78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787C78" w:rsidRPr="00F3291C" w:rsidTr="00035675">
        <w:tc>
          <w:tcPr>
            <w:tcW w:w="771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7C78" w:rsidRPr="00F3291C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87C78" w:rsidRPr="004671F6" w:rsidRDefault="00787C78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87C78" w:rsidRPr="004671F6" w:rsidRDefault="00787C7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87C78" w:rsidRDefault="00787C78" w:rsidP="005C72B0">
      <w:pPr>
        <w:pStyle w:val="ConsPlusNormal"/>
        <w:jc w:val="both"/>
      </w:pPr>
    </w:p>
    <w:p w:rsidR="00787C78" w:rsidRPr="004671F6" w:rsidRDefault="00787C78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787C78" w:rsidRPr="004671F6" w:rsidRDefault="00787C78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787C78" w:rsidRPr="004671F6" w:rsidRDefault="00787C78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787C78" w:rsidRPr="004671F6" w:rsidRDefault="00787C78" w:rsidP="005C72B0">
      <w:pPr>
        <w:pStyle w:val="ConsPlusNonformat"/>
        <w:jc w:val="both"/>
        <w:rPr>
          <w:sz w:val="24"/>
        </w:rPr>
      </w:pPr>
    </w:p>
    <w:p w:rsidR="00787C78" w:rsidRPr="004671F6" w:rsidRDefault="00787C78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787C78" w:rsidRDefault="00787C78" w:rsidP="004671F6">
      <w:pPr>
        <w:pStyle w:val="ConsPlusNonformat"/>
        <w:tabs>
          <w:tab w:val="left" w:pos="7801"/>
        </w:tabs>
        <w:jc w:val="both"/>
      </w:pPr>
      <w:r>
        <w:tab/>
      </w:r>
    </w:p>
    <w:p w:rsidR="00787C78" w:rsidRDefault="00787C78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787C78" w:rsidRDefault="00787C78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sectPr w:rsidR="00787C78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78" w:rsidRDefault="00787C78" w:rsidP="00035675">
      <w:pPr>
        <w:spacing w:after="0" w:line="240" w:lineRule="auto"/>
      </w:pPr>
      <w:r>
        <w:separator/>
      </w:r>
    </w:p>
  </w:endnote>
  <w:endnote w:type="continuationSeparator" w:id="0">
    <w:p w:rsidR="00787C78" w:rsidRDefault="00787C78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78" w:rsidRDefault="00787C78" w:rsidP="00035675">
      <w:pPr>
        <w:spacing w:after="0" w:line="240" w:lineRule="auto"/>
      </w:pPr>
      <w:r>
        <w:separator/>
      </w:r>
    </w:p>
  </w:footnote>
  <w:footnote w:type="continuationSeparator" w:id="0">
    <w:p w:rsidR="00787C78" w:rsidRDefault="00787C78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78" w:rsidRDefault="00787C78">
    <w:pPr>
      <w:pStyle w:val="Header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787C78" w:rsidRDefault="00787C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675"/>
    <w:rsid w:val="00053FFA"/>
    <w:rsid w:val="00083A15"/>
    <w:rsid w:val="00083CDB"/>
    <w:rsid w:val="00085DD8"/>
    <w:rsid w:val="000A5E97"/>
    <w:rsid w:val="000D4D60"/>
    <w:rsid w:val="00133B27"/>
    <w:rsid w:val="00186A0D"/>
    <w:rsid w:val="001A557D"/>
    <w:rsid w:val="001D1E6A"/>
    <w:rsid w:val="00284B0A"/>
    <w:rsid w:val="002F5383"/>
    <w:rsid w:val="002F642B"/>
    <w:rsid w:val="00377137"/>
    <w:rsid w:val="003D6740"/>
    <w:rsid w:val="00443EEB"/>
    <w:rsid w:val="004671F6"/>
    <w:rsid w:val="004847F2"/>
    <w:rsid w:val="004C6DE5"/>
    <w:rsid w:val="004C7F92"/>
    <w:rsid w:val="005B7C22"/>
    <w:rsid w:val="005C58C8"/>
    <w:rsid w:val="005C72B0"/>
    <w:rsid w:val="005D7D67"/>
    <w:rsid w:val="005E4A67"/>
    <w:rsid w:val="006840DD"/>
    <w:rsid w:val="00787C78"/>
    <w:rsid w:val="008204A2"/>
    <w:rsid w:val="00851712"/>
    <w:rsid w:val="008C2C96"/>
    <w:rsid w:val="008E5000"/>
    <w:rsid w:val="008F4796"/>
    <w:rsid w:val="00936EBC"/>
    <w:rsid w:val="009D0827"/>
    <w:rsid w:val="00A10EFC"/>
    <w:rsid w:val="00A7118A"/>
    <w:rsid w:val="00A8459C"/>
    <w:rsid w:val="00B0642F"/>
    <w:rsid w:val="00B25159"/>
    <w:rsid w:val="00B6643C"/>
    <w:rsid w:val="00C005EF"/>
    <w:rsid w:val="00C37F4D"/>
    <w:rsid w:val="00D05E3F"/>
    <w:rsid w:val="00D07A66"/>
    <w:rsid w:val="00D77470"/>
    <w:rsid w:val="00DC7651"/>
    <w:rsid w:val="00DE2B1B"/>
    <w:rsid w:val="00E205C1"/>
    <w:rsid w:val="00E92D88"/>
    <w:rsid w:val="00EA0A58"/>
    <w:rsid w:val="00EF24A8"/>
    <w:rsid w:val="00F3291C"/>
    <w:rsid w:val="00F3395B"/>
    <w:rsid w:val="00F805C2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685</Words>
  <Characters>3908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2020-12-18T10:06:00Z</cp:lastPrinted>
  <dcterms:created xsi:type="dcterms:W3CDTF">2020-11-12T06:54:00Z</dcterms:created>
  <dcterms:modified xsi:type="dcterms:W3CDTF">2021-12-29T14:55:00Z</dcterms:modified>
</cp:coreProperties>
</file>