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E9" w:rsidRDefault="00DE5CE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DE5CE9" w:rsidRDefault="00DE5CE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DE5CE9" w:rsidRDefault="00DE5CE9" w:rsidP="001B04B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DE5CE9" w:rsidRPr="002D4E69" w:rsidRDefault="00DE5CE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DE5CE9" w:rsidRDefault="00DE5CE9" w:rsidP="00EA0A58">
      <w:pPr>
        <w:pStyle w:val="ConsPlusNonformat"/>
        <w:jc w:val="both"/>
        <w:rPr>
          <w:sz w:val="12"/>
        </w:rPr>
      </w:pPr>
    </w:p>
    <w:p w:rsidR="00DE5CE9" w:rsidRDefault="00DE5CE9" w:rsidP="00EA0A58">
      <w:pPr>
        <w:pStyle w:val="ConsPlusNonformat"/>
        <w:jc w:val="both"/>
        <w:rPr>
          <w:sz w:val="12"/>
        </w:rPr>
      </w:pPr>
    </w:p>
    <w:p w:rsidR="00DE5CE9" w:rsidRDefault="00DE5CE9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DE5CE9" w:rsidRDefault="00DE5CE9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DE5CE9" w:rsidRDefault="00DE5CE9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DE5CE9" w:rsidRDefault="00DE5CE9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DE5CE9" w:rsidRDefault="00DE5CE9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DE5CE9" w:rsidRDefault="00DE5CE9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E5CE9" w:rsidRDefault="00DE5CE9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E5CE9" w:rsidRDefault="00DE5CE9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E5CE9" w:rsidRDefault="00DE5CE9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E5CE9" w:rsidRDefault="00DE5CE9" w:rsidP="00E205C1">
      <w:pPr>
        <w:pStyle w:val="ConsPlusNonformat"/>
        <w:jc w:val="both"/>
      </w:pPr>
    </w:p>
    <w:p w:rsidR="00DE5CE9" w:rsidRPr="002D4E69" w:rsidRDefault="00DE5CE9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DE5CE9" w:rsidRPr="002D4E69" w:rsidRDefault="00DE5CE9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DE5CE9" w:rsidRPr="008F7527" w:rsidTr="001A557D">
        <w:tc>
          <w:tcPr>
            <w:tcW w:w="4680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DE5CE9" w:rsidRPr="008F7527" w:rsidTr="001A557D">
        <w:tc>
          <w:tcPr>
            <w:tcW w:w="4680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E5CE9" w:rsidRPr="008F7527" w:rsidTr="001A557D">
        <w:tc>
          <w:tcPr>
            <w:tcW w:w="4680" w:type="dxa"/>
          </w:tcPr>
          <w:p w:rsidR="00DE5CE9" w:rsidRPr="002D4E69" w:rsidRDefault="00DE5CE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E5CE9" w:rsidRPr="008F7527" w:rsidTr="001A557D">
        <w:tc>
          <w:tcPr>
            <w:tcW w:w="4680" w:type="dxa"/>
          </w:tcPr>
          <w:p w:rsidR="00DE5CE9" w:rsidRPr="002D4E69" w:rsidRDefault="00DE5CE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E5CE9" w:rsidRPr="002D4E69" w:rsidRDefault="00DE5CE9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E5CE9" w:rsidRPr="002D4E69" w:rsidRDefault="00DE5CE9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DE5CE9" w:rsidRPr="002D4E69" w:rsidRDefault="00DE5CE9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DE5CE9" w:rsidRPr="002D4E69" w:rsidRDefault="00DE5CE9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DE5CE9" w:rsidRPr="008F7527" w:rsidTr="00225FF9">
        <w:tc>
          <w:tcPr>
            <w:tcW w:w="1054" w:type="dxa"/>
            <w:vMerge w:val="restart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DE5CE9" w:rsidRPr="002D4E69" w:rsidRDefault="00DE5CE9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E5CE9" w:rsidRPr="008F7527" w:rsidTr="00225FF9">
        <w:tc>
          <w:tcPr>
            <w:tcW w:w="1054" w:type="dxa"/>
            <w:vMerge/>
          </w:tcPr>
          <w:p w:rsidR="00DE5CE9" w:rsidRPr="008F7527" w:rsidRDefault="00DE5CE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DE5CE9" w:rsidRPr="008F7527" w:rsidRDefault="00DE5CE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E5CE9" w:rsidRPr="008F7527" w:rsidRDefault="00DE5CE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E5CE9" w:rsidRPr="008F7527" w:rsidRDefault="00DE5CE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E5CE9" w:rsidRPr="008F7527" w:rsidRDefault="00DE5CE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CE9" w:rsidRPr="008F7527" w:rsidTr="00225FF9">
        <w:tc>
          <w:tcPr>
            <w:tcW w:w="105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DE5CE9" w:rsidRPr="002D4E69" w:rsidRDefault="00DE5CE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DE5CE9" w:rsidRPr="008F7527" w:rsidTr="00225FF9">
        <w:tc>
          <w:tcPr>
            <w:tcW w:w="105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E5CE9" w:rsidRPr="008F7527" w:rsidTr="00225FF9">
        <w:tc>
          <w:tcPr>
            <w:tcW w:w="105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E5CE9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DE5CE9" w:rsidRPr="002D4E69" w:rsidRDefault="00DE5CE9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E5CE9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DE5CE9" w:rsidRPr="008F7527" w:rsidRDefault="00DE5CE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DE5CE9" w:rsidRPr="002D4E69" w:rsidRDefault="00DE5CE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E5CE9" w:rsidRPr="002D4E69" w:rsidRDefault="00DE5CE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E5CE9" w:rsidRPr="002D4E69" w:rsidRDefault="00DE5CE9" w:rsidP="00E205C1">
      <w:pPr>
        <w:pStyle w:val="ConsPlusNormal"/>
        <w:jc w:val="both"/>
        <w:rPr>
          <w:sz w:val="20"/>
        </w:rPr>
      </w:pPr>
    </w:p>
    <w:p w:rsidR="00DE5CE9" w:rsidRPr="002D4E69" w:rsidRDefault="00DE5CE9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DE5CE9" w:rsidRPr="002D4E69" w:rsidRDefault="00DE5CE9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DE5CE9" w:rsidRPr="002D4E69" w:rsidRDefault="00DE5CE9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DE5CE9" w:rsidRPr="002D4E69" w:rsidRDefault="00DE5CE9" w:rsidP="00E205C1">
      <w:pPr>
        <w:pStyle w:val="ConsPlusNonformat"/>
        <w:jc w:val="both"/>
      </w:pPr>
    </w:p>
    <w:p w:rsidR="00DE5CE9" w:rsidRPr="002D4E69" w:rsidRDefault="00DE5CE9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DE5CE9" w:rsidRDefault="00DE5CE9" w:rsidP="002F642B">
      <w:pPr>
        <w:pStyle w:val="ConsPlusNormal"/>
        <w:jc w:val="right"/>
        <w:rPr>
          <w:sz w:val="12"/>
        </w:rPr>
      </w:pPr>
    </w:p>
    <w:sectPr w:rsidR="00DE5CE9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E9" w:rsidRDefault="00DE5CE9" w:rsidP="005C3341">
      <w:pPr>
        <w:spacing w:after="0" w:line="240" w:lineRule="auto"/>
      </w:pPr>
      <w:r>
        <w:separator/>
      </w:r>
    </w:p>
  </w:endnote>
  <w:endnote w:type="continuationSeparator" w:id="0">
    <w:p w:rsidR="00DE5CE9" w:rsidRDefault="00DE5CE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Default="00DE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Default="00DE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Default="00DE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E9" w:rsidRDefault="00DE5CE9" w:rsidP="005C3341">
      <w:pPr>
        <w:spacing w:after="0" w:line="240" w:lineRule="auto"/>
      </w:pPr>
      <w:r>
        <w:separator/>
      </w:r>
    </w:p>
  </w:footnote>
  <w:footnote w:type="continuationSeparator" w:id="0">
    <w:p w:rsidR="00DE5CE9" w:rsidRDefault="00DE5CE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Default="00DE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Default="00DE5C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E5CE9" w:rsidRDefault="00DE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E9" w:rsidRDefault="00DE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14520"/>
    <w:rsid w:val="00053FFA"/>
    <w:rsid w:val="00075E9E"/>
    <w:rsid w:val="00091B7F"/>
    <w:rsid w:val="000D4D60"/>
    <w:rsid w:val="000E3117"/>
    <w:rsid w:val="00135CA2"/>
    <w:rsid w:val="001A557D"/>
    <w:rsid w:val="001B04B6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932FE"/>
    <w:rsid w:val="006C1BEA"/>
    <w:rsid w:val="00800E4F"/>
    <w:rsid w:val="008204A2"/>
    <w:rsid w:val="00892F57"/>
    <w:rsid w:val="008E5000"/>
    <w:rsid w:val="008F7527"/>
    <w:rsid w:val="00936BE9"/>
    <w:rsid w:val="00936EBC"/>
    <w:rsid w:val="009D728A"/>
    <w:rsid w:val="009F726C"/>
    <w:rsid w:val="00A10EFC"/>
    <w:rsid w:val="00A140E1"/>
    <w:rsid w:val="00B005A0"/>
    <w:rsid w:val="00B02F41"/>
    <w:rsid w:val="00B0642F"/>
    <w:rsid w:val="00B25159"/>
    <w:rsid w:val="00B566CC"/>
    <w:rsid w:val="00B6643C"/>
    <w:rsid w:val="00C56040"/>
    <w:rsid w:val="00C6443D"/>
    <w:rsid w:val="00D77470"/>
    <w:rsid w:val="00DE5CE9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438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2020-11-12T06:39:00Z</dcterms:created>
  <dcterms:modified xsi:type="dcterms:W3CDTF">2021-12-29T14:55:00Z</dcterms:modified>
</cp:coreProperties>
</file>