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3C" w:rsidRDefault="00A9193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9193C" w:rsidRDefault="00A9193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A9193C" w:rsidRDefault="00A9193C" w:rsidP="0040229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A9193C" w:rsidRPr="0029326C" w:rsidRDefault="00A9193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9193C" w:rsidRDefault="00A9193C" w:rsidP="00EA0A58">
      <w:pPr>
        <w:pStyle w:val="ConsPlusNonformat"/>
        <w:jc w:val="both"/>
        <w:rPr>
          <w:sz w:val="12"/>
        </w:rPr>
      </w:pPr>
    </w:p>
    <w:p w:rsidR="00A9193C" w:rsidRDefault="00A9193C" w:rsidP="00EA0A58">
      <w:pPr>
        <w:pStyle w:val="ConsPlusNonformat"/>
        <w:jc w:val="both"/>
        <w:rPr>
          <w:sz w:val="12"/>
        </w:rPr>
      </w:pPr>
    </w:p>
    <w:p w:rsidR="00A9193C" w:rsidRDefault="00A9193C" w:rsidP="00EA0A58">
      <w:pPr>
        <w:pStyle w:val="ConsPlusNonformat"/>
        <w:jc w:val="both"/>
        <w:rPr>
          <w:sz w:val="12"/>
        </w:rPr>
      </w:pP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A9193C" w:rsidRPr="0029326C" w:rsidRDefault="00A9193C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A9193C" w:rsidRDefault="00A9193C" w:rsidP="008204A2">
      <w:pPr>
        <w:pStyle w:val="ConsPlusNonformat"/>
        <w:jc w:val="both"/>
      </w:pPr>
    </w:p>
    <w:p w:rsidR="00A9193C" w:rsidRDefault="00A9193C" w:rsidP="008204A2">
      <w:pPr>
        <w:pStyle w:val="ConsPlusNonformat"/>
        <w:jc w:val="both"/>
      </w:pPr>
    </w:p>
    <w:p w:rsidR="00A9193C" w:rsidRDefault="00A9193C" w:rsidP="008204A2">
      <w:pPr>
        <w:pStyle w:val="ConsPlusNonformat"/>
        <w:jc w:val="both"/>
      </w:pPr>
    </w:p>
    <w:p w:rsidR="00A9193C" w:rsidRDefault="00A9193C" w:rsidP="008204A2">
      <w:pPr>
        <w:pStyle w:val="ConsPlusNonformat"/>
        <w:jc w:val="both"/>
      </w:pPr>
    </w:p>
    <w:p w:rsidR="00A9193C" w:rsidRDefault="00A9193C" w:rsidP="008204A2">
      <w:pPr>
        <w:pStyle w:val="ConsPlusNonformat"/>
        <w:jc w:val="both"/>
      </w:pPr>
    </w:p>
    <w:p w:rsidR="00A9193C" w:rsidRDefault="00A9193C" w:rsidP="008204A2">
      <w:pPr>
        <w:pStyle w:val="ConsPlusNonformat"/>
        <w:jc w:val="both"/>
      </w:pPr>
    </w:p>
    <w:p w:rsidR="00A9193C" w:rsidRDefault="00A9193C" w:rsidP="008204A2">
      <w:pPr>
        <w:pStyle w:val="ConsPlusNonformat"/>
        <w:jc w:val="both"/>
      </w:pPr>
    </w:p>
    <w:p w:rsidR="00A9193C" w:rsidRDefault="00A9193C" w:rsidP="008204A2">
      <w:pPr>
        <w:pStyle w:val="ConsPlusNonformat"/>
        <w:jc w:val="both"/>
      </w:pPr>
    </w:p>
    <w:p w:rsidR="00A9193C" w:rsidRDefault="00A9193C" w:rsidP="008204A2">
      <w:pPr>
        <w:pStyle w:val="ConsPlusNonformat"/>
        <w:jc w:val="both"/>
      </w:pPr>
    </w:p>
    <w:p w:rsidR="00A9193C" w:rsidRPr="00E86E24" w:rsidRDefault="00A9193C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A9193C" w:rsidRDefault="00A9193C" w:rsidP="0029326C">
      <w:pPr>
        <w:pStyle w:val="ConsPlusNonformat"/>
        <w:jc w:val="both"/>
      </w:pPr>
    </w:p>
    <w:p w:rsidR="00A9193C" w:rsidRDefault="00A9193C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A9193C" w:rsidRDefault="00A9193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A9193C" w:rsidRPr="009C68BC" w:rsidTr="00DA66E0">
        <w:tc>
          <w:tcPr>
            <w:tcW w:w="926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A9193C" w:rsidRPr="0029326C" w:rsidRDefault="00A9193C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A9193C" w:rsidRPr="0029326C" w:rsidRDefault="00A9193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A9193C" w:rsidRPr="009C68BC" w:rsidTr="00DA66E0">
        <w:tc>
          <w:tcPr>
            <w:tcW w:w="926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A9193C" w:rsidRPr="0029326C" w:rsidRDefault="00A9193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A9193C" w:rsidRPr="0029326C" w:rsidRDefault="00A9193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DA66E0">
        <w:tc>
          <w:tcPr>
            <w:tcW w:w="926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DA66E0">
        <w:tc>
          <w:tcPr>
            <w:tcW w:w="926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A9193C" w:rsidRPr="009C68BC" w:rsidTr="00DA66E0">
        <w:tc>
          <w:tcPr>
            <w:tcW w:w="926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193C" w:rsidRDefault="00A9193C" w:rsidP="008204A2">
      <w:pPr>
        <w:pStyle w:val="ConsPlusNormal"/>
        <w:ind w:firstLine="540"/>
        <w:jc w:val="both"/>
      </w:pPr>
    </w:p>
    <w:p w:rsidR="00A9193C" w:rsidRDefault="00A9193C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A9193C" w:rsidRDefault="00A9193C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A9193C" w:rsidRDefault="00A9193C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A9193C" w:rsidRDefault="00A9193C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A9193C" w:rsidRDefault="00A9193C" w:rsidP="008204A2">
      <w:pPr>
        <w:pStyle w:val="ConsPlusNonformat"/>
        <w:jc w:val="both"/>
      </w:pPr>
    </w:p>
    <w:p w:rsidR="00A9193C" w:rsidRDefault="00A9193C" w:rsidP="008204A2">
      <w:pPr>
        <w:pStyle w:val="ConsPlusNonformat"/>
        <w:jc w:val="both"/>
        <w:rPr>
          <w:sz w:val="18"/>
        </w:rPr>
      </w:pPr>
    </w:p>
    <w:p w:rsidR="00A9193C" w:rsidRPr="0029326C" w:rsidRDefault="00A9193C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A9193C" w:rsidRPr="0029326C" w:rsidRDefault="00A9193C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A9193C" w:rsidRDefault="00A9193C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A9193C" w:rsidRPr="009C68BC" w:rsidTr="00DA66E0">
        <w:tc>
          <w:tcPr>
            <w:tcW w:w="1486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A9193C" w:rsidRPr="0029326C" w:rsidRDefault="00A9193C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A9193C" w:rsidRPr="009C68B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DA66E0">
        <w:tc>
          <w:tcPr>
            <w:tcW w:w="851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DA66E0">
        <w:tc>
          <w:tcPr>
            <w:tcW w:w="851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DA66E0">
        <w:tc>
          <w:tcPr>
            <w:tcW w:w="851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9193C" w:rsidRPr="009C68BC" w:rsidTr="00DA66E0">
        <w:tc>
          <w:tcPr>
            <w:tcW w:w="851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193C" w:rsidRDefault="00A9193C" w:rsidP="008204A2">
      <w:pPr>
        <w:pStyle w:val="ConsPlusNormal"/>
        <w:jc w:val="center"/>
      </w:pPr>
    </w:p>
    <w:p w:rsidR="00A9193C" w:rsidRDefault="00A9193C" w:rsidP="008204A2">
      <w:pPr>
        <w:pStyle w:val="ConsPlusNormal"/>
        <w:jc w:val="center"/>
      </w:pPr>
    </w:p>
    <w:p w:rsidR="00A9193C" w:rsidRDefault="00A9193C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A9193C" w:rsidRPr="00950489" w:rsidRDefault="00A9193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A9193C" w:rsidRPr="009C68BC" w:rsidTr="001A557D">
        <w:tc>
          <w:tcPr>
            <w:tcW w:w="2718" w:type="dxa"/>
            <w:gridSpan w:val="2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A9193C" w:rsidRPr="009C68BC" w:rsidTr="001A557D">
        <w:tc>
          <w:tcPr>
            <w:tcW w:w="1359" w:type="dxa"/>
          </w:tcPr>
          <w:p w:rsidR="00A9193C" w:rsidRPr="00431409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A9193C" w:rsidRPr="009C68BC" w:rsidTr="001A557D">
        <w:tc>
          <w:tcPr>
            <w:tcW w:w="1359" w:type="dxa"/>
          </w:tcPr>
          <w:p w:rsidR="00A9193C" w:rsidRPr="00950489" w:rsidRDefault="00A9193C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A9193C" w:rsidRPr="009C68BC" w:rsidTr="001A557D">
        <w:tc>
          <w:tcPr>
            <w:tcW w:w="1359" w:type="dxa"/>
          </w:tcPr>
          <w:p w:rsidR="00A9193C" w:rsidRPr="00950489" w:rsidRDefault="00A9193C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1A557D">
        <w:tc>
          <w:tcPr>
            <w:tcW w:w="1359" w:type="dxa"/>
          </w:tcPr>
          <w:p w:rsidR="00A9193C" w:rsidRPr="00950489" w:rsidRDefault="00A9193C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A9193C" w:rsidRPr="00950489" w:rsidRDefault="00A9193C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193C" w:rsidRDefault="00A9193C" w:rsidP="008204A2">
      <w:pPr>
        <w:pStyle w:val="ConsPlusNonformat"/>
        <w:jc w:val="both"/>
        <w:rPr>
          <w:sz w:val="18"/>
        </w:rPr>
      </w:pPr>
    </w:p>
    <w:p w:rsidR="00A9193C" w:rsidRDefault="00A9193C" w:rsidP="008204A2">
      <w:pPr>
        <w:pStyle w:val="ConsPlusNonformat"/>
        <w:jc w:val="both"/>
        <w:rPr>
          <w:sz w:val="18"/>
        </w:rPr>
      </w:pPr>
    </w:p>
    <w:p w:rsidR="00A9193C" w:rsidRDefault="00A9193C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A9193C" w:rsidRDefault="00A9193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A9193C" w:rsidRPr="009C68BC" w:rsidTr="009B6BCC">
        <w:tc>
          <w:tcPr>
            <w:tcW w:w="1054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A9193C" w:rsidRPr="0029326C" w:rsidRDefault="00A9193C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A9193C" w:rsidRPr="0029326C" w:rsidRDefault="00A9193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A9193C" w:rsidRPr="009C68BC" w:rsidTr="009B6BCC">
        <w:tc>
          <w:tcPr>
            <w:tcW w:w="105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A9193C" w:rsidRPr="0029326C" w:rsidRDefault="00A9193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A9193C" w:rsidRPr="0029326C" w:rsidRDefault="00A9193C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9B6BCC">
        <w:tc>
          <w:tcPr>
            <w:tcW w:w="105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A9193C" w:rsidRPr="009C68BC" w:rsidRDefault="00A9193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9B6BCC">
        <w:tc>
          <w:tcPr>
            <w:tcW w:w="105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A9193C" w:rsidRPr="0029326C" w:rsidRDefault="00A9193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A9193C" w:rsidRPr="009C68BC" w:rsidTr="009B6BCC">
        <w:tc>
          <w:tcPr>
            <w:tcW w:w="105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193C" w:rsidRPr="009C68BC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A9193C" w:rsidRPr="0029326C" w:rsidRDefault="00A9193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193C" w:rsidRDefault="00A9193C" w:rsidP="008204A2">
      <w:pPr>
        <w:pStyle w:val="ConsPlusNormal"/>
        <w:jc w:val="both"/>
      </w:pPr>
    </w:p>
    <w:p w:rsidR="00A9193C" w:rsidRPr="0029326C" w:rsidRDefault="00A9193C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A9193C" w:rsidRPr="0029326C" w:rsidRDefault="00A9193C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A9193C" w:rsidRPr="0029326C" w:rsidRDefault="00A9193C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A9193C" w:rsidRPr="0029326C" w:rsidRDefault="00A9193C" w:rsidP="008204A2">
      <w:pPr>
        <w:pStyle w:val="ConsPlusNonformat"/>
        <w:jc w:val="both"/>
        <w:rPr>
          <w:sz w:val="28"/>
        </w:rPr>
      </w:pPr>
    </w:p>
    <w:p w:rsidR="00A9193C" w:rsidRPr="0029326C" w:rsidRDefault="00A9193C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A9193C" w:rsidRDefault="00A9193C" w:rsidP="008204A2">
      <w:pPr>
        <w:pStyle w:val="ConsPlusNonformat"/>
        <w:jc w:val="both"/>
      </w:pPr>
    </w:p>
    <w:p w:rsidR="00A9193C" w:rsidRDefault="00A9193C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A9193C" w:rsidRDefault="00A9193C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A9193C" w:rsidRDefault="00A9193C" w:rsidP="002F642B">
      <w:pPr>
        <w:pStyle w:val="ConsPlusNormal"/>
        <w:jc w:val="right"/>
        <w:rPr>
          <w:sz w:val="12"/>
        </w:rPr>
      </w:pPr>
    </w:p>
    <w:sectPr w:rsidR="00A9193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3C" w:rsidRDefault="00A9193C" w:rsidP="00E86E24">
      <w:pPr>
        <w:spacing w:after="0" w:line="240" w:lineRule="auto"/>
      </w:pPr>
      <w:r>
        <w:separator/>
      </w:r>
    </w:p>
  </w:endnote>
  <w:endnote w:type="continuationSeparator" w:id="0">
    <w:p w:rsidR="00A9193C" w:rsidRDefault="00A9193C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3C" w:rsidRDefault="00A9193C" w:rsidP="00E86E24">
      <w:pPr>
        <w:spacing w:after="0" w:line="240" w:lineRule="auto"/>
      </w:pPr>
      <w:r>
        <w:separator/>
      </w:r>
    </w:p>
  </w:footnote>
  <w:footnote w:type="continuationSeparator" w:id="0">
    <w:p w:rsidR="00A9193C" w:rsidRDefault="00A9193C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3C" w:rsidRDefault="00A9193C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A9193C" w:rsidRDefault="00A919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3E38"/>
    <w:rsid w:val="000C3A2C"/>
    <w:rsid w:val="000C5313"/>
    <w:rsid w:val="000D4D60"/>
    <w:rsid w:val="001A557D"/>
    <w:rsid w:val="001D1E6A"/>
    <w:rsid w:val="002369AC"/>
    <w:rsid w:val="0029326C"/>
    <w:rsid w:val="002F642B"/>
    <w:rsid w:val="003D28C5"/>
    <w:rsid w:val="00402293"/>
    <w:rsid w:val="00431409"/>
    <w:rsid w:val="00471F83"/>
    <w:rsid w:val="0047240F"/>
    <w:rsid w:val="00476AD9"/>
    <w:rsid w:val="00581B6F"/>
    <w:rsid w:val="00591FD9"/>
    <w:rsid w:val="005A427B"/>
    <w:rsid w:val="005B3BCD"/>
    <w:rsid w:val="005B7C22"/>
    <w:rsid w:val="005D70B3"/>
    <w:rsid w:val="005D7D67"/>
    <w:rsid w:val="005E4A67"/>
    <w:rsid w:val="00653640"/>
    <w:rsid w:val="006840DD"/>
    <w:rsid w:val="0069182F"/>
    <w:rsid w:val="007C5FC0"/>
    <w:rsid w:val="00816B69"/>
    <w:rsid w:val="008204A2"/>
    <w:rsid w:val="0087781F"/>
    <w:rsid w:val="008A53CC"/>
    <w:rsid w:val="008E5000"/>
    <w:rsid w:val="00936EBC"/>
    <w:rsid w:val="00950489"/>
    <w:rsid w:val="0099461D"/>
    <w:rsid w:val="009B6BCC"/>
    <w:rsid w:val="009C68BC"/>
    <w:rsid w:val="00A10EFC"/>
    <w:rsid w:val="00A541B4"/>
    <w:rsid w:val="00A9193C"/>
    <w:rsid w:val="00AE6656"/>
    <w:rsid w:val="00B0642F"/>
    <w:rsid w:val="00B25159"/>
    <w:rsid w:val="00B3618A"/>
    <w:rsid w:val="00B6643C"/>
    <w:rsid w:val="00D77470"/>
    <w:rsid w:val="00DA66E0"/>
    <w:rsid w:val="00E077F8"/>
    <w:rsid w:val="00E17BDE"/>
    <w:rsid w:val="00E2157C"/>
    <w:rsid w:val="00E86E24"/>
    <w:rsid w:val="00E92D88"/>
    <w:rsid w:val="00EA0A58"/>
    <w:rsid w:val="00EE1717"/>
    <w:rsid w:val="00EF796B"/>
    <w:rsid w:val="00F51DD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830</Words>
  <Characters>4734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27</cp:revision>
  <cp:lastPrinted>2020-12-18T10:05:00Z</cp:lastPrinted>
  <dcterms:created xsi:type="dcterms:W3CDTF">2020-11-12T06:35:00Z</dcterms:created>
  <dcterms:modified xsi:type="dcterms:W3CDTF">2021-12-29T14:54:00Z</dcterms:modified>
</cp:coreProperties>
</file>