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94" w:rsidRDefault="001D0C94" w:rsidP="00BE4766">
      <w:pPr>
        <w:tabs>
          <w:tab w:val="left" w:pos="709"/>
        </w:tabs>
        <w:ind w:left="5954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</w:p>
    <w:p w:rsidR="001D0C94" w:rsidRDefault="001D0C94" w:rsidP="008D5D3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1D0C94" w:rsidRDefault="001D0C94" w:rsidP="008D5D3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1D0C94" w:rsidRDefault="001D0C94" w:rsidP="000E027D">
      <w:pPr>
        <w:spacing w:after="60"/>
        <w:ind w:left="5670"/>
        <w:rPr>
          <w:sz w:val="18"/>
          <w:szCs w:val="18"/>
        </w:rPr>
      </w:pPr>
    </w:p>
    <w:p w:rsidR="001D0C94" w:rsidRPr="007D3055" w:rsidRDefault="001D0C94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1D0C94" w:rsidTr="00137CD9"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D0C94" w:rsidRDefault="001D0C94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0C94" w:rsidRDefault="001D0C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D0C94" w:rsidRDefault="001D0C9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D0C94" w:rsidTr="00AF1E00"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D0C94" w:rsidRDefault="001D0C94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</w:p>
        </w:tc>
      </w:tr>
      <w:tr w:rsidR="001D0C94" w:rsidTr="00AF1E00"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D0C94" w:rsidRDefault="001D0C9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</w:p>
        </w:tc>
      </w:tr>
      <w:tr w:rsidR="001D0C94" w:rsidTr="00AF1E00"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D0C94" w:rsidRDefault="001D0C9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</w:p>
        </w:tc>
      </w:tr>
      <w:tr w:rsidR="001D0C94" w:rsidTr="00C83DCF"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D0C94" w:rsidRDefault="001D0C94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</w:p>
        </w:tc>
      </w:tr>
      <w:tr w:rsidR="001D0C94" w:rsidTr="00C83DCF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D0C94" w:rsidRDefault="001D0C94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</w:p>
        </w:tc>
      </w:tr>
      <w:tr w:rsidR="001D0C94" w:rsidTr="00F32452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D0C94" w:rsidRDefault="001D0C94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</w:p>
        </w:tc>
      </w:tr>
      <w:tr w:rsidR="001D0C94" w:rsidTr="00F32452"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D0C94" w:rsidRDefault="001D0C94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</w:p>
        </w:tc>
      </w:tr>
      <w:tr w:rsidR="001D0C94" w:rsidTr="00F32452"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D0C94" w:rsidRDefault="001D0C9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D0C94" w:rsidRDefault="001D0C94">
            <w:pPr>
              <w:rPr>
                <w:sz w:val="18"/>
                <w:szCs w:val="18"/>
              </w:rPr>
            </w:pPr>
          </w:p>
        </w:tc>
      </w:tr>
      <w:tr w:rsidR="001D0C94" w:rsidTr="0044512D"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D0C94" w:rsidRDefault="001D0C9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</w:p>
        </w:tc>
      </w:tr>
      <w:tr w:rsidR="001D0C94" w:rsidTr="00C83DCF"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D0C94" w:rsidRDefault="001D0C9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</w:p>
        </w:tc>
      </w:tr>
      <w:tr w:rsidR="001D0C94" w:rsidTr="00C83DCF"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D0C94" w:rsidRDefault="001D0C94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0C94" w:rsidRPr="00687364" w:rsidRDefault="001D0C9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098"/>
        <w:gridCol w:w="2211"/>
        <w:gridCol w:w="1985"/>
        <w:gridCol w:w="2665"/>
      </w:tblGrid>
      <w:tr w:rsidR="001D0C94" w:rsidTr="00687364"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1D0C94" w:rsidTr="00687364"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D0C94" w:rsidTr="00687364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</w:tr>
      <w:tr w:rsidR="001D0C94" w:rsidTr="00687364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</w:tr>
      <w:tr w:rsidR="001D0C94" w:rsidTr="00687364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</w:tr>
      <w:tr w:rsidR="001D0C94" w:rsidTr="00687364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</w:tr>
      <w:tr w:rsidR="001D0C94" w:rsidTr="00687364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</w:tr>
      <w:tr w:rsidR="001D0C94" w:rsidTr="00687364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0C94" w:rsidRDefault="001D0C9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985"/>
        <w:gridCol w:w="141"/>
        <w:gridCol w:w="1134"/>
        <w:gridCol w:w="142"/>
        <w:gridCol w:w="2268"/>
      </w:tblGrid>
      <w:tr w:rsidR="001D0C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</w:tr>
      <w:tr w:rsidR="001D0C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D0C94" w:rsidRDefault="001D0C94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985"/>
        <w:gridCol w:w="141"/>
        <w:gridCol w:w="1134"/>
        <w:gridCol w:w="142"/>
        <w:gridCol w:w="2268"/>
      </w:tblGrid>
      <w:tr w:rsidR="001D0C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</w:tr>
      <w:tr w:rsidR="001D0C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D0C94" w:rsidRDefault="001D0C94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1D0C94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D0C94" w:rsidRDefault="001D0C94">
      <w:pPr>
        <w:rPr>
          <w:sz w:val="22"/>
          <w:szCs w:val="22"/>
          <w:lang w:val="en-US"/>
        </w:rPr>
      </w:pPr>
    </w:p>
    <w:p w:rsidR="001D0C94" w:rsidRDefault="001D0C94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t>Оборотная сторона формы</w:t>
      </w:r>
    </w:p>
    <w:p w:rsidR="001D0C94" w:rsidRDefault="001D0C94">
      <w:pPr>
        <w:pBdr>
          <w:bottom w:val="single" w:sz="4" w:space="1" w:color="auto"/>
        </w:pBdr>
        <w:rPr>
          <w:sz w:val="22"/>
          <w:szCs w:val="22"/>
        </w:rPr>
      </w:pPr>
    </w:p>
    <w:p w:rsidR="001D0C94" w:rsidRDefault="001D0C94">
      <w:pPr>
        <w:rPr>
          <w:sz w:val="2"/>
          <w:szCs w:val="2"/>
        </w:rPr>
      </w:pPr>
    </w:p>
    <w:p w:rsidR="001D0C94" w:rsidRDefault="001D0C94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7"/>
      </w:tblGrid>
      <w:tr w:rsidR="001D0C9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</w:tr>
      <w:tr w:rsidR="001D0C9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D0C94" w:rsidRDefault="001D0C94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1D0C94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D0C94" w:rsidRDefault="001D0C94">
      <w:pPr>
        <w:pBdr>
          <w:bottom w:val="single" w:sz="4" w:space="1" w:color="auto"/>
        </w:pBdr>
        <w:rPr>
          <w:sz w:val="22"/>
          <w:szCs w:val="22"/>
        </w:rPr>
      </w:pPr>
    </w:p>
    <w:p w:rsidR="001D0C94" w:rsidRDefault="001D0C94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Удостоверительная надпись о засвидетельствовании подлинности подписей </w:t>
      </w:r>
      <w:r>
        <w:rPr>
          <w:rStyle w:val="FootnoteReference"/>
          <w:b/>
          <w:bCs/>
          <w:sz w:val="22"/>
          <w:szCs w:val="22"/>
        </w:rPr>
        <w:footnoteReference w:id="1"/>
      </w:r>
    </w:p>
    <w:p w:rsidR="001D0C94" w:rsidRDefault="001D0C94" w:rsidP="008F3F5B">
      <w:pPr>
        <w:spacing w:before="360"/>
        <w:rPr>
          <w:sz w:val="22"/>
          <w:szCs w:val="22"/>
        </w:rPr>
      </w:pPr>
    </w:p>
    <w:p w:rsidR="001D0C94" w:rsidRDefault="001D0C94" w:rsidP="008F3F5B">
      <w:pPr>
        <w:spacing w:after="5200"/>
        <w:rPr>
          <w:sz w:val="22"/>
          <w:szCs w:val="22"/>
        </w:rPr>
      </w:pPr>
    </w:p>
    <w:p w:rsidR="001D0C94" w:rsidRDefault="001D0C94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1D0C94" w:rsidRDefault="001D0C94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финансового органа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13"/>
        <w:gridCol w:w="993"/>
        <w:gridCol w:w="993"/>
        <w:gridCol w:w="141"/>
        <w:gridCol w:w="2127"/>
      </w:tblGrid>
      <w:tr w:rsidR="001D0C94" w:rsidTr="00990D9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(или иное </w:t>
            </w:r>
          </w:p>
          <w:p w:rsidR="001D0C94" w:rsidRDefault="001D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</w:tr>
      <w:tr w:rsidR="001D0C94" w:rsidTr="0002696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D0C94" w:rsidRDefault="001D0C94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1D0C9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</w:tr>
      <w:tr w:rsidR="001D0C9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D0C94" w:rsidRDefault="001D0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D0C94" w:rsidRDefault="001D0C9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1D0C94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C94" w:rsidRDefault="001D0C9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C94" w:rsidRDefault="001D0C9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D0C94" w:rsidRDefault="001D0C94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1D0C94" w:rsidRDefault="001D0C94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1D0C94" w:rsidRDefault="001D0C94">
      <w:pPr>
        <w:rPr>
          <w:sz w:val="22"/>
          <w:szCs w:val="22"/>
          <w:lang w:val="en-US"/>
        </w:rPr>
      </w:pPr>
    </w:p>
    <w:sectPr w:rsidR="001D0C94" w:rsidSect="000F1F3A">
      <w:pgSz w:w="11906" w:h="16838"/>
      <w:pgMar w:top="680" w:right="424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94" w:rsidRDefault="001D0C94">
      <w:r>
        <w:separator/>
      </w:r>
    </w:p>
  </w:endnote>
  <w:endnote w:type="continuationSeparator" w:id="0">
    <w:p w:rsidR="001D0C94" w:rsidRDefault="001D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94" w:rsidRDefault="001D0C94">
      <w:r>
        <w:separator/>
      </w:r>
    </w:p>
  </w:footnote>
  <w:footnote w:type="continuationSeparator" w:id="0">
    <w:p w:rsidR="001D0C94" w:rsidRDefault="001D0C94">
      <w:r>
        <w:continuationSeparator/>
      </w:r>
    </w:p>
  </w:footnote>
  <w:footnote w:id="1">
    <w:p w:rsidR="001D0C94" w:rsidRDefault="001D0C94" w:rsidP="00B827CB">
      <w:pPr>
        <w:pStyle w:val="FootnoteText"/>
        <w:ind w:firstLine="567"/>
        <w:jc w:val="both"/>
      </w:pPr>
      <w:r w:rsidRPr="00B827CB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 При нотариальном заверении заполняется в соответствии со статьей 51 Основ законодательства Российской Федерации о нотариате, утвержденных Верховным Советом Российской Федерации 11 февраля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18"/>
            <w:szCs w:val="18"/>
          </w:rPr>
          <w:t>1993 г</w:t>
        </w:r>
      </w:smartTag>
      <w:r>
        <w:rPr>
          <w:sz w:val="18"/>
          <w:szCs w:val="18"/>
        </w:rPr>
        <w:t>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Федерации, 2015, № 1, ст. 10; 2016, № 1, ст. 11).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055"/>
    <w:rsid w:val="00026962"/>
    <w:rsid w:val="00070A47"/>
    <w:rsid w:val="000746C7"/>
    <w:rsid w:val="000E027D"/>
    <w:rsid w:val="000F1F3A"/>
    <w:rsid w:val="000F3315"/>
    <w:rsid w:val="00130F79"/>
    <w:rsid w:val="00137CD9"/>
    <w:rsid w:val="0016670B"/>
    <w:rsid w:val="001B132B"/>
    <w:rsid w:val="001D0C94"/>
    <w:rsid w:val="0021595B"/>
    <w:rsid w:val="002673C4"/>
    <w:rsid w:val="002D1639"/>
    <w:rsid w:val="003D33A2"/>
    <w:rsid w:val="00407721"/>
    <w:rsid w:val="0044512D"/>
    <w:rsid w:val="005A3F47"/>
    <w:rsid w:val="00653C6D"/>
    <w:rsid w:val="00675D98"/>
    <w:rsid w:val="00687364"/>
    <w:rsid w:val="00745598"/>
    <w:rsid w:val="007B749E"/>
    <w:rsid w:val="007D3055"/>
    <w:rsid w:val="007E4100"/>
    <w:rsid w:val="00895E9F"/>
    <w:rsid w:val="008D5D37"/>
    <w:rsid w:val="008F3F5B"/>
    <w:rsid w:val="0095503E"/>
    <w:rsid w:val="00964A8D"/>
    <w:rsid w:val="00990D9B"/>
    <w:rsid w:val="009F5A08"/>
    <w:rsid w:val="00A12D8D"/>
    <w:rsid w:val="00A25122"/>
    <w:rsid w:val="00A53C40"/>
    <w:rsid w:val="00A7658A"/>
    <w:rsid w:val="00AF1E00"/>
    <w:rsid w:val="00AF5DEF"/>
    <w:rsid w:val="00B827CB"/>
    <w:rsid w:val="00BD384A"/>
    <w:rsid w:val="00BE4766"/>
    <w:rsid w:val="00C14A1F"/>
    <w:rsid w:val="00C60BE2"/>
    <w:rsid w:val="00C83DCF"/>
    <w:rsid w:val="00E63737"/>
    <w:rsid w:val="00EA4F6C"/>
    <w:rsid w:val="00F072E4"/>
    <w:rsid w:val="00F32452"/>
    <w:rsid w:val="00F4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6C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4F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4F6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A4F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4F6C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827CB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4F6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27C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66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284</Words>
  <Characters>1619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Рагида</cp:lastModifiedBy>
  <cp:revision>4</cp:revision>
  <cp:lastPrinted>2021-01-25T10:33:00Z</cp:lastPrinted>
  <dcterms:created xsi:type="dcterms:W3CDTF">2021-08-03T12:06:00Z</dcterms:created>
  <dcterms:modified xsi:type="dcterms:W3CDTF">2021-12-29T14:44:00Z</dcterms:modified>
</cp:coreProperties>
</file>