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D59" w:rsidRDefault="00071D59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</w:p>
    <w:p w:rsidR="00071D59" w:rsidRDefault="00071D59" w:rsidP="00987F56">
      <w:pPr>
        <w:pStyle w:val="ConsPlusNormal"/>
        <w:ind w:left="9356"/>
        <w:jc w:val="both"/>
        <w:outlineLvl w:val="1"/>
        <w:rPr>
          <w:rFonts w:ascii="Times New Roman" w:hAnsi="Times New Roman" w:cs="Times New Roman"/>
          <w:sz w:val="20"/>
        </w:rPr>
      </w:pPr>
      <w:r w:rsidRPr="009166F0">
        <w:rPr>
          <w:rFonts w:ascii="Times New Roman" w:hAnsi="Times New Roman" w:cs="Times New Roman"/>
          <w:sz w:val="20"/>
        </w:rPr>
        <w:t>Приложение № 17</w:t>
      </w:r>
    </w:p>
    <w:p w:rsidR="00071D59" w:rsidRDefault="00071D59" w:rsidP="0007438F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Вострецовский сельсовет муниципального района Бураевский район  Республики Башкортостан, утвержденному постановлением Администрации сельского поселения Вострецовский сельсовет муниципального района Бураевский район Республики Башкортостан от 24 декабря 2019 года № 79</w:t>
      </w:r>
    </w:p>
    <w:p w:rsidR="00071D59" w:rsidRPr="009166F0" w:rsidRDefault="00071D59" w:rsidP="00987F56">
      <w:pPr>
        <w:pStyle w:val="ConsPlusNormal"/>
        <w:ind w:left="9356"/>
        <w:jc w:val="both"/>
        <w:outlineLvl w:val="1"/>
        <w:rPr>
          <w:rFonts w:ascii="Times New Roman" w:hAnsi="Times New Roman" w:cs="Times New Roman"/>
          <w:sz w:val="20"/>
        </w:rPr>
      </w:pPr>
    </w:p>
    <w:p w:rsidR="00071D59" w:rsidRDefault="00071D59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071D59" w:rsidRDefault="00071D59" w:rsidP="00EA0A58">
      <w:pPr>
        <w:pStyle w:val="ConsPlusNonformat"/>
        <w:jc w:val="both"/>
        <w:rPr>
          <w:sz w:val="12"/>
        </w:rPr>
      </w:pPr>
    </w:p>
    <w:p w:rsidR="00071D59" w:rsidRDefault="00071D59" w:rsidP="00EA0A58">
      <w:pPr>
        <w:pStyle w:val="ConsPlusNonformat"/>
        <w:jc w:val="both"/>
        <w:rPr>
          <w:sz w:val="12"/>
        </w:rPr>
      </w:pPr>
    </w:p>
    <w:p w:rsidR="00071D59" w:rsidRDefault="00071D59" w:rsidP="00EA0A58">
      <w:pPr>
        <w:pStyle w:val="ConsPlusNonformat"/>
        <w:jc w:val="both"/>
        <w:rPr>
          <w:sz w:val="12"/>
        </w:rPr>
      </w:pPr>
    </w:p>
    <w:p w:rsidR="00071D59" w:rsidRDefault="00071D59" w:rsidP="00EA0A58">
      <w:pPr>
        <w:pStyle w:val="ConsPlusNonformat"/>
        <w:jc w:val="both"/>
        <w:rPr>
          <w:sz w:val="12"/>
        </w:rPr>
      </w:pPr>
    </w:p>
    <w:p w:rsidR="00071D59" w:rsidRDefault="00071D59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071D59" w:rsidRDefault="00071D59" w:rsidP="00A10EFC">
      <w:pPr>
        <w:pStyle w:val="ConsPlusNonformat"/>
        <w:jc w:val="both"/>
      </w:pPr>
      <w:bookmarkStart w:id="1" w:name="P3543"/>
      <w:bookmarkEnd w:id="1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071D59" w:rsidRDefault="00071D59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071D59" w:rsidRDefault="00071D59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071D59" w:rsidRDefault="00071D59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071D59" w:rsidRDefault="00071D59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071D59" w:rsidRDefault="00071D59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071D59" w:rsidRDefault="00071D59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071D59" w:rsidRDefault="00071D59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071D59" w:rsidRDefault="00071D59" w:rsidP="00A10EFC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071D59" w:rsidRDefault="00071D59" w:rsidP="00A10EFC">
      <w:pPr>
        <w:pStyle w:val="ConsPlusNonformat"/>
        <w:jc w:val="both"/>
      </w:pPr>
      <w:r>
        <w:rPr>
          <w:sz w:val="16"/>
        </w:rPr>
        <w:t>Получатель бюджетных средств ____________________________________                     │      │</w:t>
      </w:r>
    </w:p>
    <w:p w:rsidR="00071D59" w:rsidRDefault="00071D59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071D59" w:rsidRDefault="00071D59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071D59" w:rsidRDefault="00071D59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071D59" w:rsidRDefault="00071D59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071D59" w:rsidRDefault="00071D59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071D59" w:rsidRDefault="00071D59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071D59" w:rsidRDefault="00071D59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071D59" w:rsidRDefault="00071D59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071D59" w:rsidRDefault="00071D59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071D59" w:rsidRDefault="00071D59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4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071D59" w:rsidRDefault="00071D59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071D59" w:rsidRDefault="00071D59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3"/>
        <w:gridCol w:w="1989"/>
        <w:gridCol w:w="1989"/>
        <w:gridCol w:w="4713"/>
      </w:tblGrid>
      <w:tr w:rsidR="00071D59" w:rsidRPr="00C27C7D" w:rsidTr="001A557D">
        <w:tc>
          <w:tcPr>
            <w:tcW w:w="3393" w:type="dxa"/>
          </w:tcPr>
          <w:p w:rsidR="00071D59" w:rsidRDefault="00071D59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071D59" w:rsidRDefault="00071D59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071D59" w:rsidRDefault="00071D59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071D59" w:rsidRDefault="00071D59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071D59" w:rsidRPr="00C27C7D" w:rsidTr="001A557D">
        <w:tc>
          <w:tcPr>
            <w:tcW w:w="3393" w:type="dxa"/>
          </w:tcPr>
          <w:p w:rsidR="00071D59" w:rsidRDefault="00071D59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071D59" w:rsidRDefault="00071D59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071D59" w:rsidRDefault="00071D59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071D59" w:rsidRDefault="00071D59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071D59" w:rsidRPr="00C27C7D" w:rsidTr="001A557D">
        <w:tc>
          <w:tcPr>
            <w:tcW w:w="3393" w:type="dxa"/>
          </w:tcPr>
          <w:p w:rsidR="00071D59" w:rsidRDefault="00071D59" w:rsidP="001A557D">
            <w:pPr>
              <w:pStyle w:val="ConsPlusNormal"/>
            </w:pPr>
          </w:p>
        </w:tc>
        <w:tc>
          <w:tcPr>
            <w:tcW w:w="1989" w:type="dxa"/>
          </w:tcPr>
          <w:p w:rsidR="00071D59" w:rsidRDefault="00071D59" w:rsidP="001A557D">
            <w:pPr>
              <w:pStyle w:val="ConsPlusNormal"/>
            </w:pPr>
          </w:p>
        </w:tc>
        <w:tc>
          <w:tcPr>
            <w:tcW w:w="1989" w:type="dxa"/>
          </w:tcPr>
          <w:p w:rsidR="00071D59" w:rsidRDefault="00071D59" w:rsidP="001A557D">
            <w:pPr>
              <w:pStyle w:val="ConsPlusNormal"/>
            </w:pPr>
          </w:p>
        </w:tc>
        <w:tc>
          <w:tcPr>
            <w:tcW w:w="4713" w:type="dxa"/>
          </w:tcPr>
          <w:p w:rsidR="00071D59" w:rsidRDefault="00071D59" w:rsidP="001A557D">
            <w:pPr>
              <w:pStyle w:val="ConsPlusNormal"/>
            </w:pPr>
          </w:p>
        </w:tc>
      </w:tr>
    </w:tbl>
    <w:p w:rsidR="00071D59" w:rsidRDefault="00071D59" w:rsidP="00A10EFC">
      <w:pPr>
        <w:pStyle w:val="ConsPlusNormal"/>
        <w:jc w:val="both"/>
      </w:pPr>
    </w:p>
    <w:p w:rsidR="00071D59" w:rsidRDefault="00071D59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071D59" w:rsidRDefault="00071D59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071D59" w:rsidRDefault="00071D59" w:rsidP="00A10EFC">
      <w:pPr>
        <w:pStyle w:val="ConsPlusNonformat"/>
        <w:jc w:val="both"/>
      </w:pPr>
      <w:r>
        <w:rPr>
          <w:sz w:val="18"/>
        </w:rPr>
        <w:t>"__" ___________ 20__ г.»</w:t>
      </w:r>
    </w:p>
    <w:p w:rsidR="00071D59" w:rsidRDefault="00071D59" w:rsidP="00D77470">
      <w:pPr>
        <w:pStyle w:val="ConsPlusNonformat"/>
        <w:jc w:val="both"/>
      </w:pPr>
    </w:p>
    <w:sectPr w:rsidR="00071D59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71D59"/>
    <w:rsid w:val="0007438F"/>
    <w:rsid w:val="00086326"/>
    <w:rsid w:val="001836A8"/>
    <w:rsid w:val="001A557D"/>
    <w:rsid w:val="0022223D"/>
    <w:rsid w:val="002B6DC1"/>
    <w:rsid w:val="003400CE"/>
    <w:rsid w:val="004601ED"/>
    <w:rsid w:val="00472C5A"/>
    <w:rsid w:val="005B7C22"/>
    <w:rsid w:val="006840DD"/>
    <w:rsid w:val="006F12AC"/>
    <w:rsid w:val="0070376A"/>
    <w:rsid w:val="0074507D"/>
    <w:rsid w:val="007D2E37"/>
    <w:rsid w:val="008062C0"/>
    <w:rsid w:val="00806BEA"/>
    <w:rsid w:val="008E5000"/>
    <w:rsid w:val="008E678D"/>
    <w:rsid w:val="009166F0"/>
    <w:rsid w:val="00987F56"/>
    <w:rsid w:val="00A10EFC"/>
    <w:rsid w:val="00A3601C"/>
    <w:rsid w:val="00B0642F"/>
    <w:rsid w:val="00BF1627"/>
    <w:rsid w:val="00C2097D"/>
    <w:rsid w:val="00C27C7D"/>
    <w:rsid w:val="00C752EE"/>
    <w:rsid w:val="00D321C3"/>
    <w:rsid w:val="00D47D2C"/>
    <w:rsid w:val="00D77470"/>
    <w:rsid w:val="00E92D88"/>
    <w:rsid w:val="00EA0A58"/>
    <w:rsid w:val="00F0099A"/>
    <w:rsid w:val="00FC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2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FA83811E9F9A80BDF144CC52626449EEFAF4EADE94056373FB86F90D90CD3BB4C1A5CCD9E3B6D76TBVF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431</Words>
  <Characters>2458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19</cp:revision>
  <cp:lastPrinted>2020-12-18T10:03:00Z</cp:lastPrinted>
  <dcterms:created xsi:type="dcterms:W3CDTF">2020-11-12T04:45:00Z</dcterms:created>
  <dcterms:modified xsi:type="dcterms:W3CDTF">2021-12-29T14:52:00Z</dcterms:modified>
</cp:coreProperties>
</file>