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60" w:rsidRDefault="003D456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D4560" w:rsidRDefault="003D456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3D4560" w:rsidRDefault="003D4560" w:rsidP="00A6407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3D4560" w:rsidRPr="00C12DD1" w:rsidRDefault="003D456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D4560" w:rsidRDefault="003D4560" w:rsidP="00D77470">
      <w:pPr>
        <w:pStyle w:val="ConsPlusNonformat"/>
        <w:jc w:val="both"/>
      </w:pPr>
    </w:p>
    <w:p w:rsidR="003D4560" w:rsidRDefault="003D456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3D4560" w:rsidRDefault="003D456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3D4560" w:rsidRDefault="003D456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3D4560" w:rsidRDefault="003D456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3D4560" w:rsidRDefault="003D456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3D4560" w:rsidRDefault="003D456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3D4560" w:rsidRDefault="003D456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D4560" w:rsidRDefault="003D456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D4560" w:rsidRDefault="003D456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D4560" w:rsidRDefault="003D456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3D4560" w:rsidRDefault="003D456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3D4560" w:rsidRDefault="003D456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3D4560" w:rsidRDefault="003D456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3D4560" w:rsidRDefault="003D4560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3D4560" w:rsidRDefault="003D456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3D4560" w:rsidRDefault="003D456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3D4560" w:rsidRDefault="003D456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3D4560" w:rsidRDefault="003D456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D4560" w:rsidRDefault="003D456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D4560" w:rsidRDefault="003D4560" w:rsidP="00D77470">
      <w:pPr>
        <w:pStyle w:val="ConsPlusNonformat"/>
        <w:jc w:val="both"/>
      </w:pPr>
    </w:p>
    <w:p w:rsidR="003D4560" w:rsidRDefault="003D4560" w:rsidP="008C3D9E">
      <w:pPr>
        <w:spacing w:after="160" w:line="259" w:lineRule="auto"/>
      </w:pPr>
    </w:p>
    <w:p w:rsidR="003D4560" w:rsidRPr="008C3D9E" w:rsidRDefault="003D4560" w:rsidP="008C3D9E">
      <w:pPr>
        <w:spacing w:after="160" w:line="259" w:lineRule="auto"/>
      </w:pPr>
    </w:p>
    <w:p w:rsidR="003D4560" w:rsidRDefault="003D4560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D4560" w:rsidRDefault="003D4560" w:rsidP="00D77470">
      <w:pPr>
        <w:pStyle w:val="ConsPlusNonformat"/>
        <w:jc w:val="both"/>
      </w:pPr>
    </w:p>
    <w:p w:rsidR="003D4560" w:rsidRDefault="003D456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D4560" w:rsidRPr="002C72D1" w:rsidTr="001A557D">
        <w:tc>
          <w:tcPr>
            <w:tcW w:w="889" w:type="dxa"/>
            <w:vMerge w:val="restart"/>
          </w:tcPr>
          <w:p w:rsidR="003D4560" w:rsidRPr="00497494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D4560" w:rsidRPr="002C72D1" w:rsidTr="001A557D">
        <w:tc>
          <w:tcPr>
            <w:tcW w:w="88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</w:tr>
      <w:tr w:rsidR="003D4560" w:rsidRPr="002C72D1" w:rsidTr="001A557D">
        <w:tc>
          <w:tcPr>
            <w:tcW w:w="88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</w:tr>
      <w:tr w:rsidR="003D4560" w:rsidRPr="002C72D1" w:rsidTr="001A557D">
        <w:tc>
          <w:tcPr>
            <w:tcW w:w="88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3D4560" w:rsidRPr="002C72D1" w:rsidTr="001A557D">
        <w:tc>
          <w:tcPr>
            <w:tcW w:w="88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D4560" w:rsidRPr="002C72D1" w:rsidTr="001A557D">
        <w:tc>
          <w:tcPr>
            <w:tcW w:w="88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D4560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D4560" w:rsidRDefault="003D4560" w:rsidP="00D77470">
      <w:pPr>
        <w:pStyle w:val="ConsPlusNormal"/>
        <w:jc w:val="both"/>
      </w:pPr>
    </w:p>
    <w:p w:rsidR="003D4560" w:rsidRDefault="003D4560" w:rsidP="00D77470">
      <w:pPr>
        <w:pStyle w:val="ConsPlusNonformat"/>
        <w:jc w:val="both"/>
      </w:pPr>
    </w:p>
    <w:p w:rsidR="003D4560" w:rsidRDefault="003D4560" w:rsidP="00D77470">
      <w:pPr>
        <w:pStyle w:val="ConsPlusNonformat"/>
        <w:jc w:val="both"/>
      </w:pPr>
    </w:p>
    <w:p w:rsidR="003D4560" w:rsidRDefault="003D4560" w:rsidP="00D77470">
      <w:pPr>
        <w:pStyle w:val="ConsPlusNonformat"/>
        <w:jc w:val="both"/>
      </w:pPr>
    </w:p>
    <w:p w:rsidR="003D4560" w:rsidRDefault="003D456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3D4560" w:rsidRDefault="003D456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D4560" w:rsidRPr="002C72D1" w:rsidTr="001A557D">
        <w:tc>
          <w:tcPr>
            <w:tcW w:w="889" w:type="dxa"/>
            <w:vMerge w:val="restart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D4560" w:rsidRPr="002C72D1" w:rsidTr="001A557D">
        <w:tc>
          <w:tcPr>
            <w:tcW w:w="88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</w:tr>
      <w:tr w:rsidR="003D4560" w:rsidRPr="002C72D1" w:rsidTr="001A557D">
        <w:tc>
          <w:tcPr>
            <w:tcW w:w="88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D4560" w:rsidRPr="002C72D1" w:rsidRDefault="003D4560" w:rsidP="001A557D">
            <w:pPr>
              <w:rPr>
                <w:rFonts w:ascii="Courier New" w:hAnsi="Courier New" w:cs="Courier New"/>
              </w:rPr>
            </w:pPr>
          </w:p>
        </w:tc>
      </w:tr>
      <w:tr w:rsidR="003D4560" w:rsidRPr="002C72D1" w:rsidTr="001A557D">
        <w:tc>
          <w:tcPr>
            <w:tcW w:w="88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3D4560" w:rsidRPr="002C72D1" w:rsidTr="001A557D">
        <w:tc>
          <w:tcPr>
            <w:tcW w:w="88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D4560" w:rsidRPr="002C72D1" w:rsidTr="001A557D">
        <w:tc>
          <w:tcPr>
            <w:tcW w:w="88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D4560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3D4560" w:rsidRPr="00C12DD1" w:rsidRDefault="003D456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D4560" w:rsidRDefault="003D4560" w:rsidP="00D77470">
      <w:pPr>
        <w:pStyle w:val="ConsPlusNormal"/>
        <w:jc w:val="both"/>
      </w:pPr>
    </w:p>
    <w:p w:rsidR="003D4560" w:rsidRDefault="003D456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3D4560" w:rsidRDefault="003D456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3D4560" w:rsidRDefault="003D4560" w:rsidP="00D77470">
      <w:pPr>
        <w:pStyle w:val="ConsPlusNonformat"/>
        <w:jc w:val="both"/>
      </w:pPr>
    </w:p>
    <w:p w:rsidR="003D4560" w:rsidRDefault="003D4560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3D4560" w:rsidRDefault="003D456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3D4560" w:rsidRPr="002C72D1" w:rsidTr="001A557D">
        <w:tc>
          <w:tcPr>
            <w:tcW w:w="1755" w:type="dxa"/>
            <w:gridSpan w:val="2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D4560" w:rsidRPr="002C72D1" w:rsidTr="001A557D">
        <w:tc>
          <w:tcPr>
            <w:tcW w:w="1755" w:type="dxa"/>
            <w:gridSpan w:val="2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3D4560" w:rsidRPr="002C72D1" w:rsidTr="001A557D">
        <w:tc>
          <w:tcPr>
            <w:tcW w:w="1755" w:type="dxa"/>
            <w:gridSpan w:val="2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D4560" w:rsidRPr="002C72D1" w:rsidTr="001A557D">
        <w:tc>
          <w:tcPr>
            <w:tcW w:w="1755" w:type="dxa"/>
            <w:gridSpan w:val="2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D4560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3D4560" w:rsidRPr="00C12DD1" w:rsidRDefault="003D456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D4560" w:rsidRPr="00C12DD1" w:rsidRDefault="003D456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D4560" w:rsidRPr="00C12DD1" w:rsidRDefault="003D4560" w:rsidP="00D77470">
      <w:pPr>
        <w:pStyle w:val="ConsPlusNormal"/>
        <w:jc w:val="both"/>
        <w:rPr>
          <w:rFonts w:ascii="Courier New" w:hAnsi="Courier New" w:cs="Courier New"/>
        </w:rPr>
      </w:pPr>
    </w:p>
    <w:p w:rsidR="003D4560" w:rsidRPr="00C12DD1" w:rsidRDefault="003D456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3D4560" w:rsidRPr="00C12DD1" w:rsidRDefault="003D456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3D4560" w:rsidRPr="00C12DD1" w:rsidRDefault="003D456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3D4560" w:rsidRPr="00C12DD1" w:rsidRDefault="003D4560" w:rsidP="00D77470">
      <w:pPr>
        <w:pStyle w:val="ConsPlusNonformat"/>
        <w:jc w:val="both"/>
      </w:pPr>
      <w:r w:rsidRPr="00C12DD1">
        <w:t>"__" ___________ 20__ г.</w:t>
      </w:r>
    </w:p>
    <w:p w:rsidR="003D4560" w:rsidRPr="00C12DD1" w:rsidRDefault="003D4560" w:rsidP="00D77470">
      <w:pPr>
        <w:pStyle w:val="ConsPlusNonformat"/>
        <w:jc w:val="both"/>
      </w:pPr>
    </w:p>
    <w:p w:rsidR="003D4560" w:rsidRPr="00C12DD1" w:rsidRDefault="003D456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3D4560" w:rsidRPr="00C12DD1" w:rsidRDefault="003D456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3D456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60" w:rsidRDefault="003D4560" w:rsidP="008C3D9E">
      <w:pPr>
        <w:spacing w:after="0" w:line="240" w:lineRule="auto"/>
      </w:pPr>
      <w:r>
        <w:separator/>
      </w:r>
    </w:p>
  </w:endnote>
  <w:endnote w:type="continuationSeparator" w:id="0">
    <w:p w:rsidR="003D4560" w:rsidRDefault="003D4560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60" w:rsidRDefault="003D4560" w:rsidP="008C3D9E">
      <w:pPr>
        <w:spacing w:after="0" w:line="240" w:lineRule="auto"/>
      </w:pPr>
      <w:r>
        <w:separator/>
      </w:r>
    </w:p>
  </w:footnote>
  <w:footnote w:type="continuationSeparator" w:id="0">
    <w:p w:rsidR="003D4560" w:rsidRDefault="003D4560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60" w:rsidRDefault="003D4560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3D4560" w:rsidRDefault="003D45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9631C"/>
    <w:rsid w:val="001A557D"/>
    <w:rsid w:val="002C72D1"/>
    <w:rsid w:val="002E1527"/>
    <w:rsid w:val="0033102B"/>
    <w:rsid w:val="003D4560"/>
    <w:rsid w:val="00497494"/>
    <w:rsid w:val="004B6A36"/>
    <w:rsid w:val="004D40E6"/>
    <w:rsid w:val="0050455B"/>
    <w:rsid w:val="0056133F"/>
    <w:rsid w:val="005B7C22"/>
    <w:rsid w:val="00652600"/>
    <w:rsid w:val="006547AB"/>
    <w:rsid w:val="00681A7E"/>
    <w:rsid w:val="006840DD"/>
    <w:rsid w:val="007B2E45"/>
    <w:rsid w:val="007F2FBC"/>
    <w:rsid w:val="008C3D9E"/>
    <w:rsid w:val="008E5000"/>
    <w:rsid w:val="009A2CE3"/>
    <w:rsid w:val="00A64071"/>
    <w:rsid w:val="00A7061C"/>
    <w:rsid w:val="00A927CD"/>
    <w:rsid w:val="00A95EE8"/>
    <w:rsid w:val="00AA7BCC"/>
    <w:rsid w:val="00AB4B65"/>
    <w:rsid w:val="00B0642F"/>
    <w:rsid w:val="00BF0225"/>
    <w:rsid w:val="00C12DD1"/>
    <w:rsid w:val="00C356EA"/>
    <w:rsid w:val="00CA0314"/>
    <w:rsid w:val="00CD370A"/>
    <w:rsid w:val="00CE7B69"/>
    <w:rsid w:val="00D313B9"/>
    <w:rsid w:val="00D77470"/>
    <w:rsid w:val="00E6089E"/>
    <w:rsid w:val="00E92D88"/>
    <w:rsid w:val="00EB3DA2"/>
    <w:rsid w:val="00E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559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2020-12-18T10:02:00Z</cp:lastPrinted>
  <dcterms:created xsi:type="dcterms:W3CDTF">2020-11-12T04:40:00Z</dcterms:created>
  <dcterms:modified xsi:type="dcterms:W3CDTF">2021-12-29T14:51:00Z</dcterms:modified>
</cp:coreProperties>
</file>