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FA1" w:rsidRDefault="00EE3FA1" w:rsidP="00DB0F02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</w:p>
    <w:p w:rsidR="00EE3FA1" w:rsidRPr="00A25A2C" w:rsidRDefault="00EE3FA1" w:rsidP="00715F98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bookmarkStart w:id="0" w:name="_GoBack"/>
      <w:r w:rsidRPr="00A25A2C">
        <w:rPr>
          <w:rFonts w:ascii="Times New Roman" w:hAnsi="Times New Roman" w:cs="Times New Roman"/>
          <w:sz w:val="20"/>
        </w:rPr>
        <w:t>Приложение № 14</w:t>
      </w:r>
    </w:p>
    <w:bookmarkEnd w:id="0"/>
    <w:p w:rsidR="00EE3FA1" w:rsidRDefault="00EE3FA1" w:rsidP="000D7827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>к Порядку открытия и ведения лицевых счетов в Администрации сельского поселения Вострецовский сельсовет муниципального района Бураевский район  Республики Башкортостан, утвержденному постановлением Администрации сельского поселения Вострецовский сельсовет муниципального района Бураевский район Республики Башкортостан от 24 декабря 2019 года № 79</w:t>
      </w:r>
    </w:p>
    <w:p w:rsidR="00EE3FA1" w:rsidRDefault="00EE3FA1" w:rsidP="00A25A2C">
      <w:pPr>
        <w:pStyle w:val="ConsPlusNormal"/>
        <w:ind w:left="10773"/>
        <w:rPr>
          <w:rFonts w:ascii="Times New Roman" w:hAnsi="Times New Roman" w:cs="Times New Roman"/>
          <w:sz w:val="20"/>
        </w:rPr>
      </w:pPr>
    </w:p>
    <w:p w:rsidR="00EE3FA1" w:rsidRDefault="00EE3FA1" w:rsidP="00A25A2C">
      <w:pPr>
        <w:pStyle w:val="ConsPlusNormal"/>
        <w:ind w:left="10773"/>
        <w:rPr>
          <w:rFonts w:ascii="Times New Roman" w:hAnsi="Times New Roman" w:cs="Times New Roman"/>
          <w:sz w:val="20"/>
        </w:rPr>
      </w:pPr>
    </w:p>
    <w:p w:rsidR="00EE3FA1" w:rsidRPr="006840DD" w:rsidRDefault="00EE3FA1" w:rsidP="00A25A2C">
      <w:pPr>
        <w:pStyle w:val="ConsPlusNormal"/>
        <w:ind w:left="10773"/>
        <w:rPr>
          <w:rFonts w:ascii="Times New Roman" w:hAnsi="Times New Roman" w:cs="Times New Roman"/>
        </w:rPr>
      </w:pPr>
    </w:p>
    <w:p w:rsidR="00EE3FA1" w:rsidRDefault="00EE3FA1" w:rsidP="00E92D88">
      <w:pPr>
        <w:pStyle w:val="ConsPlusNormal"/>
        <w:jc w:val="right"/>
      </w:pPr>
    </w:p>
    <w:p w:rsidR="00EE3FA1" w:rsidRDefault="00EE3FA1" w:rsidP="00E92D88">
      <w:pPr>
        <w:pStyle w:val="ConsPlusNonformat"/>
        <w:jc w:val="both"/>
      </w:pPr>
      <w:bookmarkStart w:id="1" w:name="P2525"/>
      <w:bookmarkEnd w:id="1"/>
      <w:r>
        <w:t xml:space="preserve">                                 ВЫПИСКА                         ┌──────┐</w:t>
      </w:r>
    </w:p>
    <w:p w:rsidR="00EE3FA1" w:rsidRDefault="00EE3FA1" w:rsidP="00E92D88">
      <w:pPr>
        <w:pStyle w:val="ConsPlusNonformat"/>
        <w:jc w:val="both"/>
      </w:pPr>
      <w:r>
        <w:t xml:space="preserve">            из лицевого счета иного получателя                   │ Коды │</w:t>
      </w:r>
    </w:p>
    <w:p w:rsidR="00EE3FA1" w:rsidRDefault="00EE3FA1" w:rsidP="00E92D88">
      <w:pPr>
        <w:pStyle w:val="ConsPlusNonformat"/>
        <w:jc w:val="both"/>
      </w:pPr>
      <w:r>
        <w:t xml:space="preserve">                                   ┌───────────────┐             ├──────┤</w:t>
      </w:r>
    </w:p>
    <w:p w:rsidR="00EE3FA1" w:rsidRDefault="00EE3FA1" w:rsidP="00E92D88">
      <w:pPr>
        <w:pStyle w:val="ConsPlusNonformat"/>
        <w:jc w:val="both"/>
      </w:pPr>
      <w:r>
        <w:t xml:space="preserve">               бюджетных средств N │               │             │      │</w:t>
      </w:r>
    </w:p>
    <w:p w:rsidR="00EE3FA1" w:rsidRDefault="00EE3FA1" w:rsidP="00E92D88">
      <w:pPr>
        <w:pStyle w:val="ConsPlusNonformat"/>
        <w:jc w:val="both"/>
      </w:pPr>
      <w:r>
        <w:t xml:space="preserve">                                   └───────────────┘             ├──────┤</w:t>
      </w:r>
    </w:p>
    <w:p w:rsidR="00EE3FA1" w:rsidRDefault="00EE3FA1" w:rsidP="00E92D88">
      <w:pPr>
        <w:pStyle w:val="ConsPlusNonformat"/>
        <w:jc w:val="both"/>
      </w:pPr>
      <w:r>
        <w:t xml:space="preserve">                   за "__" ____________ 20__ г.             Дата │      │</w:t>
      </w:r>
    </w:p>
    <w:p w:rsidR="00EE3FA1" w:rsidRDefault="00EE3FA1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E3FA1" w:rsidRDefault="00EE3FA1" w:rsidP="00E92D88">
      <w:pPr>
        <w:pStyle w:val="ConsPlusNonformat"/>
        <w:jc w:val="both"/>
      </w:pPr>
      <w:r>
        <w:t xml:space="preserve">                                         Дата предыдущей выписки │      │</w:t>
      </w:r>
    </w:p>
    <w:p w:rsidR="00EE3FA1" w:rsidRDefault="00EE3FA1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E3FA1" w:rsidRDefault="00EE3FA1" w:rsidP="00E92D88">
      <w:pPr>
        <w:pStyle w:val="ConsPlusNonformat"/>
        <w:jc w:val="both"/>
      </w:pPr>
      <w:r>
        <w:t>Финансовый орган          ________________                       │      │</w:t>
      </w:r>
    </w:p>
    <w:p w:rsidR="00EE3FA1" w:rsidRDefault="00EE3FA1" w:rsidP="00E92D88">
      <w:pPr>
        <w:pStyle w:val="ConsPlusNonformat"/>
        <w:jc w:val="both"/>
      </w:pPr>
      <w:r>
        <w:t>Иной получатель бюджетных средств __________                     ├──────┤</w:t>
      </w:r>
    </w:p>
    <w:p w:rsidR="00EE3FA1" w:rsidRDefault="00EE3FA1" w:rsidP="00E92D88">
      <w:pPr>
        <w:pStyle w:val="ConsPlusNonformat"/>
        <w:jc w:val="both"/>
      </w:pPr>
      <w:r>
        <w:t>Распорядитель бюджетных средств ____________                     │      │</w:t>
      </w:r>
    </w:p>
    <w:p w:rsidR="00EE3FA1" w:rsidRDefault="00EE3FA1" w:rsidP="00E92D88">
      <w:pPr>
        <w:pStyle w:val="ConsPlusNonformat"/>
        <w:jc w:val="both"/>
      </w:pPr>
      <w:r>
        <w:t>Главный распорядитель бюджетных средств ___          Глава по БК ├──────┤</w:t>
      </w:r>
    </w:p>
    <w:p w:rsidR="00EE3FA1" w:rsidRDefault="00EE3FA1" w:rsidP="00E92D88">
      <w:pPr>
        <w:pStyle w:val="ConsPlusNonformat"/>
        <w:jc w:val="both"/>
      </w:pPr>
      <w:r>
        <w:t>Наименование бюджета        ______________                       │      │</w:t>
      </w:r>
    </w:p>
    <w:p w:rsidR="00EE3FA1" w:rsidRDefault="00EE3FA1" w:rsidP="00E92D88">
      <w:pPr>
        <w:pStyle w:val="ConsPlusNonformat"/>
        <w:jc w:val="both"/>
      </w:pPr>
      <w:r>
        <w:t>Периодичность: ежедневная                                        ├──────┤</w:t>
      </w:r>
    </w:p>
    <w:p w:rsidR="00EE3FA1" w:rsidRDefault="00EE3FA1" w:rsidP="00E92D88">
      <w:pPr>
        <w:pStyle w:val="ConsPlusNonformat"/>
        <w:jc w:val="both"/>
      </w:pPr>
      <w:r>
        <w:t>Единица измерения: руб.                                          │      │</w:t>
      </w:r>
    </w:p>
    <w:p w:rsidR="00EE3FA1" w:rsidRDefault="00EE3FA1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E3FA1" w:rsidRDefault="00EE3FA1" w:rsidP="00E92D88">
      <w:pPr>
        <w:pStyle w:val="ConsPlusNonformat"/>
        <w:jc w:val="both"/>
      </w:pPr>
      <w:r>
        <w:t xml:space="preserve">                                                         по ОКЕИ │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EE3FA1" w:rsidRDefault="00EE3FA1" w:rsidP="00E92D88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EE3FA1" w:rsidRDefault="00EE3FA1" w:rsidP="00E92D88">
      <w:pPr>
        <w:pStyle w:val="ConsPlusNonformat"/>
        <w:jc w:val="both"/>
      </w:pPr>
    </w:p>
    <w:p w:rsidR="00EE3FA1" w:rsidRDefault="00EE3FA1" w:rsidP="00E92D88">
      <w:pPr>
        <w:sectPr w:rsidR="00EE3FA1" w:rsidSect="00715F9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5" w:orient="landscape"/>
          <w:pgMar w:top="851" w:right="536" w:bottom="850" w:left="1134" w:header="0" w:footer="0" w:gutter="0"/>
          <w:cols w:space="720"/>
          <w:titlePg/>
          <w:docGrid w:linePitch="299"/>
        </w:sectPr>
      </w:pPr>
    </w:p>
    <w:p w:rsidR="00EE3FA1" w:rsidRDefault="00EE3FA1" w:rsidP="00E92D88">
      <w:pPr>
        <w:pStyle w:val="ConsPlusNonformat"/>
        <w:jc w:val="both"/>
      </w:pPr>
      <w:r>
        <w:t xml:space="preserve">                 1. Изменение остатков на лицевом счете</w:t>
      </w:r>
    </w:p>
    <w:p w:rsidR="00EE3FA1" w:rsidRDefault="00EE3FA1" w:rsidP="00E92D88">
      <w:pPr>
        <w:pStyle w:val="ConsPlusNormal"/>
        <w:jc w:val="both"/>
      </w:pPr>
    </w:p>
    <w:tbl>
      <w:tblPr>
        <w:tblW w:w="1550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14"/>
        <w:gridCol w:w="1729"/>
        <w:gridCol w:w="1069"/>
        <w:gridCol w:w="1009"/>
        <w:gridCol w:w="1729"/>
        <w:gridCol w:w="1069"/>
        <w:gridCol w:w="1009"/>
        <w:gridCol w:w="2284"/>
        <w:gridCol w:w="1804"/>
        <w:gridCol w:w="1789"/>
      </w:tblGrid>
      <w:tr w:rsidR="00EE3FA1" w:rsidRPr="00485F28" w:rsidTr="00A25A2C">
        <w:tc>
          <w:tcPr>
            <w:tcW w:w="2014" w:type="dxa"/>
            <w:vMerge w:val="restart"/>
          </w:tcPr>
          <w:p w:rsidR="00EE3FA1" w:rsidRDefault="00EE3FA1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3807" w:type="dxa"/>
            <w:gridSpan w:val="3"/>
          </w:tcPr>
          <w:p w:rsidR="00EE3FA1" w:rsidRDefault="00EE3FA1" w:rsidP="001A557D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EE3FA1" w:rsidRDefault="00EE3FA1" w:rsidP="001A557D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E3FA1" w:rsidRDefault="00EE3FA1" w:rsidP="001A557D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804" w:type="dxa"/>
            <w:vMerge w:val="restart"/>
          </w:tcPr>
          <w:p w:rsidR="00EE3FA1" w:rsidRDefault="00EE3FA1" w:rsidP="001A557D">
            <w:pPr>
              <w:pStyle w:val="ConsPlusNormal"/>
              <w:jc w:val="center"/>
            </w:pPr>
            <w:r>
              <w:t>Поступления (с начала текущего финансового года)</w:t>
            </w:r>
          </w:p>
        </w:tc>
        <w:tc>
          <w:tcPr>
            <w:tcW w:w="1789" w:type="dxa"/>
            <w:vMerge w:val="restart"/>
          </w:tcPr>
          <w:p w:rsidR="00EE3FA1" w:rsidRDefault="00EE3FA1" w:rsidP="001A557D">
            <w:pPr>
              <w:pStyle w:val="ConsPlusNormal"/>
              <w:jc w:val="center"/>
            </w:pPr>
            <w:r>
              <w:t>Выплаты (с начала текущего финансового года)</w:t>
            </w:r>
          </w:p>
        </w:tc>
      </w:tr>
      <w:tr w:rsidR="00EE3FA1" w:rsidRPr="00485F28" w:rsidTr="00A25A2C">
        <w:tc>
          <w:tcPr>
            <w:tcW w:w="2014" w:type="dxa"/>
            <w:vMerge/>
          </w:tcPr>
          <w:p w:rsidR="00EE3FA1" w:rsidRPr="00485F28" w:rsidRDefault="00EE3FA1" w:rsidP="001A557D"/>
        </w:tc>
        <w:tc>
          <w:tcPr>
            <w:tcW w:w="1729" w:type="dxa"/>
            <w:vMerge w:val="restart"/>
          </w:tcPr>
          <w:p w:rsidR="00EE3FA1" w:rsidRDefault="00EE3FA1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E3FA1" w:rsidRDefault="00EE3FA1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EE3FA1" w:rsidRDefault="00EE3FA1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E3FA1" w:rsidRDefault="00EE3FA1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EE3FA1" w:rsidRPr="00485F28" w:rsidRDefault="00EE3FA1" w:rsidP="001A557D"/>
        </w:tc>
        <w:tc>
          <w:tcPr>
            <w:tcW w:w="1804" w:type="dxa"/>
            <w:vMerge/>
          </w:tcPr>
          <w:p w:rsidR="00EE3FA1" w:rsidRPr="00485F28" w:rsidRDefault="00EE3FA1" w:rsidP="001A557D"/>
        </w:tc>
        <w:tc>
          <w:tcPr>
            <w:tcW w:w="1789" w:type="dxa"/>
            <w:vMerge/>
          </w:tcPr>
          <w:p w:rsidR="00EE3FA1" w:rsidRPr="00485F28" w:rsidRDefault="00EE3FA1" w:rsidP="001A557D"/>
        </w:tc>
      </w:tr>
      <w:tr w:rsidR="00EE3FA1" w:rsidRPr="00485F28" w:rsidTr="00A25A2C">
        <w:tc>
          <w:tcPr>
            <w:tcW w:w="2014" w:type="dxa"/>
            <w:vMerge/>
          </w:tcPr>
          <w:p w:rsidR="00EE3FA1" w:rsidRPr="00485F28" w:rsidRDefault="00EE3FA1" w:rsidP="001A557D"/>
        </w:tc>
        <w:tc>
          <w:tcPr>
            <w:tcW w:w="1729" w:type="dxa"/>
            <w:vMerge/>
          </w:tcPr>
          <w:p w:rsidR="00EE3FA1" w:rsidRPr="00485F28" w:rsidRDefault="00EE3FA1" w:rsidP="001A557D"/>
        </w:tc>
        <w:tc>
          <w:tcPr>
            <w:tcW w:w="1069" w:type="dxa"/>
          </w:tcPr>
          <w:p w:rsidR="00EE3FA1" w:rsidRDefault="00EE3FA1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E3FA1" w:rsidRDefault="00EE3FA1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EE3FA1" w:rsidRPr="00485F28" w:rsidRDefault="00EE3FA1" w:rsidP="001A557D"/>
        </w:tc>
        <w:tc>
          <w:tcPr>
            <w:tcW w:w="1069" w:type="dxa"/>
          </w:tcPr>
          <w:p w:rsidR="00EE3FA1" w:rsidRDefault="00EE3FA1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E3FA1" w:rsidRDefault="00EE3FA1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EE3FA1" w:rsidRPr="00485F28" w:rsidRDefault="00EE3FA1" w:rsidP="001A557D"/>
        </w:tc>
        <w:tc>
          <w:tcPr>
            <w:tcW w:w="1804" w:type="dxa"/>
            <w:vMerge/>
          </w:tcPr>
          <w:p w:rsidR="00EE3FA1" w:rsidRPr="00485F28" w:rsidRDefault="00EE3FA1" w:rsidP="001A557D"/>
        </w:tc>
        <w:tc>
          <w:tcPr>
            <w:tcW w:w="1789" w:type="dxa"/>
            <w:vMerge/>
          </w:tcPr>
          <w:p w:rsidR="00EE3FA1" w:rsidRPr="00485F28" w:rsidRDefault="00EE3FA1" w:rsidP="001A557D"/>
        </w:tc>
      </w:tr>
      <w:tr w:rsidR="00EE3FA1" w:rsidRPr="00485F28" w:rsidTr="00A25A2C">
        <w:tc>
          <w:tcPr>
            <w:tcW w:w="2014" w:type="dxa"/>
          </w:tcPr>
          <w:p w:rsidR="00EE3FA1" w:rsidRDefault="00EE3FA1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9" w:type="dxa"/>
          </w:tcPr>
          <w:p w:rsidR="00EE3FA1" w:rsidRDefault="00EE3FA1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9" w:type="dxa"/>
          </w:tcPr>
          <w:p w:rsidR="00EE3FA1" w:rsidRDefault="00EE3FA1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EE3FA1" w:rsidRDefault="00EE3FA1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EE3FA1" w:rsidRDefault="00EE3FA1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9" w:type="dxa"/>
          </w:tcPr>
          <w:p w:rsidR="00EE3FA1" w:rsidRDefault="00EE3FA1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9" w:type="dxa"/>
          </w:tcPr>
          <w:p w:rsidR="00EE3FA1" w:rsidRDefault="00EE3FA1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84" w:type="dxa"/>
          </w:tcPr>
          <w:p w:rsidR="00EE3FA1" w:rsidRDefault="00EE3FA1" w:rsidP="001A55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04" w:type="dxa"/>
          </w:tcPr>
          <w:p w:rsidR="00EE3FA1" w:rsidRDefault="00EE3FA1" w:rsidP="001A55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89" w:type="dxa"/>
          </w:tcPr>
          <w:p w:rsidR="00EE3FA1" w:rsidRDefault="00EE3FA1" w:rsidP="001A557D">
            <w:pPr>
              <w:pStyle w:val="ConsPlusNormal"/>
              <w:jc w:val="center"/>
            </w:pPr>
            <w:r>
              <w:t>10</w:t>
            </w:r>
          </w:p>
        </w:tc>
      </w:tr>
      <w:tr w:rsidR="00EE3FA1" w:rsidRPr="00485F28" w:rsidTr="00A25A2C">
        <w:tc>
          <w:tcPr>
            <w:tcW w:w="2014" w:type="dxa"/>
          </w:tcPr>
          <w:p w:rsidR="00EE3FA1" w:rsidRDefault="00EE3FA1" w:rsidP="001A557D">
            <w:pPr>
              <w:pStyle w:val="ConsPlusNormal"/>
              <w:jc w:val="both"/>
            </w:pPr>
            <w:r>
              <w:t>на начало дня</w:t>
            </w:r>
          </w:p>
        </w:tc>
        <w:tc>
          <w:tcPr>
            <w:tcW w:w="1729" w:type="dxa"/>
          </w:tcPr>
          <w:p w:rsidR="00EE3FA1" w:rsidRDefault="00EE3FA1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E3FA1" w:rsidRDefault="00EE3FA1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E3FA1" w:rsidRDefault="00EE3FA1" w:rsidP="001A557D">
            <w:pPr>
              <w:pStyle w:val="ConsPlusNormal"/>
              <w:jc w:val="both"/>
            </w:pPr>
          </w:p>
        </w:tc>
        <w:tc>
          <w:tcPr>
            <w:tcW w:w="1729" w:type="dxa"/>
          </w:tcPr>
          <w:p w:rsidR="00EE3FA1" w:rsidRDefault="00EE3FA1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E3FA1" w:rsidRDefault="00EE3FA1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E3FA1" w:rsidRDefault="00EE3FA1" w:rsidP="001A557D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EE3FA1" w:rsidRDefault="00EE3FA1" w:rsidP="001A557D">
            <w:pPr>
              <w:pStyle w:val="ConsPlusNormal"/>
              <w:jc w:val="both"/>
            </w:pPr>
          </w:p>
        </w:tc>
        <w:tc>
          <w:tcPr>
            <w:tcW w:w="1804" w:type="dxa"/>
          </w:tcPr>
          <w:p w:rsidR="00EE3FA1" w:rsidRDefault="00EE3FA1" w:rsidP="001A557D">
            <w:pPr>
              <w:pStyle w:val="ConsPlusNormal"/>
              <w:jc w:val="both"/>
            </w:pPr>
          </w:p>
        </w:tc>
        <w:tc>
          <w:tcPr>
            <w:tcW w:w="1789" w:type="dxa"/>
          </w:tcPr>
          <w:p w:rsidR="00EE3FA1" w:rsidRDefault="00EE3FA1" w:rsidP="001A557D">
            <w:pPr>
              <w:pStyle w:val="ConsPlusNormal"/>
              <w:jc w:val="both"/>
            </w:pPr>
          </w:p>
        </w:tc>
      </w:tr>
      <w:tr w:rsidR="00EE3FA1" w:rsidRPr="00485F28" w:rsidTr="00A25A2C">
        <w:tc>
          <w:tcPr>
            <w:tcW w:w="2014" w:type="dxa"/>
          </w:tcPr>
          <w:p w:rsidR="00EE3FA1" w:rsidRDefault="00EE3FA1" w:rsidP="001A557D">
            <w:pPr>
              <w:pStyle w:val="ConsPlusNormal"/>
              <w:jc w:val="both"/>
            </w:pPr>
            <w:r>
              <w:t>на конец дня</w:t>
            </w:r>
          </w:p>
        </w:tc>
        <w:tc>
          <w:tcPr>
            <w:tcW w:w="1729" w:type="dxa"/>
          </w:tcPr>
          <w:p w:rsidR="00EE3FA1" w:rsidRDefault="00EE3FA1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E3FA1" w:rsidRDefault="00EE3FA1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E3FA1" w:rsidRDefault="00EE3FA1" w:rsidP="001A557D">
            <w:pPr>
              <w:pStyle w:val="ConsPlusNormal"/>
              <w:jc w:val="both"/>
            </w:pPr>
          </w:p>
        </w:tc>
        <w:tc>
          <w:tcPr>
            <w:tcW w:w="1729" w:type="dxa"/>
          </w:tcPr>
          <w:p w:rsidR="00EE3FA1" w:rsidRDefault="00EE3FA1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E3FA1" w:rsidRDefault="00EE3FA1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E3FA1" w:rsidRDefault="00EE3FA1" w:rsidP="001A557D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EE3FA1" w:rsidRDefault="00EE3FA1" w:rsidP="001A557D">
            <w:pPr>
              <w:pStyle w:val="ConsPlusNormal"/>
              <w:jc w:val="both"/>
            </w:pPr>
          </w:p>
        </w:tc>
        <w:tc>
          <w:tcPr>
            <w:tcW w:w="1804" w:type="dxa"/>
          </w:tcPr>
          <w:p w:rsidR="00EE3FA1" w:rsidRDefault="00EE3FA1" w:rsidP="001A557D">
            <w:pPr>
              <w:pStyle w:val="ConsPlusNormal"/>
              <w:jc w:val="both"/>
            </w:pPr>
          </w:p>
        </w:tc>
        <w:tc>
          <w:tcPr>
            <w:tcW w:w="1789" w:type="dxa"/>
          </w:tcPr>
          <w:p w:rsidR="00EE3FA1" w:rsidRDefault="00EE3FA1" w:rsidP="001A557D">
            <w:pPr>
              <w:pStyle w:val="ConsPlusNormal"/>
              <w:jc w:val="both"/>
            </w:pPr>
          </w:p>
        </w:tc>
      </w:tr>
    </w:tbl>
    <w:p w:rsidR="00EE3FA1" w:rsidRDefault="00EE3FA1" w:rsidP="00E92D88">
      <w:pPr>
        <w:pStyle w:val="ConsPlusNormal"/>
        <w:jc w:val="both"/>
      </w:pPr>
    </w:p>
    <w:p w:rsidR="00EE3FA1" w:rsidRDefault="00EE3FA1" w:rsidP="00E92D88">
      <w:pPr>
        <w:pStyle w:val="ConsPlusNonformat"/>
        <w:jc w:val="both"/>
      </w:pPr>
      <w:r>
        <w:t xml:space="preserve">                   2. Операции с бюджетными данными</w:t>
      </w:r>
    </w:p>
    <w:p w:rsidR="00EE3FA1" w:rsidRDefault="00EE3FA1" w:rsidP="00E92D88">
      <w:pPr>
        <w:pStyle w:val="ConsPlusNormal"/>
        <w:jc w:val="both"/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69"/>
        <w:gridCol w:w="568"/>
        <w:gridCol w:w="460"/>
        <w:gridCol w:w="702"/>
        <w:gridCol w:w="1729"/>
        <w:gridCol w:w="1069"/>
        <w:gridCol w:w="1009"/>
        <w:gridCol w:w="1729"/>
        <w:gridCol w:w="1069"/>
        <w:gridCol w:w="1009"/>
        <w:gridCol w:w="2284"/>
      </w:tblGrid>
      <w:tr w:rsidR="00EE3FA1" w:rsidRPr="00485F28" w:rsidTr="00A25A2C">
        <w:tc>
          <w:tcPr>
            <w:tcW w:w="3699" w:type="dxa"/>
            <w:gridSpan w:val="4"/>
          </w:tcPr>
          <w:p w:rsidR="00EE3FA1" w:rsidRDefault="00EE3FA1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807" w:type="dxa"/>
            <w:gridSpan w:val="3"/>
          </w:tcPr>
          <w:p w:rsidR="00EE3FA1" w:rsidRDefault="00EE3FA1" w:rsidP="001A557D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EE3FA1" w:rsidRDefault="00EE3FA1" w:rsidP="001A557D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E3FA1" w:rsidRDefault="00EE3FA1" w:rsidP="001A557D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</w:tr>
      <w:tr w:rsidR="00EE3FA1" w:rsidRPr="00485F28" w:rsidTr="00A25A2C">
        <w:tc>
          <w:tcPr>
            <w:tcW w:w="1969" w:type="dxa"/>
            <w:vMerge w:val="restart"/>
          </w:tcPr>
          <w:p w:rsidR="00EE3FA1" w:rsidRDefault="00EE3FA1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28" w:type="dxa"/>
            <w:gridSpan w:val="2"/>
            <w:vMerge w:val="restart"/>
          </w:tcPr>
          <w:p w:rsidR="00EE3FA1" w:rsidRDefault="00EE3FA1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702" w:type="dxa"/>
            <w:vMerge w:val="restart"/>
          </w:tcPr>
          <w:p w:rsidR="00EE3FA1" w:rsidRDefault="00EE3FA1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29" w:type="dxa"/>
            <w:vMerge w:val="restart"/>
          </w:tcPr>
          <w:p w:rsidR="00EE3FA1" w:rsidRDefault="00EE3FA1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E3FA1" w:rsidRDefault="00EE3FA1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EE3FA1" w:rsidRDefault="00EE3FA1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E3FA1" w:rsidRDefault="00EE3FA1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EE3FA1" w:rsidRPr="00485F28" w:rsidRDefault="00EE3FA1" w:rsidP="001A557D"/>
        </w:tc>
      </w:tr>
      <w:tr w:rsidR="00EE3FA1" w:rsidRPr="00485F28" w:rsidTr="00A25A2C">
        <w:tc>
          <w:tcPr>
            <w:tcW w:w="1969" w:type="dxa"/>
            <w:vMerge/>
          </w:tcPr>
          <w:p w:rsidR="00EE3FA1" w:rsidRPr="00485F28" w:rsidRDefault="00EE3FA1" w:rsidP="001A557D"/>
        </w:tc>
        <w:tc>
          <w:tcPr>
            <w:tcW w:w="1028" w:type="dxa"/>
            <w:gridSpan w:val="2"/>
            <w:vMerge/>
          </w:tcPr>
          <w:p w:rsidR="00EE3FA1" w:rsidRPr="00485F28" w:rsidRDefault="00EE3FA1" w:rsidP="001A557D"/>
        </w:tc>
        <w:tc>
          <w:tcPr>
            <w:tcW w:w="702" w:type="dxa"/>
            <w:vMerge/>
          </w:tcPr>
          <w:p w:rsidR="00EE3FA1" w:rsidRPr="00485F28" w:rsidRDefault="00EE3FA1" w:rsidP="001A557D"/>
        </w:tc>
        <w:tc>
          <w:tcPr>
            <w:tcW w:w="1729" w:type="dxa"/>
            <w:vMerge/>
          </w:tcPr>
          <w:p w:rsidR="00EE3FA1" w:rsidRPr="00485F28" w:rsidRDefault="00EE3FA1" w:rsidP="001A557D"/>
        </w:tc>
        <w:tc>
          <w:tcPr>
            <w:tcW w:w="1069" w:type="dxa"/>
          </w:tcPr>
          <w:p w:rsidR="00EE3FA1" w:rsidRDefault="00EE3FA1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E3FA1" w:rsidRDefault="00EE3FA1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EE3FA1" w:rsidRPr="00485F28" w:rsidRDefault="00EE3FA1" w:rsidP="001A557D"/>
        </w:tc>
        <w:tc>
          <w:tcPr>
            <w:tcW w:w="1069" w:type="dxa"/>
          </w:tcPr>
          <w:p w:rsidR="00EE3FA1" w:rsidRDefault="00EE3FA1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E3FA1" w:rsidRDefault="00EE3FA1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EE3FA1" w:rsidRPr="00485F28" w:rsidRDefault="00EE3FA1" w:rsidP="001A557D"/>
        </w:tc>
      </w:tr>
      <w:tr w:rsidR="00EE3FA1" w:rsidRPr="00485F28" w:rsidTr="00A25A2C">
        <w:tc>
          <w:tcPr>
            <w:tcW w:w="1969" w:type="dxa"/>
          </w:tcPr>
          <w:p w:rsidR="00EE3FA1" w:rsidRDefault="00EE3FA1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8" w:type="dxa"/>
            <w:gridSpan w:val="2"/>
          </w:tcPr>
          <w:p w:rsidR="00EE3FA1" w:rsidRDefault="00EE3FA1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2" w:type="dxa"/>
          </w:tcPr>
          <w:p w:rsidR="00EE3FA1" w:rsidRDefault="00EE3FA1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EE3FA1" w:rsidRDefault="00EE3FA1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9" w:type="dxa"/>
          </w:tcPr>
          <w:p w:rsidR="00EE3FA1" w:rsidRDefault="00EE3FA1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9" w:type="dxa"/>
          </w:tcPr>
          <w:p w:rsidR="00EE3FA1" w:rsidRDefault="00EE3FA1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9" w:type="dxa"/>
          </w:tcPr>
          <w:p w:rsidR="00EE3FA1" w:rsidRDefault="00EE3FA1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9" w:type="dxa"/>
          </w:tcPr>
          <w:p w:rsidR="00EE3FA1" w:rsidRDefault="00EE3FA1" w:rsidP="001A55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9" w:type="dxa"/>
          </w:tcPr>
          <w:p w:rsidR="00EE3FA1" w:rsidRDefault="00EE3FA1" w:rsidP="001A55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84" w:type="dxa"/>
          </w:tcPr>
          <w:p w:rsidR="00EE3FA1" w:rsidRDefault="00EE3FA1" w:rsidP="001A557D">
            <w:pPr>
              <w:pStyle w:val="ConsPlusNormal"/>
              <w:jc w:val="center"/>
            </w:pPr>
            <w:r>
              <w:t>10</w:t>
            </w:r>
          </w:p>
        </w:tc>
      </w:tr>
      <w:tr w:rsidR="00EE3FA1" w:rsidRPr="00485F28" w:rsidTr="00A25A2C">
        <w:tc>
          <w:tcPr>
            <w:tcW w:w="1969" w:type="dxa"/>
          </w:tcPr>
          <w:p w:rsidR="00EE3FA1" w:rsidRDefault="00EE3FA1" w:rsidP="001A557D">
            <w:pPr>
              <w:pStyle w:val="ConsPlusNormal"/>
            </w:pPr>
          </w:p>
        </w:tc>
        <w:tc>
          <w:tcPr>
            <w:tcW w:w="1028" w:type="dxa"/>
            <w:gridSpan w:val="2"/>
          </w:tcPr>
          <w:p w:rsidR="00EE3FA1" w:rsidRDefault="00EE3FA1" w:rsidP="001A557D">
            <w:pPr>
              <w:pStyle w:val="ConsPlusNormal"/>
            </w:pPr>
          </w:p>
        </w:tc>
        <w:tc>
          <w:tcPr>
            <w:tcW w:w="702" w:type="dxa"/>
          </w:tcPr>
          <w:p w:rsidR="00EE3FA1" w:rsidRDefault="00EE3FA1" w:rsidP="001A557D">
            <w:pPr>
              <w:pStyle w:val="ConsPlusNormal"/>
            </w:pPr>
          </w:p>
        </w:tc>
        <w:tc>
          <w:tcPr>
            <w:tcW w:w="1729" w:type="dxa"/>
          </w:tcPr>
          <w:p w:rsidR="00EE3FA1" w:rsidRDefault="00EE3FA1" w:rsidP="001A557D">
            <w:pPr>
              <w:pStyle w:val="ConsPlusNormal"/>
            </w:pPr>
          </w:p>
        </w:tc>
        <w:tc>
          <w:tcPr>
            <w:tcW w:w="1069" w:type="dxa"/>
          </w:tcPr>
          <w:p w:rsidR="00EE3FA1" w:rsidRDefault="00EE3FA1" w:rsidP="001A557D">
            <w:pPr>
              <w:pStyle w:val="ConsPlusNormal"/>
            </w:pPr>
          </w:p>
        </w:tc>
        <w:tc>
          <w:tcPr>
            <w:tcW w:w="1009" w:type="dxa"/>
          </w:tcPr>
          <w:p w:rsidR="00EE3FA1" w:rsidRDefault="00EE3FA1" w:rsidP="001A557D">
            <w:pPr>
              <w:pStyle w:val="ConsPlusNormal"/>
            </w:pPr>
          </w:p>
        </w:tc>
        <w:tc>
          <w:tcPr>
            <w:tcW w:w="1729" w:type="dxa"/>
          </w:tcPr>
          <w:p w:rsidR="00EE3FA1" w:rsidRDefault="00EE3FA1" w:rsidP="001A557D">
            <w:pPr>
              <w:pStyle w:val="ConsPlusNormal"/>
            </w:pPr>
          </w:p>
        </w:tc>
        <w:tc>
          <w:tcPr>
            <w:tcW w:w="1069" w:type="dxa"/>
          </w:tcPr>
          <w:p w:rsidR="00EE3FA1" w:rsidRDefault="00EE3FA1" w:rsidP="001A557D">
            <w:pPr>
              <w:pStyle w:val="ConsPlusNormal"/>
            </w:pPr>
          </w:p>
        </w:tc>
        <w:tc>
          <w:tcPr>
            <w:tcW w:w="1009" w:type="dxa"/>
          </w:tcPr>
          <w:p w:rsidR="00EE3FA1" w:rsidRDefault="00EE3FA1" w:rsidP="001A557D">
            <w:pPr>
              <w:pStyle w:val="ConsPlusNormal"/>
            </w:pPr>
          </w:p>
        </w:tc>
        <w:tc>
          <w:tcPr>
            <w:tcW w:w="2284" w:type="dxa"/>
          </w:tcPr>
          <w:p w:rsidR="00EE3FA1" w:rsidRDefault="00EE3FA1" w:rsidP="001A557D">
            <w:pPr>
              <w:pStyle w:val="ConsPlusNormal"/>
            </w:pPr>
          </w:p>
        </w:tc>
      </w:tr>
      <w:tr w:rsidR="00EE3FA1" w:rsidRPr="00485F28" w:rsidTr="00A25A2C">
        <w:tblPrEx>
          <w:tblBorders>
            <w:left w:val="none" w:sz="0" w:space="0" w:color="auto"/>
          </w:tblBorders>
        </w:tblPrEx>
        <w:tc>
          <w:tcPr>
            <w:tcW w:w="2537" w:type="dxa"/>
            <w:gridSpan w:val="2"/>
            <w:tcBorders>
              <w:left w:val="nil"/>
              <w:bottom w:val="nil"/>
            </w:tcBorders>
          </w:tcPr>
          <w:p w:rsidR="00EE3FA1" w:rsidRDefault="00EE3FA1" w:rsidP="001A557D">
            <w:pPr>
              <w:pStyle w:val="ConsPlusNormal"/>
            </w:pPr>
          </w:p>
        </w:tc>
        <w:tc>
          <w:tcPr>
            <w:tcW w:w="1162" w:type="dxa"/>
            <w:gridSpan w:val="2"/>
          </w:tcPr>
          <w:p w:rsidR="00EE3FA1" w:rsidRDefault="00EE3FA1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729" w:type="dxa"/>
          </w:tcPr>
          <w:p w:rsidR="00EE3FA1" w:rsidRDefault="00EE3FA1" w:rsidP="001A557D">
            <w:pPr>
              <w:pStyle w:val="ConsPlusNormal"/>
            </w:pPr>
          </w:p>
        </w:tc>
        <w:tc>
          <w:tcPr>
            <w:tcW w:w="1069" w:type="dxa"/>
          </w:tcPr>
          <w:p w:rsidR="00EE3FA1" w:rsidRDefault="00EE3FA1" w:rsidP="001A557D">
            <w:pPr>
              <w:pStyle w:val="ConsPlusNormal"/>
            </w:pPr>
          </w:p>
        </w:tc>
        <w:tc>
          <w:tcPr>
            <w:tcW w:w="1009" w:type="dxa"/>
          </w:tcPr>
          <w:p w:rsidR="00EE3FA1" w:rsidRDefault="00EE3FA1" w:rsidP="001A557D">
            <w:pPr>
              <w:pStyle w:val="ConsPlusNormal"/>
            </w:pPr>
          </w:p>
        </w:tc>
        <w:tc>
          <w:tcPr>
            <w:tcW w:w="1729" w:type="dxa"/>
          </w:tcPr>
          <w:p w:rsidR="00EE3FA1" w:rsidRDefault="00EE3FA1" w:rsidP="001A557D">
            <w:pPr>
              <w:pStyle w:val="ConsPlusNormal"/>
            </w:pPr>
          </w:p>
        </w:tc>
        <w:tc>
          <w:tcPr>
            <w:tcW w:w="1069" w:type="dxa"/>
          </w:tcPr>
          <w:p w:rsidR="00EE3FA1" w:rsidRDefault="00EE3FA1" w:rsidP="001A557D">
            <w:pPr>
              <w:pStyle w:val="ConsPlusNormal"/>
            </w:pPr>
          </w:p>
        </w:tc>
        <w:tc>
          <w:tcPr>
            <w:tcW w:w="1009" w:type="dxa"/>
          </w:tcPr>
          <w:p w:rsidR="00EE3FA1" w:rsidRDefault="00EE3FA1" w:rsidP="001A557D">
            <w:pPr>
              <w:pStyle w:val="ConsPlusNormal"/>
            </w:pPr>
          </w:p>
        </w:tc>
        <w:tc>
          <w:tcPr>
            <w:tcW w:w="2284" w:type="dxa"/>
          </w:tcPr>
          <w:p w:rsidR="00EE3FA1" w:rsidRDefault="00EE3FA1" w:rsidP="001A557D">
            <w:pPr>
              <w:pStyle w:val="ConsPlusNormal"/>
            </w:pPr>
          </w:p>
        </w:tc>
      </w:tr>
    </w:tbl>
    <w:p w:rsidR="00EE3FA1" w:rsidRDefault="00EE3FA1" w:rsidP="00E92D88">
      <w:pPr>
        <w:pStyle w:val="ConsPlusNormal"/>
        <w:jc w:val="both"/>
      </w:pPr>
    </w:p>
    <w:p w:rsidR="00EE3FA1" w:rsidRDefault="00EE3FA1" w:rsidP="00E92D88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EE3FA1" w:rsidRDefault="00EE3FA1" w:rsidP="00E92D88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EE3FA1" w:rsidRDefault="00EE3FA1" w:rsidP="00E92D88">
      <w:pPr>
        <w:pStyle w:val="ConsPlusNonformat"/>
        <w:jc w:val="both"/>
      </w:pPr>
    </w:p>
    <w:p w:rsidR="00EE3FA1" w:rsidRDefault="00EE3FA1" w:rsidP="00E92D88">
      <w:pPr>
        <w:pStyle w:val="ConsPlusNonformat"/>
        <w:jc w:val="both"/>
      </w:pPr>
    </w:p>
    <w:p w:rsidR="00EE3FA1" w:rsidRDefault="00EE3FA1" w:rsidP="00E92D88">
      <w:pPr>
        <w:pStyle w:val="ConsPlusNonformat"/>
        <w:jc w:val="both"/>
      </w:pPr>
    </w:p>
    <w:p w:rsidR="00EE3FA1" w:rsidRDefault="00EE3FA1" w:rsidP="00E92D88">
      <w:pPr>
        <w:pStyle w:val="ConsPlusNonformat"/>
        <w:jc w:val="center"/>
      </w:pPr>
    </w:p>
    <w:p w:rsidR="00EE3FA1" w:rsidRDefault="00EE3FA1" w:rsidP="00E92D88">
      <w:pPr>
        <w:pStyle w:val="ConsPlusNonformat"/>
        <w:jc w:val="center"/>
      </w:pPr>
      <w:r>
        <w:t>3. Операции с бюджетными средствами</w:t>
      </w:r>
    </w:p>
    <w:p w:rsidR="00EE3FA1" w:rsidRDefault="00EE3FA1" w:rsidP="00A25A2C">
      <w:pPr>
        <w:pStyle w:val="ConsPlusNonformat"/>
        <w:jc w:val="center"/>
      </w:pPr>
      <w:r>
        <w:t>3.1. Поступления</w:t>
      </w:r>
    </w:p>
    <w:p w:rsidR="00EE3FA1" w:rsidRDefault="00EE3FA1" w:rsidP="00E92D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7"/>
        <w:gridCol w:w="1643"/>
        <w:gridCol w:w="1536"/>
        <w:gridCol w:w="5499"/>
      </w:tblGrid>
      <w:tr w:rsidR="00EE3FA1" w:rsidRPr="00485F28" w:rsidTr="001A557D">
        <w:tc>
          <w:tcPr>
            <w:tcW w:w="6696" w:type="dxa"/>
            <w:gridSpan w:val="3"/>
          </w:tcPr>
          <w:p w:rsidR="00EE3FA1" w:rsidRDefault="00EE3FA1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5499" w:type="dxa"/>
            <w:vMerge w:val="restart"/>
          </w:tcPr>
          <w:p w:rsidR="00EE3FA1" w:rsidRDefault="00EE3FA1" w:rsidP="001A557D">
            <w:pPr>
              <w:pStyle w:val="ConsPlusNormal"/>
              <w:jc w:val="center"/>
            </w:pPr>
            <w:r>
              <w:t>Поступления</w:t>
            </w:r>
          </w:p>
        </w:tc>
      </w:tr>
      <w:tr w:rsidR="00EE3FA1" w:rsidRPr="00485F28" w:rsidTr="001A557D">
        <w:tc>
          <w:tcPr>
            <w:tcW w:w="3517" w:type="dxa"/>
          </w:tcPr>
          <w:p w:rsidR="00EE3FA1" w:rsidRDefault="00EE3FA1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643" w:type="dxa"/>
          </w:tcPr>
          <w:p w:rsidR="00EE3FA1" w:rsidRDefault="00EE3FA1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36" w:type="dxa"/>
          </w:tcPr>
          <w:p w:rsidR="00EE3FA1" w:rsidRDefault="00EE3FA1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5499" w:type="dxa"/>
            <w:vMerge/>
          </w:tcPr>
          <w:p w:rsidR="00EE3FA1" w:rsidRPr="00485F28" w:rsidRDefault="00EE3FA1" w:rsidP="001A557D"/>
        </w:tc>
      </w:tr>
      <w:tr w:rsidR="00EE3FA1" w:rsidRPr="00485F28" w:rsidTr="001A557D">
        <w:tc>
          <w:tcPr>
            <w:tcW w:w="3517" w:type="dxa"/>
          </w:tcPr>
          <w:p w:rsidR="00EE3FA1" w:rsidRDefault="00EE3FA1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3" w:type="dxa"/>
          </w:tcPr>
          <w:p w:rsidR="00EE3FA1" w:rsidRDefault="00EE3FA1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6" w:type="dxa"/>
          </w:tcPr>
          <w:p w:rsidR="00EE3FA1" w:rsidRDefault="00EE3FA1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99" w:type="dxa"/>
          </w:tcPr>
          <w:p w:rsidR="00EE3FA1" w:rsidRDefault="00EE3FA1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EE3FA1" w:rsidRPr="00485F28" w:rsidTr="001A557D">
        <w:tc>
          <w:tcPr>
            <w:tcW w:w="3517" w:type="dxa"/>
          </w:tcPr>
          <w:p w:rsidR="00EE3FA1" w:rsidRDefault="00EE3FA1" w:rsidP="001A557D">
            <w:pPr>
              <w:pStyle w:val="ConsPlusNormal"/>
            </w:pPr>
          </w:p>
        </w:tc>
        <w:tc>
          <w:tcPr>
            <w:tcW w:w="1643" w:type="dxa"/>
          </w:tcPr>
          <w:p w:rsidR="00EE3FA1" w:rsidRDefault="00EE3FA1" w:rsidP="001A557D">
            <w:pPr>
              <w:pStyle w:val="ConsPlusNormal"/>
            </w:pPr>
          </w:p>
        </w:tc>
        <w:tc>
          <w:tcPr>
            <w:tcW w:w="1536" w:type="dxa"/>
          </w:tcPr>
          <w:p w:rsidR="00EE3FA1" w:rsidRDefault="00EE3FA1" w:rsidP="001A557D">
            <w:pPr>
              <w:pStyle w:val="ConsPlusNormal"/>
            </w:pPr>
          </w:p>
        </w:tc>
        <w:tc>
          <w:tcPr>
            <w:tcW w:w="5499" w:type="dxa"/>
          </w:tcPr>
          <w:p w:rsidR="00EE3FA1" w:rsidRDefault="00EE3FA1" w:rsidP="001A557D">
            <w:pPr>
              <w:pStyle w:val="ConsPlusNormal"/>
            </w:pPr>
          </w:p>
        </w:tc>
      </w:tr>
      <w:tr w:rsidR="00EE3FA1" w:rsidRPr="00485F28" w:rsidTr="001A557D">
        <w:tc>
          <w:tcPr>
            <w:tcW w:w="3517" w:type="dxa"/>
          </w:tcPr>
          <w:p w:rsidR="00EE3FA1" w:rsidRDefault="00EE3FA1" w:rsidP="001A557D">
            <w:pPr>
              <w:pStyle w:val="ConsPlusNormal"/>
            </w:pPr>
          </w:p>
        </w:tc>
        <w:tc>
          <w:tcPr>
            <w:tcW w:w="1643" w:type="dxa"/>
          </w:tcPr>
          <w:p w:rsidR="00EE3FA1" w:rsidRDefault="00EE3FA1" w:rsidP="001A557D">
            <w:pPr>
              <w:pStyle w:val="ConsPlusNormal"/>
            </w:pPr>
          </w:p>
        </w:tc>
        <w:tc>
          <w:tcPr>
            <w:tcW w:w="1536" w:type="dxa"/>
          </w:tcPr>
          <w:p w:rsidR="00EE3FA1" w:rsidRDefault="00EE3FA1" w:rsidP="001A557D">
            <w:pPr>
              <w:pStyle w:val="ConsPlusNormal"/>
            </w:pPr>
          </w:p>
        </w:tc>
        <w:tc>
          <w:tcPr>
            <w:tcW w:w="5499" w:type="dxa"/>
          </w:tcPr>
          <w:p w:rsidR="00EE3FA1" w:rsidRDefault="00EE3FA1" w:rsidP="001A557D">
            <w:pPr>
              <w:pStyle w:val="ConsPlusNormal"/>
            </w:pPr>
          </w:p>
        </w:tc>
      </w:tr>
      <w:tr w:rsidR="00EE3FA1" w:rsidRPr="00485F28" w:rsidTr="001A557D">
        <w:tblPrEx>
          <w:tblBorders>
            <w:left w:val="none" w:sz="0" w:space="0" w:color="auto"/>
          </w:tblBorders>
        </w:tblPrEx>
        <w:tc>
          <w:tcPr>
            <w:tcW w:w="5160" w:type="dxa"/>
            <w:gridSpan w:val="2"/>
            <w:tcBorders>
              <w:left w:val="nil"/>
              <w:bottom w:val="nil"/>
            </w:tcBorders>
          </w:tcPr>
          <w:p w:rsidR="00EE3FA1" w:rsidRDefault="00EE3FA1" w:rsidP="001A557D">
            <w:pPr>
              <w:pStyle w:val="ConsPlusNormal"/>
            </w:pPr>
          </w:p>
        </w:tc>
        <w:tc>
          <w:tcPr>
            <w:tcW w:w="1536" w:type="dxa"/>
          </w:tcPr>
          <w:p w:rsidR="00EE3FA1" w:rsidRDefault="00EE3FA1" w:rsidP="001A557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5499" w:type="dxa"/>
          </w:tcPr>
          <w:p w:rsidR="00EE3FA1" w:rsidRDefault="00EE3FA1" w:rsidP="001A557D">
            <w:pPr>
              <w:pStyle w:val="ConsPlusNormal"/>
            </w:pPr>
          </w:p>
        </w:tc>
      </w:tr>
    </w:tbl>
    <w:p w:rsidR="00EE3FA1" w:rsidRDefault="00EE3FA1" w:rsidP="00E92D88">
      <w:pPr>
        <w:pStyle w:val="ConsPlusNormal"/>
        <w:jc w:val="both"/>
      </w:pPr>
    </w:p>
    <w:p w:rsidR="00EE3FA1" w:rsidRDefault="00EE3FA1" w:rsidP="00E92D88">
      <w:pPr>
        <w:pStyle w:val="ConsPlusNonformat"/>
        <w:jc w:val="both"/>
      </w:pPr>
      <w:r>
        <w:t xml:space="preserve">                              3.2. Выплаты</w:t>
      </w:r>
    </w:p>
    <w:p w:rsidR="00EE3FA1" w:rsidRDefault="00EE3FA1" w:rsidP="00E92D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0"/>
        <w:gridCol w:w="1422"/>
        <w:gridCol w:w="948"/>
        <w:gridCol w:w="2590"/>
        <w:gridCol w:w="1209"/>
        <w:gridCol w:w="1130"/>
        <w:gridCol w:w="1728"/>
      </w:tblGrid>
      <w:tr w:rsidR="00EE3FA1" w:rsidRPr="00485F28" w:rsidTr="001A557D">
        <w:tc>
          <w:tcPr>
            <w:tcW w:w="5120" w:type="dxa"/>
            <w:gridSpan w:val="3"/>
          </w:tcPr>
          <w:p w:rsidR="00EE3FA1" w:rsidRDefault="00EE3FA1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4929" w:type="dxa"/>
            <w:gridSpan w:val="3"/>
          </w:tcPr>
          <w:p w:rsidR="00EE3FA1" w:rsidRDefault="00EE3FA1" w:rsidP="001A557D">
            <w:pPr>
              <w:pStyle w:val="ConsPlusNormal"/>
              <w:jc w:val="center"/>
            </w:pPr>
            <w:r>
              <w:t>Документ иного получателя бюджетных средств</w:t>
            </w:r>
          </w:p>
        </w:tc>
        <w:tc>
          <w:tcPr>
            <w:tcW w:w="1728" w:type="dxa"/>
            <w:vMerge w:val="restart"/>
          </w:tcPr>
          <w:p w:rsidR="00EE3FA1" w:rsidRDefault="00EE3FA1" w:rsidP="001A557D">
            <w:pPr>
              <w:pStyle w:val="ConsPlusNormal"/>
              <w:jc w:val="center"/>
            </w:pPr>
            <w:r>
              <w:t>Выплаты</w:t>
            </w:r>
          </w:p>
        </w:tc>
      </w:tr>
      <w:tr w:rsidR="00EE3FA1" w:rsidRPr="00485F28" w:rsidTr="001A557D">
        <w:tc>
          <w:tcPr>
            <w:tcW w:w="2750" w:type="dxa"/>
          </w:tcPr>
          <w:p w:rsidR="00EE3FA1" w:rsidRDefault="00EE3FA1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22" w:type="dxa"/>
          </w:tcPr>
          <w:p w:rsidR="00EE3FA1" w:rsidRDefault="00EE3FA1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48" w:type="dxa"/>
          </w:tcPr>
          <w:p w:rsidR="00EE3FA1" w:rsidRDefault="00EE3FA1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590" w:type="dxa"/>
          </w:tcPr>
          <w:p w:rsidR="00EE3FA1" w:rsidRDefault="00EE3FA1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09" w:type="dxa"/>
          </w:tcPr>
          <w:p w:rsidR="00EE3FA1" w:rsidRDefault="00EE3FA1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30" w:type="dxa"/>
          </w:tcPr>
          <w:p w:rsidR="00EE3FA1" w:rsidRDefault="00EE3FA1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28" w:type="dxa"/>
            <w:vMerge/>
          </w:tcPr>
          <w:p w:rsidR="00EE3FA1" w:rsidRPr="00485F28" w:rsidRDefault="00EE3FA1" w:rsidP="001A557D"/>
        </w:tc>
      </w:tr>
      <w:tr w:rsidR="00EE3FA1" w:rsidRPr="00485F28" w:rsidTr="001A557D">
        <w:tc>
          <w:tcPr>
            <w:tcW w:w="2750" w:type="dxa"/>
          </w:tcPr>
          <w:p w:rsidR="00EE3FA1" w:rsidRDefault="00EE3FA1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2" w:type="dxa"/>
          </w:tcPr>
          <w:p w:rsidR="00EE3FA1" w:rsidRDefault="00EE3FA1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48" w:type="dxa"/>
          </w:tcPr>
          <w:p w:rsidR="00EE3FA1" w:rsidRDefault="00EE3FA1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90" w:type="dxa"/>
          </w:tcPr>
          <w:p w:rsidR="00EE3FA1" w:rsidRDefault="00EE3FA1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9" w:type="dxa"/>
          </w:tcPr>
          <w:p w:rsidR="00EE3FA1" w:rsidRDefault="00EE3FA1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0" w:type="dxa"/>
          </w:tcPr>
          <w:p w:rsidR="00EE3FA1" w:rsidRDefault="00EE3FA1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8" w:type="dxa"/>
          </w:tcPr>
          <w:p w:rsidR="00EE3FA1" w:rsidRDefault="00EE3FA1" w:rsidP="001A557D">
            <w:pPr>
              <w:pStyle w:val="ConsPlusNormal"/>
              <w:jc w:val="center"/>
            </w:pPr>
            <w:r>
              <w:t>7</w:t>
            </w:r>
          </w:p>
        </w:tc>
      </w:tr>
      <w:tr w:rsidR="00EE3FA1" w:rsidRPr="00485F28" w:rsidTr="001A557D">
        <w:tc>
          <w:tcPr>
            <w:tcW w:w="2750" w:type="dxa"/>
          </w:tcPr>
          <w:p w:rsidR="00EE3FA1" w:rsidRDefault="00EE3FA1" w:rsidP="001A557D">
            <w:pPr>
              <w:pStyle w:val="ConsPlusNormal"/>
            </w:pPr>
          </w:p>
        </w:tc>
        <w:tc>
          <w:tcPr>
            <w:tcW w:w="1422" w:type="dxa"/>
          </w:tcPr>
          <w:p w:rsidR="00EE3FA1" w:rsidRDefault="00EE3FA1" w:rsidP="001A557D">
            <w:pPr>
              <w:pStyle w:val="ConsPlusNormal"/>
            </w:pPr>
          </w:p>
        </w:tc>
        <w:tc>
          <w:tcPr>
            <w:tcW w:w="948" w:type="dxa"/>
          </w:tcPr>
          <w:p w:rsidR="00EE3FA1" w:rsidRDefault="00EE3FA1" w:rsidP="001A557D">
            <w:pPr>
              <w:pStyle w:val="ConsPlusNormal"/>
            </w:pPr>
          </w:p>
        </w:tc>
        <w:tc>
          <w:tcPr>
            <w:tcW w:w="2590" w:type="dxa"/>
          </w:tcPr>
          <w:p w:rsidR="00EE3FA1" w:rsidRDefault="00EE3FA1" w:rsidP="001A557D">
            <w:pPr>
              <w:pStyle w:val="ConsPlusNormal"/>
            </w:pPr>
          </w:p>
        </w:tc>
        <w:tc>
          <w:tcPr>
            <w:tcW w:w="1209" w:type="dxa"/>
          </w:tcPr>
          <w:p w:rsidR="00EE3FA1" w:rsidRDefault="00EE3FA1" w:rsidP="001A557D">
            <w:pPr>
              <w:pStyle w:val="ConsPlusNormal"/>
            </w:pPr>
          </w:p>
        </w:tc>
        <w:tc>
          <w:tcPr>
            <w:tcW w:w="1130" w:type="dxa"/>
          </w:tcPr>
          <w:p w:rsidR="00EE3FA1" w:rsidRDefault="00EE3FA1" w:rsidP="001A557D">
            <w:pPr>
              <w:pStyle w:val="ConsPlusNormal"/>
            </w:pPr>
          </w:p>
        </w:tc>
        <w:tc>
          <w:tcPr>
            <w:tcW w:w="1728" w:type="dxa"/>
          </w:tcPr>
          <w:p w:rsidR="00EE3FA1" w:rsidRDefault="00EE3FA1" w:rsidP="001A557D">
            <w:pPr>
              <w:pStyle w:val="ConsPlusNormal"/>
            </w:pPr>
          </w:p>
        </w:tc>
      </w:tr>
      <w:tr w:rsidR="00EE3FA1" w:rsidRPr="00485F28" w:rsidTr="001A557D">
        <w:tc>
          <w:tcPr>
            <w:tcW w:w="2750" w:type="dxa"/>
          </w:tcPr>
          <w:p w:rsidR="00EE3FA1" w:rsidRDefault="00EE3FA1" w:rsidP="001A557D">
            <w:pPr>
              <w:pStyle w:val="ConsPlusNormal"/>
            </w:pPr>
          </w:p>
        </w:tc>
        <w:tc>
          <w:tcPr>
            <w:tcW w:w="1422" w:type="dxa"/>
          </w:tcPr>
          <w:p w:rsidR="00EE3FA1" w:rsidRDefault="00EE3FA1" w:rsidP="001A557D">
            <w:pPr>
              <w:pStyle w:val="ConsPlusNormal"/>
            </w:pPr>
          </w:p>
        </w:tc>
        <w:tc>
          <w:tcPr>
            <w:tcW w:w="948" w:type="dxa"/>
          </w:tcPr>
          <w:p w:rsidR="00EE3FA1" w:rsidRDefault="00EE3FA1" w:rsidP="001A557D">
            <w:pPr>
              <w:pStyle w:val="ConsPlusNormal"/>
            </w:pPr>
          </w:p>
        </w:tc>
        <w:tc>
          <w:tcPr>
            <w:tcW w:w="2590" w:type="dxa"/>
          </w:tcPr>
          <w:p w:rsidR="00EE3FA1" w:rsidRDefault="00EE3FA1" w:rsidP="001A557D">
            <w:pPr>
              <w:pStyle w:val="ConsPlusNormal"/>
            </w:pPr>
          </w:p>
        </w:tc>
        <w:tc>
          <w:tcPr>
            <w:tcW w:w="1209" w:type="dxa"/>
          </w:tcPr>
          <w:p w:rsidR="00EE3FA1" w:rsidRDefault="00EE3FA1" w:rsidP="001A557D">
            <w:pPr>
              <w:pStyle w:val="ConsPlusNormal"/>
            </w:pPr>
          </w:p>
        </w:tc>
        <w:tc>
          <w:tcPr>
            <w:tcW w:w="1130" w:type="dxa"/>
          </w:tcPr>
          <w:p w:rsidR="00EE3FA1" w:rsidRDefault="00EE3FA1" w:rsidP="001A557D">
            <w:pPr>
              <w:pStyle w:val="ConsPlusNormal"/>
            </w:pPr>
          </w:p>
        </w:tc>
        <w:tc>
          <w:tcPr>
            <w:tcW w:w="1728" w:type="dxa"/>
          </w:tcPr>
          <w:p w:rsidR="00EE3FA1" w:rsidRDefault="00EE3FA1" w:rsidP="001A557D">
            <w:pPr>
              <w:pStyle w:val="ConsPlusNormal"/>
            </w:pPr>
          </w:p>
        </w:tc>
      </w:tr>
      <w:tr w:rsidR="00EE3FA1" w:rsidRPr="00485F28" w:rsidTr="001A557D">
        <w:tblPrEx>
          <w:tblBorders>
            <w:left w:val="none" w:sz="0" w:space="0" w:color="auto"/>
          </w:tblBorders>
        </w:tblPrEx>
        <w:tc>
          <w:tcPr>
            <w:tcW w:w="8919" w:type="dxa"/>
            <w:gridSpan w:val="5"/>
            <w:tcBorders>
              <w:left w:val="nil"/>
              <w:bottom w:val="nil"/>
            </w:tcBorders>
          </w:tcPr>
          <w:p w:rsidR="00EE3FA1" w:rsidRDefault="00EE3FA1" w:rsidP="001A557D">
            <w:pPr>
              <w:pStyle w:val="ConsPlusNormal"/>
            </w:pPr>
          </w:p>
        </w:tc>
        <w:tc>
          <w:tcPr>
            <w:tcW w:w="1130" w:type="dxa"/>
          </w:tcPr>
          <w:p w:rsidR="00EE3FA1" w:rsidRDefault="00EE3FA1" w:rsidP="001A557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728" w:type="dxa"/>
          </w:tcPr>
          <w:p w:rsidR="00EE3FA1" w:rsidRDefault="00EE3FA1" w:rsidP="001A557D">
            <w:pPr>
              <w:pStyle w:val="ConsPlusNormal"/>
            </w:pPr>
          </w:p>
        </w:tc>
      </w:tr>
    </w:tbl>
    <w:p w:rsidR="00EE3FA1" w:rsidRDefault="00EE3FA1" w:rsidP="00E92D88">
      <w:pPr>
        <w:pStyle w:val="ConsPlusNormal"/>
      </w:pPr>
    </w:p>
    <w:p w:rsidR="00EE3FA1" w:rsidRDefault="00EE3FA1" w:rsidP="00E92D88">
      <w:pPr>
        <w:pStyle w:val="ConsPlusNonformat"/>
        <w:jc w:val="both"/>
      </w:pPr>
      <w:r>
        <w:t>Ответственный исполнитель ___________ _________ _____________ _________</w:t>
      </w:r>
    </w:p>
    <w:p w:rsidR="00EE3FA1" w:rsidRDefault="00EE3FA1" w:rsidP="00E92D88">
      <w:pPr>
        <w:pStyle w:val="ConsPlusNonformat"/>
        <w:jc w:val="both"/>
      </w:pPr>
      <w:r>
        <w:t xml:space="preserve">                          (должность) (подпись) (расшифровка  (телефон)</w:t>
      </w:r>
    </w:p>
    <w:p w:rsidR="00EE3FA1" w:rsidRDefault="00EE3FA1" w:rsidP="00E92D88">
      <w:pPr>
        <w:pStyle w:val="ConsPlusNonformat"/>
        <w:jc w:val="both"/>
      </w:pPr>
      <w:r>
        <w:t xml:space="preserve">                                                  подписи)</w:t>
      </w:r>
    </w:p>
    <w:p w:rsidR="00EE3FA1" w:rsidRDefault="00EE3FA1" w:rsidP="00E92D88">
      <w:pPr>
        <w:pStyle w:val="ConsPlusNonformat"/>
        <w:jc w:val="both"/>
      </w:pPr>
    </w:p>
    <w:p w:rsidR="00EE3FA1" w:rsidRDefault="00EE3FA1" w:rsidP="00E92D88">
      <w:pPr>
        <w:pStyle w:val="ConsPlusNonformat"/>
        <w:jc w:val="both"/>
      </w:pPr>
      <w:r>
        <w:t>"__" ___________ 20__ г.</w:t>
      </w:r>
    </w:p>
    <w:p w:rsidR="00EE3FA1" w:rsidRDefault="00EE3FA1" w:rsidP="00E92D88">
      <w:pPr>
        <w:pStyle w:val="ConsPlusNonformat"/>
        <w:jc w:val="both"/>
      </w:pPr>
    </w:p>
    <w:p w:rsidR="00EE3FA1" w:rsidRDefault="00EE3FA1" w:rsidP="00E92D88">
      <w:pPr>
        <w:pStyle w:val="ConsPlusNonformat"/>
        <w:jc w:val="both"/>
      </w:pPr>
      <w:r>
        <w:t xml:space="preserve">                                                     Номер страницы _______</w:t>
      </w:r>
    </w:p>
    <w:p w:rsidR="00EE3FA1" w:rsidRDefault="00EE3FA1" w:rsidP="00A25A2C">
      <w:pPr>
        <w:pStyle w:val="ConsPlusNonformat"/>
        <w:jc w:val="both"/>
      </w:pPr>
      <w:r>
        <w:t xml:space="preserve">                                                     Всего страниц  _______»</w:t>
      </w:r>
    </w:p>
    <w:sectPr w:rsidR="00EE3FA1" w:rsidSect="004753C7">
      <w:pgSz w:w="16838" w:h="11906" w:orient="landscape"/>
      <w:pgMar w:top="709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FA1" w:rsidRDefault="00EE3FA1" w:rsidP="004753C7">
      <w:pPr>
        <w:spacing w:after="0" w:line="240" w:lineRule="auto"/>
      </w:pPr>
      <w:r>
        <w:separator/>
      </w:r>
    </w:p>
  </w:endnote>
  <w:endnote w:type="continuationSeparator" w:id="0">
    <w:p w:rsidR="00EE3FA1" w:rsidRDefault="00EE3FA1" w:rsidP="00475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FA1" w:rsidRDefault="00EE3FA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FA1" w:rsidRDefault="00EE3FA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FA1" w:rsidRDefault="00EE3FA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FA1" w:rsidRDefault="00EE3FA1" w:rsidP="004753C7">
      <w:pPr>
        <w:spacing w:after="0" w:line="240" w:lineRule="auto"/>
      </w:pPr>
      <w:r>
        <w:separator/>
      </w:r>
    </w:p>
  </w:footnote>
  <w:footnote w:type="continuationSeparator" w:id="0">
    <w:p w:rsidR="00EE3FA1" w:rsidRDefault="00EE3FA1" w:rsidP="00475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FA1" w:rsidRDefault="00EE3FA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FA1" w:rsidRDefault="00EE3FA1">
    <w:pPr>
      <w:pStyle w:val="Header"/>
      <w:jc w:val="center"/>
    </w:pPr>
    <w:fldSimple w:instr="PAGE   \* MERGEFORMAT">
      <w:r>
        <w:rPr>
          <w:noProof/>
        </w:rPr>
        <w:t>3</w:t>
      </w:r>
    </w:fldSimple>
  </w:p>
  <w:p w:rsidR="00EE3FA1" w:rsidRDefault="00EE3FA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FA1" w:rsidRDefault="00EE3FA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86945"/>
    <w:rsid w:val="000D7827"/>
    <w:rsid w:val="001669C8"/>
    <w:rsid w:val="00194B2E"/>
    <w:rsid w:val="001A557D"/>
    <w:rsid w:val="00282C63"/>
    <w:rsid w:val="002950E2"/>
    <w:rsid w:val="002E4982"/>
    <w:rsid w:val="00303B43"/>
    <w:rsid w:val="00372711"/>
    <w:rsid w:val="00393230"/>
    <w:rsid w:val="003B13E0"/>
    <w:rsid w:val="004753C7"/>
    <w:rsid w:val="00485F28"/>
    <w:rsid w:val="005B7C22"/>
    <w:rsid w:val="006840DD"/>
    <w:rsid w:val="007124B3"/>
    <w:rsid w:val="00715F98"/>
    <w:rsid w:val="00806461"/>
    <w:rsid w:val="008E5000"/>
    <w:rsid w:val="00A25A2C"/>
    <w:rsid w:val="00AB2EE6"/>
    <w:rsid w:val="00B058A0"/>
    <w:rsid w:val="00B0642F"/>
    <w:rsid w:val="00B06F7C"/>
    <w:rsid w:val="00C208FE"/>
    <w:rsid w:val="00D7138E"/>
    <w:rsid w:val="00DA396E"/>
    <w:rsid w:val="00DB0F02"/>
    <w:rsid w:val="00E01441"/>
    <w:rsid w:val="00E92D88"/>
    <w:rsid w:val="00EA018F"/>
    <w:rsid w:val="00ED22C9"/>
    <w:rsid w:val="00EE3FA1"/>
    <w:rsid w:val="00EE4C81"/>
    <w:rsid w:val="00F11932"/>
    <w:rsid w:val="00F43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753C7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753C7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19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4B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3</Pages>
  <Words>563</Words>
  <Characters>3212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18</cp:revision>
  <cp:lastPrinted>2020-12-18T10:02:00Z</cp:lastPrinted>
  <dcterms:created xsi:type="dcterms:W3CDTF">2020-11-12T04:38:00Z</dcterms:created>
  <dcterms:modified xsi:type="dcterms:W3CDTF">2021-12-29T14:51:00Z</dcterms:modified>
</cp:coreProperties>
</file>