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F2" w:rsidRDefault="001A4EF2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1A4EF2" w:rsidRPr="009B35B7" w:rsidRDefault="001A4EF2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1A4EF2" w:rsidRDefault="001A4EF2" w:rsidP="00330C0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1A4EF2" w:rsidRDefault="001A4EF2" w:rsidP="00EA2568">
      <w:pPr>
        <w:pStyle w:val="ConsPlusNormal"/>
        <w:ind w:left="9498"/>
        <w:jc w:val="both"/>
      </w:pPr>
    </w:p>
    <w:p w:rsidR="001A4EF2" w:rsidRDefault="001A4EF2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1A4EF2" w:rsidRDefault="001A4EF2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1A4EF2" w:rsidRDefault="001A4EF2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A4EF2" w:rsidRDefault="001A4EF2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A4EF2" w:rsidRDefault="001A4EF2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A4EF2" w:rsidRDefault="001A4EF2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A4EF2" w:rsidRDefault="001A4EF2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A4EF2" w:rsidRDefault="001A4EF2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A4EF2" w:rsidRDefault="001A4EF2" w:rsidP="008560C9">
      <w:pPr>
        <w:pStyle w:val="ConsPlusNonformat"/>
        <w:jc w:val="both"/>
      </w:pPr>
      <w:r>
        <w:t>┌───────┐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1A4EF2" w:rsidRDefault="001A4EF2" w:rsidP="008560C9">
      <w:pPr>
        <w:pStyle w:val="ConsPlusNonformat"/>
        <w:jc w:val="both"/>
      </w:pPr>
      <w:r>
        <w:t>├───────┤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1A4EF2" w:rsidRDefault="001A4EF2" w:rsidP="008560C9">
      <w:pPr>
        <w:pStyle w:val="ConsPlusNonformat"/>
        <w:jc w:val="both"/>
      </w:pPr>
      <w:r>
        <w:t>└───────┘</w:t>
      </w:r>
    </w:p>
    <w:p w:rsidR="001A4EF2" w:rsidRDefault="001A4EF2" w:rsidP="008560C9">
      <w:pPr>
        <w:pStyle w:val="ConsPlusNormal"/>
        <w:jc w:val="both"/>
      </w:pPr>
    </w:p>
    <w:p w:rsidR="001A4EF2" w:rsidRDefault="001A4EF2" w:rsidP="008560C9">
      <w:pPr>
        <w:sectPr w:rsidR="001A4EF2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1A4EF2" w:rsidRPr="00644CE9" w:rsidTr="00483671">
        <w:tc>
          <w:tcPr>
            <w:tcW w:w="585" w:type="dxa"/>
            <w:vMerge w:val="restart"/>
          </w:tcPr>
          <w:p w:rsidR="001A4EF2" w:rsidRDefault="001A4EF2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1A4EF2" w:rsidRDefault="001A4EF2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1A4EF2" w:rsidRDefault="001A4EF2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1A4EF2" w:rsidRDefault="001A4EF2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1A4EF2" w:rsidRDefault="001A4EF2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1A4EF2" w:rsidRPr="00644CE9" w:rsidTr="00483671">
        <w:tc>
          <w:tcPr>
            <w:tcW w:w="585" w:type="dxa"/>
            <w:vMerge/>
          </w:tcPr>
          <w:p w:rsidR="001A4EF2" w:rsidRPr="00644CE9" w:rsidRDefault="001A4EF2" w:rsidP="00483671"/>
        </w:tc>
        <w:tc>
          <w:tcPr>
            <w:tcW w:w="2115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1A4EF2" w:rsidRDefault="001A4EF2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1A4EF2" w:rsidRPr="00644CE9" w:rsidRDefault="001A4EF2" w:rsidP="00483671"/>
        </w:tc>
        <w:tc>
          <w:tcPr>
            <w:tcW w:w="1440" w:type="dxa"/>
            <w:vMerge/>
          </w:tcPr>
          <w:p w:rsidR="001A4EF2" w:rsidRPr="00644CE9" w:rsidRDefault="001A4EF2" w:rsidP="00483671"/>
        </w:tc>
      </w:tr>
      <w:tr w:rsidR="001A4EF2" w:rsidRPr="00644CE9" w:rsidTr="00483671">
        <w:tc>
          <w:tcPr>
            <w:tcW w:w="585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1A4EF2" w:rsidRDefault="001A4EF2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1A4EF2" w:rsidRDefault="001A4EF2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1A4EF2" w:rsidRPr="00644CE9" w:rsidTr="00483671">
        <w:tc>
          <w:tcPr>
            <w:tcW w:w="585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2115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957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819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2049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960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812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440" w:type="dxa"/>
          </w:tcPr>
          <w:p w:rsidR="001A4EF2" w:rsidRDefault="001A4EF2" w:rsidP="00483671">
            <w:pPr>
              <w:pStyle w:val="ConsPlusNormal"/>
            </w:pPr>
          </w:p>
        </w:tc>
      </w:tr>
      <w:tr w:rsidR="001A4EF2" w:rsidRPr="00644CE9" w:rsidTr="00483671">
        <w:tc>
          <w:tcPr>
            <w:tcW w:w="585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2115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957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819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2049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960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812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440" w:type="dxa"/>
          </w:tcPr>
          <w:p w:rsidR="001A4EF2" w:rsidRDefault="001A4EF2" w:rsidP="00483671">
            <w:pPr>
              <w:pStyle w:val="ConsPlusNormal"/>
            </w:pPr>
          </w:p>
        </w:tc>
      </w:tr>
      <w:tr w:rsidR="001A4EF2" w:rsidRPr="00644CE9" w:rsidTr="00483671">
        <w:tc>
          <w:tcPr>
            <w:tcW w:w="585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2115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957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819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2049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960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812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440" w:type="dxa"/>
          </w:tcPr>
          <w:p w:rsidR="001A4EF2" w:rsidRDefault="001A4EF2" w:rsidP="00483671">
            <w:pPr>
              <w:pStyle w:val="ConsPlusNormal"/>
            </w:pPr>
          </w:p>
        </w:tc>
      </w:tr>
      <w:tr w:rsidR="001A4EF2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041" w:type="dxa"/>
          </w:tcPr>
          <w:p w:rsidR="001A4EF2" w:rsidRDefault="001A4EF2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1A4EF2" w:rsidRDefault="001A4EF2" w:rsidP="00483671">
            <w:pPr>
              <w:pStyle w:val="ConsPlusNormal"/>
            </w:pPr>
          </w:p>
        </w:tc>
        <w:tc>
          <w:tcPr>
            <w:tcW w:w="1440" w:type="dxa"/>
          </w:tcPr>
          <w:p w:rsidR="001A4EF2" w:rsidRDefault="001A4EF2" w:rsidP="00483671">
            <w:pPr>
              <w:pStyle w:val="ConsPlusNormal"/>
            </w:pPr>
          </w:p>
        </w:tc>
      </w:tr>
    </w:tbl>
    <w:p w:rsidR="001A4EF2" w:rsidRDefault="001A4EF2" w:rsidP="008560C9">
      <w:pPr>
        <w:pStyle w:val="ConsPlusNormal"/>
      </w:pPr>
    </w:p>
    <w:p w:rsidR="001A4EF2" w:rsidRDefault="001A4EF2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1A4EF2" w:rsidRDefault="001A4EF2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1A4EF2" w:rsidRDefault="001A4EF2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1A4EF2" w:rsidRDefault="001A4EF2" w:rsidP="008560C9">
      <w:pPr>
        <w:pStyle w:val="ConsPlusNormal"/>
        <w:jc w:val="both"/>
      </w:pPr>
    </w:p>
    <w:p w:rsidR="001A4EF2" w:rsidRDefault="001A4EF2" w:rsidP="008560C9">
      <w:pPr>
        <w:pStyle w:val="ConsPlusNormal"/>
        <w:jc w:val="both"/>
      </w:pPr>
      <w:r>
        <w:t>"__" ___________ 20__ г.»</w:t>
      </w:r>
    </w:p>
    <w:p w:rsidR="001A4EF2" w:rsidRDefault="001A4EF2"/>
    <w:sectPr w:rsidR="001A4EF2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F2" w:rsidRDefault="001A4EF2" w:rsidP="00A610EB">
      <w:pPr>
        <w:spacing w:after="0" w:line="240" w:lineRule="auto"/>
      </w:pPr>
      <w:r>
        <w:separator/>
      </w:r>
    </w:p>
  </w:endnote>
  <w:endnote w:type="continuationSeparator" w:id="0">
    <w:p w:rsidR="001A4EF2" w:rsidRDefault="001A4EF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2" w:rsidRDefault="001A4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2" w:rsidRDefault="001A4E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2" w:rsidRDefault="001A4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F2" w:rsidRDefault="001A4EF2" w:rsidP="00A610EB">
      <w:pPr>
        <w:spacing w:after="0" w:line="240" w:lineRule="auto"/>
      </w:pPr>
      <w:r>
        <w:separator/>
      </w:r>
    </w:p>
  </w:footnote>
  <w:footnote w:type="continuationSeparator" w:id="0">
    <w:p w:rsidR="001A4EF2" w:rsidRDefault="001A4EF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2" w:rsidRDefault="001A4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2" w:rsidRDefault="001A4EF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A4EF2" w:rsidRDefault="001A4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2" w:rsidRDefault="001A4E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1A4EF2"/>
    <w:rsid w:val="001C0163"/>
    <w:rsid w:val="001E22CA"/>
    <w:rsid w:val="00216C38"/>
    <w:rsid w:val="00224E8C"/>
    <w:rsid w:val="0029369F"/>
    <w:rsid w:val="002F16D6"/>
    <w:rsid w:val="00330C0D"/>
    <w:rsid w:val="00371359"/>
    <w:rsid w:val="00392624"/>
    <w:rsid w:val="00440BB4"/>
    <w:rsid w:val="00483671"/>
    <w:rsid w:val="004B4521"/>
    <w:rsid w:val="0054256F"/>
    <w:rsid w:val="005C540B"/>
    <w:rsid w:val="005C7EBB"/>
    <w:rsid w:val="00641887"/>
    <w:rsid w:val="00644CE9"/>
    <w:rsid w:val="007433D0"/>
    <w:rsid w:val="008560C9"/>
    <w:rsid w:val="008E5000"/>
    <w:rsid w:val="009911A5"/>
    <w:rsid w:val="009B35B7"/>
    <w:rsid w:val="00A15801"/>
    <w:rsid w:val="00A610EB"/>
    <w:rsid w:val="00A721CD"/>
    <w:rsid w:val="00AE7DBB"/>
    <w:rsid w:val="00B762DE"/>
    <w:rsid w:val="00C635FD"/>
    <w:rsid w:val="00CC40B0"/>
    <w:rsid w:val="00E26C2D"/>
    <w:rsid w:val="00EA1C84"/>
    <w:rsid w:val="00EA2568"/>
    <w:rsid w:val="00F32359"/>
    <w:rsid w:val="00FC29DB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2020-11-13T07:13:00Z</cp:lastPrinted>
  <dcterms:created xsi:type="dcterms:W3CDTF">2020-11-11T11:06:00Z</dcterms:created>
  <dcterms:modified xsi:type="dcterms:W3CDTF">2021-12-29T14:49:00Z</dcterms:modified>
</cp:coreProperties>
</file>