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FA" w:rsidRPr="0021595B" w:rsidRDefault="008B7BFA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8B7BFA" w:rsidRDefault="008B7BFA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8B7BFA" w:rsidRDefault="008B7BFA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8B7BFA" w:rsidRPr="009E4EC4" w:rsidRDefault="008B7BFA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Администрации </w:t>
      </w:r>
      <w:r w:rsidRPr="00D9354B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 xml:space="preserve">Вострецовский </w:t>
      </w:r>
      <w:r w:rsidRPr="00D9354B">
        <w:rPr>
          <w:sz w:val="18"/>
          <w:szCs w:val="18"/>
        </w:rPr>
        <w:t>сельсовет</w:t>
      </w:r>
      <w:r>
        <w:rPr>
          <w:sz w:val="18"/>
          <w:szCs w:val="18"/>
        </w:rPr>
        <w:t xml:space="preserve"> муниципального района Бураевский район  Республики Башкортостан, утвержденному постановлением Администрации </w:t>
      </w:r>
      <w:r w:rsidRPr="00C66AED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Вострецовский</w:t>
      </w:r>
      <w:r w:rsidRPr="00C66AED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муниципального района Бураевский район </w:t>
      </w:r>
      <w:r w:rsidRPr="009E4EC4">
        <w:rPr>
          <w:sz w:val="18"/>
          <w:szCs w:val="18"/>
        </w:rPr>
        <w:t>Республики Башкортостан</w:t>
      </w:r>
      <w:r>
        <w:rPr>
          <w:sz w:val="18"/>
          <w:szCs w:val="18"/>
        </w:rPr>
        <w:t xml:space="preserve"> </w:t>
      </w:r>
      <w:r w:rsidRPr="009E4EC4">
        <w:rPr>
          <w:sz w:val="18"/>
          <w:szCs w:val="18"/>
        </w:rPr>
        <w:t xml:space="preserve">от </w:t>
      </w:r>
      <w:r>
        <w:rPr>
          <w:sz w:val="18"/>
          <w:szCs w:val="18"/>
        </w:rPr>
        <w:t>24 декабря 2019</w:t>
      </w:r>
      <w:r w:rsidRPr="009E4EC4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9E4EC4">
        <w:rPr>
          <w:sz w:val="18"/>
          <w:szCs w:val="18"/>
        </w:rPr>
        <w:t xml:space="preserve"> № </w:t>
      </w:r>
      <w:r>
        <w:rPr>
          <w:sz w:val="18"/>
          <w:szCs w:val="18"/>
        </w:rPr>
        <w:t>79</w:t>
      </w:r>
    </w:p>
    <w:p w:rsidR="008B7BFA" w:rsidRDefault="008B7BFA" w:rsidP="0021595B">
      <w:pPr>
        <w:spacing w:after="120"/>
        <w:ind w:left="5529"/>
        <w:rPr>
          <w:sz w:val="18"/>
          <w:szCs w:val="18"/>
        </w:rPr>
      </w:pPr>
    </w:p>
    <w:p w:rsidR="008B7BFA" w:rsidRDefault="008B7BFA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8B7BFA" w:rsidRPr="0021595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FA" w:rsidRPr="0021595B" w:rsidRDefault="008B7BFA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8B7BFA" w:rsidRPr="0021595B" w:rsidTr="0065071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BFA" w:rsidRPr="0021595B" w:rsidRDefault="008B7BFA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650717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650717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65071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650717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2E41FB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2E41F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</w:tbl>
    <w:p w:rsidR="008B7BFA" w:rsidRPr="0021595B" w:rsidRDefault="008B7BFA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8B7BFA" w:rsidRPr="0021595B" w:rsidTr="00FD3F63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Прошу:</w:t>
            </w:r>
          </w:p>
          <w:p w:rsidR="008B7BFA" w:rsidRPr="0021595B" w:rsidRDefault="008B7BFA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FD3F63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E01F75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8B7BFA" w:rsidRPr="0021595B" w:rsidRDefault="008B7BFA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</w:p>
        </w:tc>
      </w:tr>
      <w:tr w:rsidR="008B7BFA" w:rsidRPr="0021595B" w:rsidTr="00C3259B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8B7BFA" w:rsidRPr="0021595B" w:rsidRDefault="008B7BFA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8B7BFA" w:rsidRPr="0021595B" w:rsidRDefault="008B7BFA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C3259B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8B7BFA" w:rsidRPr="0021595B" w:rsidRDefault="008B7BFA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8B7BFA" w:rsidRPr="0021595B" w:rsidRDefault="008B7BFA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8B7BFA" w:rsidRPr="0021595B" w:rsidRDefault="008B7BFA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</w:p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C3259B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</w:tbl>
    <w:p w:rsidR="008B7BFA" w:rsidRPr="0021595B" w:rsidRDefault="008B7BFA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8B7BFA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8B7BFA" w:rsidRDefault="008B7BF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8B7BFA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8B7BFA" w:rsidRDefault="008B7BF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8B7BFA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8B7BFA" w:rsidRDefault="008B7BFA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8B7BFA" w:rsidRPr="0021595B" w:rsidRDefault="008B7BFA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>
        <w:rPr>
          <w:b/>
          <w:bCs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8B7BFA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8B7BFA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8B7BFA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8B7BFA" w:rsidRPr="0021595B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8B7BFA" w:rsidRPr="0021595B" w:rsidRDefault="008B7BFA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8B7BFA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  <w:p w:rsidR="008B7BFA" w:rsidRPr="0021595B" w:rsidRDefault="008B7BFA">
            <w:pPr>
              <w:rPr>
                <w:szCs w:val="22"/>
              </w:rPr>
            </w:pPr>
          </w:p>
          <w:p w:rsidR="008B7BFA" w:rsidRPr="0021595B" w:rsidRDefault="008B7BFA">
            <w:pPr>
              <w:rPr>
                <w:szCs w:val="22"/>
              </w:rPr>
            </w:pPr>
            <w:r>
              <w:rPr>
                <w:szCs w:val="22"/>
              </w:rPr>
              <w:t>Начальник</w:t>
            </w:r>
            <w:r w:rsidRPr="0021595B">
              <w:rPr>
                <w:szCs w:val="22"/>
              </w:rPr>
              <w:t xml:space="preserve"> </w:t>
            </w:r>
          </w:p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 w:rsidTr="00B738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8B7BFA" w:rsidRDefault="008B7BFA">
      <w:pPr>
        <w:spacing w:after="120"/>
        <w:rPr>
          <w:sz w:val="2"/>
          <w:szCs w:val="2"/>
        </w:rPr>
      </w:pPr>
    </w:p>
    <w:p w:rsidR="008B7BFA" w:rsidRDefault="008B7BF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8B7BFA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</w:tr>
      <w:tr w:rsidR="008B7BFA" w:rsidRPr="0021595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B7BFA" w:rsidRPr="0021595B" w:rsidRDefault="008B7BFA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8B7BFA" w:rsidRDefault="008B7BF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8B7BFA" w:rsidRPr="0021595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BFA" w:rsidRPr="0021595B" w:rsidRDefault="008B7BFA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BFA" w:rsidRPr="0021595B" w:rsidRDefault="008B7BFA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8B7BFA" w:rsidRDefault="008B7BFA">
      <w:pPr>
        <w:rPr>
          <w:sz w:val="2"/>
          <w:szCs w:val="2"/>
        </w:rPr>
      </w:pPr>
    </w:p>
    <w:sectPr w:rsidR="008B7BFA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BFA" w:rsidRDefault="008B7BFA">
      <w:r>
        <w:separator/>
      </w:r>
    </w:p>
  </w:endnote>
  <w:endnote w:type="continuationSeparator" w:id="0">
    <w:p w:rsidR="008B7BFA" w:rsidRDefault="008B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BFA" w:rsidRDefault="008B7BFA">
      <w:r>
        <w:separator/>
      </w:r>
    </w:p>
  </w:footnote>
  <w:footnote w:type="continuationSeparator" w:id="0">
    <w:p w:rsidR="008B7BFA" w:rsidRDefault="008B7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17"/>
    <w:rsid w:val="0015690D"/>
    <w:rsid w:val="001A3EBD"/>
    <w:rsid w:val="0021595B"/>
    <w:rsid w:val="002523BF"/>
    <w:rsid w:val="002E41FB"/>
    <w:rsid w:val="00396595"/>
    <w:rsid w:val="004417EF"/>
    <w:rsid w:val="00495BBC"/>
    <w:rsid w:val="004A433D"/>
    <w:rsid w:val="004B2052"/>
    <w:rsid w:val="004D2C25"/>
    <w:rsid w:val="00555A73"/>
    <w:rsid w:val="00650717"/>
    <w:rsid w:val="00686FD6"/>
    <w:rsid w:val="00732976"/>
    <w:rsid w:val="00742598"/>
    <w:rsid w:val="007C1575"/>
    <w:rsid w:val="007F49C4"/>
    <w:rsid w:val="008B7BFA"/>
    <w:rsid w:val="009A0693"/>
    <w:rsid w:val="009E4EC4"/>
    <w:rsid w:val="00A534F2"/>
    <w:rsid w:val="00B73870"/>
    <w:rsid w:val="00C23A51"/>
    <w:rsid w:val="00C3259B"/>
    <w:rsid w:val="00C66AED"/>
    <w:rsid w:val="00D45223"/>
    <w:rsid w:val="00D9354B"/>
    <w:rsid w:val="00D94875"/>
    <w:rsid w:val="00DB28C0"/>
    <w:rsid w:val="00E01F75"/>
    <w:rsid w:val="00E370D6"/>
    <w:rsid w:val="00EC200C"/>
    <w:rsid w:val="00FD3F63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690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9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90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69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90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204</Words>
  <Characters>1164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Рагида</cp:lastModifiedBy>
  <cp:revision>4</cp:revision>
  <cp:lastPrinted>2016-12-05T06:50:00Z</cp:lastPrinted>
  <dcterms:created xsi:type="dcterms:W3CDTF">2021-08-03T12:06:00Z</dcterms:created>
  <dcterms:modified xsi:type="dcterms:W3CDTF">2021-12-29T14:43:00Z</dcterms:modified>
</cp:coreProperties>
</file>